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9E" w:rsidRPr="006D35A0" w:rsidRDefault="006D35A0" w:rsidP="006D35A0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-197485</wp:posOffset>
            </wp:positionH>
            <wp:positionV relativeFrom="paragraph">
              <wp:posOffset>530225</wp:posOffset>
            </wp:positionV>
            <wp:extent cx="4645660" cy="5572760"/>
            <wp:effectExtent l="19050" t="19050" r="21590" b="279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5572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530860</wp:posOffset>
            </wp:positionV>
            <wp:extent cx="4892675" cy="5588635"/>
            <wp:effectExtent l="19050" t="19050" r="2222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5588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5A0">
        <w:rPr>
          <w:rFonts w:ascii="Comic Sans MS" w:hAnsi="Comic Sans MS"/>
          <w:b/>
          <w:sz w:val="32"/>
          <w:u w:val="single"/>
        </w:rPr>
        <w:t xml:space="preserve">Gingerbread Man Addition </w:t>
      </w:r>
      <w:bookmarkStart w:id="0" w:name="_GoBack"/>
      <w:bookmarkEnd w:id="0"/>
    </w:p>
    <w:p w:rsidR="000A789E" w:rsidRPr="000A789E" w:rsidRDefault="000A789E" w:rsidP="000A789E"/>
    <w:p w:rsidR="000A789E" w:rsidRPr="000A789E" w:rsidRDefault="000A789E" w:rsidP="000A789E"/>
    <w:p w:rsidR="000A789E" w:rsidRDefault="000A789E" w:rsidP="000A789E"/>
    <w:p w:rsidR="000A789E" w:rsidRDefault="000A789E" w:rsidP="000A789E">
      <w:pPr>
        <w:jc w:val="right"/>
      </w:pPr>
    </w:p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Pr="000A789E" w:rsidRDefault="000A789E" w:rsidP="000A789E"/>
    <w:p w:rsidR="000A789E" w:rsidRDefault="000A789E" w:rsidP="000A789E"/>
    <w:p w:rsidR="008C49E5" w:rsidRPr="000A789E" w:rsidRDefault="008C49E5" w:rsidP="000A789E">
      <w:pPr>
        <w:jc w:val="right"/>
      </w:pPr>
    </w:p>
    <w:sectPr w:rsidR="008C49E5" w:rsidRPr="000A789E" w:rsidSect="006D3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9E"/>
    <w:rsid w:val="000A789E"/>
    <w:rsid w:val="002C7257"/>
    <w:rsid w:val="006D35A0"/>
    <w:rsid w:val="008C49E5"/>
    <w:rsid w:val="009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B20C"/>
  <w15:chartTrackingRefBased/>
  <w15:docId w15:val="{D5E12109-115D-45F8-BFD5-493C970D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A535023</Template>
  <TotalTime>21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cp:lastPrinted>2021-01-20T11:43:00Z</cp:lastPrinted>
  <dcterms:created xsi:type="dcterms:W3CDTF">2021-01-20T11:23:00Z</dcterms:created>
  <dcterms:modified xsi:type="dcterms:W3CDTF">2021-01-20T11:44:00Z</dcterms:modified>
</cp:coreProperties>
</file>