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E5" w:rsidRPr="00326F9C" w:rsidRDefault="00761E8E" w:rsidP="00326F9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69F014" wp14:editId="0F2BF0AE">
                <wp:simplePos x="0" y="0"/>
                <wp:positionH relativeFrom="column">
                  <wp:posOffset>6874656</wp:posOffset>
                </wp:positionH>
                <wp:positionV relativeFrom="paragraph">
                  <wp:posOffset>1693889</wp:posOffset>
                </wp:positionV>
                <wp:extent cx="1738859" cy="1469036"/>
                <wp:effectExtent l="0" t="0" r="13970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859" cy="14690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A48F3" id="Rectangle 10" o:spid="_x0000_s1026" style="position:absolute;margin-left:541.3pt;margin-top:133.4pt;width:136.9pt;height:11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" fillcolor="white [3212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E9FA81" wp14:editId="163C2785">
                <wp:simplePos x="0" y="0"/>
                <wp:positionH relativeFrom="column">
                  <wp:posOffset>4819889</wp:posOffset>
                </wp:positionH>
                <wp:positionV relativeFrom="paragraph">
                  <wp:posOffset>1693680</wp:posOffset>
                </wp:positionV>
                <wp:extent cx="1738859" cy="1469036"/>
                <wp:effectExtent l="0" t="0" r="1397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859" cy="14690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B9579" id="Rectangle 9" o:spid="_x0000_s1026" style="position:absolute;margin-left:379.5pt;margin-top:133.35pt;width:136.9pt;height:11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" fillcolor="white [3212]" strokecolor="black [3213]" strokeweight="1pt"/>
            </w:pict>
          </mc:Fallback>
        </mc:AlternateContent>
      </w:r>
      <w:r w:rsidR="00326F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9FA81" wp14:editId="163C2785">
                <wp:simplePos x="0" y="0"/>
                <wp:positionH relativeFrom="margin">
                  <wp:posOffset>2767830</wp:posOffset>
                </wp:positionH>
                <wp:positionV relativeFrom="paragraph">
                  <wp:posOffset>1678555</wp:posOffset>
                </wp:positionV>
                <wp:extent cx="1738859" cy="1469036"/>
                <wp:effectExtent l="0" t="0" r="1397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859" cy="14690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39BFB" id="Rectangle 8" o:spid="_x0000_s1026" style="position:absolute;margin-left:217.95pt;margin-top:132.15pt;width:136.9pt;height:1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" fillcolor="white [3212]" strokecolor="black [3213]" strokeweight="1pt">
                <w10:wrap anchorx="margin"/>
              </v:rect>
            </w:pict>
          </mc:Fallback>
        </mc:AlternateContent>
      </w:r>
      <w:r w:rsidR="00326F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726013</wp:posOffset>
                </wp:positionH>
                <wp:positionV relativeFrom="paragraph">
                  <wp:posOffset>1670050</wp:posOffset>
                </wp:positionV>
                <wp:extent cx="1738859" cy="1469036"/>
                <wp:effectExtent l="0" t="0" r="1397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859" cy="14690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EB9D8" id="Rectangle 6" o:spid="_x0000_s1026" style="position:absolute;margin-left:57.15pt;margin-top:131.5pt;width:136.9pt;height:1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" fillcolor="white [3212]" strokecolor="black [3213]" strokeweight="1pt"/>
            </w:pict>
          </mc:Fallback>
        </mc:AlternateContent>
      </w:r>
      <w:r w:rsidR="00326F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1940560</wp:posOffset>
                </wp:positionH>
                <wp:positionV relativeFrom="paragraph">
                  <wp:posOffset>3633876</wp:posOffset>
                </wp:positionV>
                <wp:extent cx="5771213" cy="2278505"/>
                <wp:effectExtent l="0" t="0" r="2032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213" cy="2278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6DE84" id="Rectangle 4" o:spid="_x0000_s1026" style="position:absolute;margin-left:152.8pt;margin-top:286.15pt;width:454.45pt;height:17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" fillcolor="white [3212]" strokecolor="black [3213]" strokeweight="1pt">
                <w10:wrap anchorx="margin"/>
              </v:rect>
            </w:pict>
          </mc:Fallback>
        </mc:AlternateContent>
      </w:r>
      <w:r w:rsidR="00326F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6062251</wp:posOffset>
                </wp:positionV>
                <wp:extent cx="9503764" cy="794478"/>
                <wp:effectExtent l="0" t="0" r="21590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3764" cy="794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6F9C" w:rsidRDefault="00326F9C" w:rsidP="00326F9C">
                            <w:pPr>
                              <w:spacing w:line="72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77.35pt;width:748.35pt;height:62.5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" fillcolor="white [3201]" strokecolor="white [3212]" strokeweight=".5pt">
                <v:textbox>
                  <w:txbxContent>
                    <w:p w:rsidR="00326F9C" w:rsidRDefault="00326F9C" w:rsidP="00326F9C">
                      <w:pPr>
                        <w:spacing w:line="72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F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-82446</wp:posOffset>
                </wp:positionH>
                <wp:positionV relativeFrom="paragraph">
                  <wp:posOffset>-172387</wp:posOffset>
                </wp:positionV>
                <wp:extent cx="9863455" cy="7090348"/>
                <wp:effectExtent l="0" t="0" r="2349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3455" cy="7090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6F9C" w:rsidRDefault="00326F9C" w:rsidP="00326F9C">
                            <w:pPr>
                              <w:jc w:val="center"/>
                            </w:pPr>
                          </w:p>
                          <w:p w:rsidR="00326F9C" w:rsidRDefault="00326F9C" w:rsidP="00326F9C">
                            <w:pPr>
                              <w:jc w:val="center"/>
                            </w:pPr>
                          </w:p>
                          <w:p w:rsidR="00326F9C" w:rsidRDefault="00326F9C" w:rsidP="00326F9C">
                            <w:pPr>
                              <w:jc w:val="center"/>
                            </w:pPr>
                          </w:p>
                          <w:p w:rsidR="00326F9C" w:rsidRDefault="00326F9C" w:rsidP="00326F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</w:pPr>
                            <w:r w:rsidRPr="00326F9C"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  <w:t>My recycling day report.</w:t>
                            </w:r>
                          </w:p>
                          <w:p w:rsidR="00326F9C" w:rsidRDefault="00326F9C" w:rsidP="00326F9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Draw a picture of your recycling</w:t>
                            </w:r>
                            <w:r w:rsidR="00761E8E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bins and bags that you had to fill and then colour them in. </w:t>
                            </w:r>
                          </w:p>
                          <w:p w:rsidR="00326F9C" w:rsidRDefault="00326F9C" w:rsidP="00326F9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326F9C" w:rsidRDefault="00326F9C" w:rsidP="00326F9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326F9C" w:rsidRDefault="00326F9C" w:rsidP="00326F9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326F9C" w:rsidRDefault="00326F9C" w:rsidP="00326F9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326F9C" w:rsidRPr="00326F9C" w:rsidRDefault="00326F9C" w:rsidP="00326F9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326F9C">
                              <w:rPr>
                                <w:rFonts w:ascii="Comic Sans MS" w:hAnsi="Comic Sans MS"/>
                                <w:sz w:val="32"/>
                              </w:rPr>
                              <w:t>Draw a picture of the recycling lorry that came to collect your rubbish.</w:t>
                            </w:r>
                          </w:p>
                          <w:p w:rsidR="00326F9C" w:rsidRDefault="00326F9C" w:rsidP="00326F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</w:pPr>
                          </w:p>
                          <w:p w:rsidR="00326F9C" w:rsidRPr="00326F9C" w:rsidRDefault="00326F9C" w:rsidP="00326F9C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.5pt;margin-top:-13.55pt;width:776.65pt;height:55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" fillcolor="white [3201]" strokeweight=".5pt">
                <v:textbox>
                  <w:txbxContent>
                    <w:p w:rsidR="00326F9C" w:rsidRDefault="00326F9C" w:rsidP="00326F9C">
                      <w:pPr>
                        <w:jc w:val="center"/>
                      </w:pPr>
                    </w:p>
                    <w:p w:rsidR="00326F9C" w:rsidRDefault="00326F9C" w:rsidP="00326F9C">
                      <w:pPr>
                        <w:jc w:val="center"/>
                      </w:pPr>
                    </w:p>
                    <w:p w:rsidR="00326F9C" w:rsidRDefault="00326F9C" w:rsidP="00326F9C">
                      <w:pPr>
                        <w:jc w:val="center"/>
                      </w:pPr>
                    </w:p>
                    <w:p w:rsidR="00326F9C" w:rsidRDefault="00326F9C" w:rsidP="00326F9C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</w:pPr>
                      <w:r w:rsidRPr="00326F9C"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  <w:t>My recycling day report.</w:t>
                      </w:r>
                    </w:p>
                    <w:p w:rsidR="00326F9C" w:rsidRDefault="00326F9C" w:rsidP="00326F9C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Draw a picture of your recycling</w:t>
                      </w:r>
                      <w:r w:rsidR="00761E8E">
                        <w:rPr>
                          <w:rFonts w:ascii="Comic Sans MS" w:hAnsi="Comic Sans MS"/>
                          <w:sz w:val="32"/>
                        </w:rPr>
                        <w:t xml:space="preserve"> bins and bags that you had to fill and then colour them in. </w:t>
                      </w:r>
                    </w:p>
                    <w:p w:rsidR="00326F9C" w:rsidRDefault="00326F9C" w:rsidP="00326F9C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326F9C" w:rsidRDefault="00326F9C" w:rsidP="00326F9C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326F9C" w:rsidRDefault="00326F9C" w:rsidP="00326F9C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326F9C" w:rsidRDefault="00326F9C" w:rsidP="00326F9C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326F9C" w:rsidRPr="00326F9C" w:rsidRDefault="00326F9C" w:rsidP="00326F9C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326F9C">
                        <w:rPr>
                          <w:rFonts w:ascii="Comic Sans MS" w:hAnsi="Comic Sans MS"/>
                          <w:sz w:val="32"/>
                        </w:rPr>
                        <w:t>Draw a picture of the recycling lorry that came to collect your rubbish.</w:t>
                      </w:r>
                    </w:p>
                    <w:p w:rsidR="00326F9C" w:rsidRDefault="00326F9C" w:rsidP="00326F9C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</w:pPr>
                    </w:p>
                    <w:p w:rsidR="00326F9C" w:rsidRPr="00326F9C" w:rsidRDefault="00326F9C" w:rsidP="00326F9C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F9C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593</wp:posOffset>
            </wp:positionV>
            <wp:extent cx="3492500" cy="7423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49E5" w:rsidRPr="00326F9C" w:rsidSect="00326F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9C"/>
    <w:rsid w:val="002C7257"/>
    <w:rsid w:val="00326F9C"/>
    <w:rsid w:val="00761E8E"/>
    <w:rsid w:val="008C49E5"/>
    <w:rsid w:val="0093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D4D51"/>
  <w15:chartTrackingRefBased/>
  <w15:docId w15:val="{B94168AF-EE9A-4116-9CFB-C434794C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FF83529C</Template>
  <TotalTime>22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Trenerry</dc:creator>
  <cp:keywords/>
  <dc:description/>
  <cp:lastModifiedBy>Zoe Trenerry</cp:lastModifiedBy>
  <cp:revision>1</cp:revision>
  <cp:lastPrinted>2021-01-28T13:59:00Z</cp:lastPrinted>
  <dcterms:created xsi:type="dcterms:W3CDTF">2021-01-28T13:38:00Z</dcterms:created>
  <dcterms:modified xsi:type="dcterms:W3CDTF">2021-01-28T14:00:00Z</dcterms:modified>
</cp:coreProperties>
</file>