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3" w:rsidRPr="001F7536" w:rsidRDefault="001F7536" w:rsidP="001F7536">
      <w:pPr>
        <w:jc w:val="center"/>
        <w:rPr>
          <w:rFonts w:ascii="XCCW Joined 6a" w:hAnsi="XCCW Joined 6a"/>
          <w:b/>
          <w:sz w:val="28"/>
          <w:u w:val="single"/>
        </w:rPr>
      </w:pPr>
      <w:r w:rsidRPr="001F7536">
        <w:rPr>
          <w:rFonts w:ascii="XCCW Joined 6a" w:hAnsi="XCCW Joined 6a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-469557</wp:posOffset>
                </wp:positionH>
                <wp:positionV relativeFrom="paragraph">
                  <wp:posOffset>-469557</wp:posOffset>
                </wp:positionV>
                <wp:extent cx="6722076" cy="9811265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076" cy="9811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5F93" id="Rectangle 1" o:spid="_x0000_s1026" style="position:absolute;margin-left:-36.95pt;margin-top:-36.95pt;width:529.3pt;height:77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" filled="f" strokecolor="black [3213]" strokeweight="1pt"/>
            </w:pict>
          </mc:Fallback>
        </mc:AlternateContent>
      </w:r>
      <w:r w:rsidRPr="001F7536">
        <w:rPr>
          <w:rFonts w:ascii="XCCW Joined 6a" w:hAnsi="XCCW Joined 6a"/>
          <w:b/>
          <w:sz w:val="28"/>
          <w:u w:val="single"/>
        </w:rPr>
        <w:t>Beach Time</w:t>
      </w:r>
    </w:p>
    <w:p w:rsidR="001F7536" w:rsidRPr="001F7536" w:rsidRDefault="001F7536" w:rsidP="001F7536">
      <w:pPr>
        <w:jc w:val="center"/>
        <w:rPr>
          <w:rFonts w:ascii="XCCW Joined 6a" w:hAnsi="XCCW Joined 6a"/>
          <w:sz w:val="24"/>
        </w:rPr>
      </w:pPr>
      <w:r w:rsidRPr="001F753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815731</wp:posOffset>
            </wp:positionV>
            <wp:extent cx="6457315" cy="76384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r="3539"/>
                    <a:stretch/>
                  </pic:blipFill>
                  <pic:spPr bwMode="auto">
                    <a:xfrm>
                      <a:off x="0" y="0"/>
                      <a:ext cx="6457315" cy="763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36">
        <w:rPr>
          <w:rFonts w:ascii="XCCW Joined 6a" w:hAnsi="XCCW Joined 6a"/>
          <w:sz w:val="24"/>
        </w:rPr>
        <w:t xml:space="preserve">LI: To understand what you would put in your bucket when we go to the beach. </w:t>
      </w:r>
      <w:bookmarkStart w:id="0" w:name="_GoBack"/>
      <w:bookmarkEnd w:id="0"/>
    </w:p>
    <w:p w:rsidR="001F7536" w:rsidRDefault="001F7536" w:rsidP="001F7536">
      <w:pPr>
        <w:jc w:val="center"/>
        <w:rPr>
          <w:rFonts w:ascii="XCCW Joined 6a" w:hAnsi="XCCW Joined 6a"/>
          <w:b/>
          <w:sz w:val="24"/>
          <w:u w:val="single"/>
        </w:rPr>
      </w:pPr>
    </w:p>
    <w:p w:rsidR="001F7536" w:rsidRPr="001F7536" w:rsidRDefault="001F7536" w:rsidP="001F7536">
      <w:pPr>
        <w:jc w:val="center"/>
        <w:rPr>
          <w:rFonts w:ascii="XCCW Joined 6a" w:hAnsi="XCCW Joined 6a"/>
          <w:b/>
          <w:sz w:val="24"/>
          <w:u w:val="single"/>
        </w:rPr>
      </w:pPr>
    </w:p>
    <w:sectPr w:rsidR="001F7536" w:rsidRPr="001F7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6"/>
    <w:rsid w:val="001F7536"/>
    <w:rsid w:val="005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0A21"/>
  <w15:chartTrackingRefBased/>
  <w15:docId w15:val="{21E23D43-225F-449C-B589-43B546F1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4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2020-06-24T14:23:00Z</dcterms:created>
  <dcterms:modified xsi:type="dcterms:W3CDTF">2020-06-24T14:27:00Z</dcterms:modified>
</cp:coreProperties>
</file>