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BF" w:rsidRDefault="00F66B0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-492369</wp:posOffset>
            </wp:positionH>
            <wp:positionV relativeFrom="paragraph">
              <wp:posOffset>19099</wp:posOffset>
            </wp:positionV>
            <wp:extent cx="6706235" cy="8815509"/>
            <wp:effectExtent l="19050" t="19050" r="18415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579" cy="88225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A"/>
    <w:rsid w:val="008D75BF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E9A7F-9514-42DC-8C19-984FFE7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B8B9ADA2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2020-05-29T18:10:00Z</dcterms:created>
  <dcterms:modified xsi:type="dcterms:W3CDTF">2020-05-29T18:11:00Z</dcterms:modified>
</cp:coreProperties>
</file>