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54" w:rsidRPr="00B60C54" w:rsidRDefault="00B60C54" w:rsidP="00B60C54">
      <w:pPr>
        <w:jc w:val="center"/>
        <w:rPr>
          <w:rFonts w:ascii="Comic Sans MS" w:hAnsi="Comic Sans MS"/>
          <w:sz w:val="44"/>
        </w:rPr>
      </w:pPr>
      <w:r w:rsidRPr="00B60C54"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239486</wp:posOffset>
                </wp:positionH>
                <wp:positionV relativeFrom="paragraph">
                  <wp:posOffset>-108857</wp:posOffset>
                </wp:positionV>
                <wp:extent cx="6985000" cy="10145486"/>
                <wp:effectExtent l="0" t="0" r="254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101454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C54" w:rsidRDefault="00B60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85pt;margin-top:-8.55pt;width:550pt;height:7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" filled="f" strokeweight=".5pt">
                <v:textbox>
                  <w:txbxContent>
                    <w:p w:rsidR="00B60C54" w:rsidRDefault="00B60C54"/>
                  </w:txbxContent>
                </v:textbox>
                <w10:wrap anchorx="page"/>
              </v:shape>
            </w:pict>
          </mc:Fallback>
        </mc:AlternateContent>
      </w:r>
      <w:r w:rsidRPr="00B60C54">
        <w:rPr>
          <w:rFonts w:ascii="Comic Sans MS" w:hAnsi="Comic Sans MS"/>
          <w:sz w:val="44"/>
          <w:u w:val="single"/>
        </w:rPr>
        <w:t>If I were a minibeast</w:t>
      </w:r>
      <w:r w:rsidRPr="00B60C54">
        <w:rPr>
          <w:rFonts w:ascii="Comic Sans MS" w:hAnsi="Comic Sans MS"/>
          <w:sz w:val="44"/>
        </w:rPr>
        <w:t>…</w:t>
      </w:r>
    </w:p>
    <w:p w:rsidR="00524AC3" w:rsidRPr="00B60C54" w:rsidRDefault="00B60C54" w:rsidP="00B60C54">
      <w:pPr>
        <w:jc w:val="center"/>
        <w:rPr>
          <w:rFonts w:ascii="XCCW Joined 6a" w:hAnsi="XCCW Joined 6a"/>
          <w:sz w:val="40"/>
        </w:rPr>
      </w:pPr>
      <w:r>
        <w:rPr>
          <w:rFonts w:ascii="XCCW Joined 6a" w:hAnsi="XCCW Joined 6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-108857</wp:posOffset>
                </wp:positionH>
                <wp:positionV relativeFrom="paragraph">
                  <wp:posOffset>2025287</wp:posOffset>
                </wp:positionV>
                <wp:extent cx="6748780" cy="7336972"/>
                <wp:effectExtent l="0" t="0" r="139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780" cy="7336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60C54" w:rsidRDefault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B60C54">
                              <w:rPr>
                                <w:rFonts w:ascii="Comic Sans MS" w:hAnsi="Comic Sans MS"/>
                                <w:sz w:val="44"/>
                              </w:rPr>
                              <w:t xml:space="preserve">I would see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___________________________</w:t>
                            </w:r>
                          </w:p>
                          <w:p w:rsidR="00B60C54" w:rsidRDefault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____________________________________</w:t>
                            </w:r>
                          </w:p>
                          <w:p w:rsidR="00B60C54" w:rsidRDefault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  <w:p w:rsidR="00B60C54" w:rsidRDefault="00B60C54" w:rsidP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I would hear</w:t>
                            </w:r>
                            <w:r w:rsidRPr="00B60C54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___________________________</w:t>
                            </w:r>
                          </w:p>
                          <w:p w:rsidR="00B60C54" w:rsidRDefault="00B60C54" w:rsidP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____________________________________</w:t>
                            </w:r>
                          </w:p>
                          <w:p w:rsidR="00B60C54" w:rsidRDefault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  <w:p w:rsidR="00B60C54" w:rsidRDefault="00B60C54" w:rsidP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I would smell</w:t>
                            </w:r>
                            <w:r w:rsidRPr="00B60C54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___________________________</w:t>
                            </w:r>
                          </w:p>
                          <w:p w:rsidR="00B60C54" w:rsidRDefault="00B60C54" w:rsidP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____________________________________</w:t>
                            </w:r>
                          </w:p>
                          <w:p w:rsidR="00B60C54" w:rsidRDefault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  <w:p w:rsidR="00B60C54" w:rsidRDefault="00B60C54" w:rsidP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I would taste</w:t>
                            </w:r>
                            <w:r w:rsidRPr="00B60C54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___________________________</w:t>
                            </w:r>
                          </w:p>
                          <w:p w:rsidR="00B60C54" w:rsidRDefault="00B60C54" w:rsidP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____________________________________</w:t>
                            </w:r>
                          </w:p>
                          <w:p w:rsidR="00B60C54" w:rsidRDefault="00B60C54" w:rsidP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  <w:p w:rsidR="00B60C54" w:rsidRDefault="00B60C54" w:rsidP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I would feel</w:t>
                            </w:r>
                            <w:r w:rsidRPr="00B60C54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___________________________</w:t>
                            </w:r>
                          </w:p>
                          <w:p w:rsidR="00B60C54" w:rsidRDefault="00B60C54" w:rsidP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____________________________________</w:t>
                            </w:r>
                          </w:p>
                          <w:p w:rsidR="00B60C54" w:rsidRDefault="00B60C54" w:rsidP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  <w:p w:rsidR="00B60C54" w:rsidRPr="00B60C54" w:rsidRDefault="00B60C5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55pt;margin-top:159.45pt;width:531.4pt;height:57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" fillcolor="white [3201]" strokecolor="white [3212]" strokeweight=".5pt">
                <v:textbox>
                  <w:txbxContent>
                    <w:p w:rsidR="00B60C54" w:rsidRDefault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B60C54">
                        <w:rPr>
                          <w:rFonts w:ascii="Comic Sans MS" w:hAnsi="Comic Sans MS"/>
                          <w:sz w:val="44"/>
                        </w:rPr>
                        <w:t xml:space="preserve">I would see 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>___________________________</w:t>
                      </w:r>
                    </w:p>
                    <w:p w:rsidR="00B60C54" w:rsidRDefault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____________________________________</w:t>
                      </w:r>
                    </w:p>
                    <w:p w:rsidR="00B60C54" w:rsidRDefault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</w:p>
                    <w:p w:rsidR="00B60C54" w:rsidRDefault="00B60C54" w:rsidP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I would hear</w:t>
                      </w:r>
                      <w:r w:rsidRPr="00B60C54">
                        <w:rPr>
                          <w:rFonts w:ascii="Comic Sans MS" w:hAnsi="Comic Sans MS"/>
                          <w:sz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>___________________________</w:t>
                      </w:r>
                    </w:p>
                    <w:p w:rsidR="00B60C54" w:rsidRDefault="00B60C54" w:rsidP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____________________________________</w:t>
                      </w:r>
                    </w:p>
                    <w:p w:rsidR="00B60C54" w:rsidRDefault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</w:p>
                    <w:p w:rsidR="00B60C54" w:rsidRDefault="00B60C54" w:rsidP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I would smell</w:t>
                      </w:r>
                      <w:r w:rsidRPr="00B60C54">
                        <w:rPr>
                          <w:rFonts w:ascii="Comic Sans MS" w:hAnsi="Comic Sans MS"/>
                          <w:sz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>___________________________</w:t>
                      </w:r>
                    </w:p>
                    <w:p w:rsidR="00B60C54" w:rsidRDefault="00B60C54" w:rsidP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____________________________________</w:t>
                      </w:r>
                    </w:p>
                    <w:p w:rsidR="00B60C54" w:rsidRDefault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</w:p>
                    <w:p w:rsidR="00B60C54" w:rsidRDefault="00B60C54" w:rsidP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I would taste</w:t>
                      </w:r>
                      <w:r w:rsidRPr="00B60C54">
                        <w:rPr>
                          <w:rFonts w:ascii="Comic Sans MS" w:hAnsi="Comic Sans MS"/>
                          <w:sz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>___________________________</w:t>
                      </w:r>
                    </w:p>
                    <w:p w:rsidR="00B60C54" w:rsidRDefault="00B60C54" w:rsidP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____________________________________</w:t>
                      </w:r>
                    </w:p>
                    <w:p w:rsidR="00B60C54" w:rsidRDefault="00B60C54" w:rsidP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</w:p>
                    <w:p w:rsidR="00B60C54" w:rsidRDefault="00B60C54" w:rsidP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I would feel</w:t>
                      </w:r>
                      <w:r w:rsidRPr="00B60C54">
                        <w:rPr>
                          <w:rFonts w:ascii="Comic Sans MS" w:hAnsi="Comic Sans MS"/>
                          <w:sz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>___________________________</w:t>
                      </w:r>
                    </w:p>
                    <w:p w:rsidR="00B60C54" w:rsidRDefault="00B60C54" w:rsidP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____________________________________</w:t>
                      </w:r>
                    </w:p>
                    <w:p w:rsidR="00B60C54" w:rsidRDefault="00B60C54" w:rsidP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</w:p>
                    <w:p w:rsidR="00B60C54" w:rsidRPr="00B60C54" w:rsidRDefault="00B60C5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XCCW Joined 6a" w:hAnsi="XCCW Joined 6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5138058" cy="1763486"/>
                <wp:effectExtent l="0" t="0" r="24765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058" cy="17634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59657" id="Rounded Rectangle 1" o:spid="_x0000_s1026" style="position:absolute;margin-left:0;margin-top:1.75pt;width:404.55pt;height:13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B60C54">
        <w:rPr>
          <w:rFonts w:ascii="XCCW Joined 6a" w:hAnsi="XCCW Joined 6a"/>
          <w:sz w:val="40"/>
        </w:rPr>
        <w:t xml:space="preserve"> </w:t>
      </w:r>
      <w:bookmarkStart w:id="0" w:name="_GoBack"/>
      <w:bookmarkEnd w:id="0"/>
    </w:p>
    <w:sectPr w:rsidR="00524AC3" w:rsidRPr="00B60C54" w:rsidSect="00B60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54"/>
    <w:rsid w:val="00524AC3"/>
    <w:rsid w:val="00B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5C53"/>
  <w15:chartTrackingRefBased/>
  <w15:docId w15:val="{0545221E-46E7-42CE-9378-6BC2B0F9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55EF6A7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2020-06-12T07:57:00Z</dcterms:created>
  <dcterms:modified xsi:type="dcterms:W3CDTF">2020-06-12T08:02:00Z</dcterms:modified>
</cp:coreProperties>
</file>