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C3" w:rsidRDefault="00A44C2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6985</wp:posOffset>
            </wp:positionV>
            <wp:extent cx="10481945" cy="65690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1945" cy="656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4AC3" w:rsidSect="00A44C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25"/>
    <w:rsid w:val="00524AC3"/>
    <w:rsid w:val="00A4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ED9B9-CD18-461A-8049-E4F29D60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55EF6A7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1</cp:revision>
  <dcterms:created xsi:type="dcterms:W3CDTF">2020-06-24T14:29:00Z</dcterms:created>
  <dcterms:modified xsi:type="dcterms:W3CDTF">2020-06-24T14:29:00Z</dcterms:modified>
</cp:coreProperties>
</file>