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C3" w:rsidRDefault="00236DF0">
      <w:r>
        <w:rPr>
          <w:noProof/>
          <w:lang w:eastAsia="en-GB"/>
        </w:rPr>
        <w:drawing>
          <wp:inline distT="0" distB="0" distL="0" distR="0" wp14:anchorId="0D16B20E" wp14:editId="78C3FB72">
            <wp:extent cx="8539089" cy="6562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2386" cy="657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AC3" w:rsidSect="00236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0"/>
    <w:rsid w:val="00236DF0"/>
    <w:rsid w:val="00480365"/>
    <w:rsid w:val="005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90AA7-70F1-49EE-9EDE-8F0A67C5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55EF6A7</Template>
  <TotalTime>1394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2020-06-25T08:36:00Z</cp:lastPrinted>
  <dcterms:created xsi:type="dcterms:W3CDTF">2020-06-25T08:36:00Z</dcterms:created>
  <dcterms:modified xsi:type="dcterms:W3CDTF">2020-06-26T11:59:00Z</dcterms:modified>
</cp:coreProperties>
</file>