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D5" w:rsidRPr="00180BD5" w:rsidRDefault="00180BD5" w:rsidP="00180BD5">
      <w:pPr>
        <w:jc w:val="center"/>
        <w:rPr>
          <w:b/>
          <w:sz w:val="32"/>
          <w:u w:val="single"/>
        </w:rPr>
      </w:pPr>
      <w:r w:rsidRPr="00180BD5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-516835</wp:posOffset>
                </wp:positionH>
                <wp:positionV relativeFrom="paragraph">
                  <wp:posOffset>-536713</wp:posOffset>
                </wp:positionV>
                <wp:extent cx="6798365" cy="9939130"/>
                <wp:effectExtent l="0" t="0" r="21590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8365" cy="99391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6DDA2" id="Rounded Rectangle 1" o:spid="_x0000_s1026" style="position:absolute;margin-left:-40.7pt;margin-top:-42.25pt;width:535.3pt;height:7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" filled="f" strokecolor="black [3213]" strokeweight="1pt">
                <v:stroke joinstyle="miter"/>
              </v:roundrect>
            </w:pict>
          </mc:Fallback>
        </mc:AlternateContent>
      </w:r>
      <w:r w:rsidRPr="00180BD5">
        <w:rPr>
          <w:b/>
          <w:sz w:val="32"/>
          <w:u w:val="single"/>
        </w:rPr>
        <w:t xml:space="preserve">Addition to 10 </w:t>
      </w:r>
    </w:p>
    <w:p w:rsidR="00180BD5" w:rsidRDefault="00180BD5" w:rsidP="00180BD5">
      <w:pPr>
        <w:jc w:val="center"/>
        <w:rPr>
          <w:sz w:val="32"/>
        </w:rPr>
      </w:pPr>
      <w:r w:rsidRPr="00180BD5">
        <w:rPr>
          <w:sz w:val="32"/>
        </w:rPr>
        <w:t xml:space="preserve">Read the number sentences and then build the on a part-part whole machine. Once you’ve done that, complete the number sentence and write your number sentence out. </w:t>
      </w:r>
    </w:p>
    <w:p w:rsidR="00180BD5" w:rsidRDefault="00180BD5" w:rsidP="00180BD5">
      <w:pPr>
        <w:jc w:val="center"/>
        <w:rPr>
          <w:sz w:val="32"/>
        </w:rPr>
      </w:pPr>
    </w:p>
    <w:p w:rsidR="00180BD5" w:rsidRPr="00180BD5" w:rsidRDefault="00180BD5" w:rsidP="00180BD5">
      <w:pPr>
        <w:jc w:val="center"/>
        <w:rPr>
          <w:sz w:val="44"/>
        </w:rPr>
      </w:pPr>
      <w:r w:rsidRPr="00180BD5">
        <w:rPr>
          <w:sz w:val="44"/>
        </w:rPr>
        <w:t xml:space="preserve">1 + 4 = </w:t>
      </w:r>
    </w:p>
    <w:p w:rsidR="00180BD5" w:rsidRPr="00180BD5" w:rsidRDefault="00180BD5" w:rsidP="00180BD5">
      <w:pPr>
        <w:jc w:val="center"/>
        <w:rPr>
          <w:sz w:val="44"/>
        </w:rPr>
      </w:pPr>
    </w:p>
    <w:p w:rsidR="00180BD5" w:rsidRPr="00180BD5" w:rsidRDefault="00180BD5" w:rsidP="00180BD5">
      <w:pPr>
        <w:jc w:val="center"/>
        <w:rPr>
          <w:sz w:val="44"/>
        </w:rPr>
      </w:pPr>
      <w:r>
        <w:rPr>
          <w:sz w:val="44"/>
        </w:rPr>
        <w:t>6 + 3</w:t>
      </w:r>
      <w:bookmarkStart w:id="0" w:name="_GoBack"/>
      <w:bookmarkEnd w:id="0"/>
      <w:r w:rsidRPr="00180BD5">
        <w:rPr>
          <w:sz w:val="44"/>
        </w:rPr>
        <w:t xml:space="preserve"> = </w:t>
      </w:r>
    </w:p>
    <w:p w:rsidR="00180BD5" w:rsidRPr="00180BD5" w:rsidRDefault="00180BD5" w:rsidP="00180BD5">
      <w:pPr>
        <w:jc w:val="center"/>
        <w:rPr>
          <w:sz w:val="44"/>
        </w:rPr>
      </w:pPr>
    </w:p>
    <w:p w:rsidR="00180BD5" w:rsidRPr="00180BD5" w:rsidRDefault="00180BD5" w:rsidP="00180BD5">
      <w:pPr>
        <w:jc w:val="center"/>
        <w:rPr>
          <w:sz w:val="44"/>
        </w:rPr>
      </w:pPr>
      <w:r w:rsidRPr="00180BD5">
        <w:rPr>
          <w:sz w:val="44"/>
        </w:rPr>
        <w:t>9 + 1 =</w:t>
      </w:r>
    </w:p>
    <w:p w:rsidR="00180BD5" w:rsidRPr="00180BD5" w:rsidRDefault="00180BD5" w:rsidP="00180BD5">
      <w:pPr>
        <w:jc w:val="center"/>
        <w:rPr>
          <w:sz w:val="44"/>
        </w:rPr>
      </w:pPr>
    </w:p>
    <w:p w:rsidR="00180BD5" w:rsidRPr="00180BD5" w:rsidRDefault="00180BD5" w:rsidP="00180BD5">
      <w:pPr>
        <w:jc w:val="center"/>
        <w:rPr>
          <w:sz w:val="44"/>
        </w:rPr>
      </w:pPr>
      <w:r w:rsidRPr="00180BD5">
        <w:rPr>
          <w:sz w:val="44"/>
        </w:rPr>
        <w:t xml:space="preserve">4 + 4 = </w:t>
      </w:r>
    </w:p>
    <w:p w:rsidR="00180BD5" w:rsidRPr="00180BD5" w:rsidRDefault="00180BD5" w:rsidP="00180BD5">
      <w:pPr>
        <w:jc w:val="center"/>
        <w:rPr>
          <w:sz w:val="44"/>
        </w:rPr>
      </w:pPr>
    </w:p>
    <w:p w:rsidR="00180BD5" w:rsidRPr="00180BD5" w:rsidRDefault="00180BD5" w:rsidP="00180BD5">
      <w:pPr>
        <w:jc w:val="center"/>
        <w:rPr>
          <w:sz w:val="44"/>
        </w:rPr>
      </w:pPr>
      <w:r w:rsidRPr="00180BD5">
        <w:rPr>
          <w:sz w:val="44"/>
        </w:rPr>
        <w:t xml:space="preserve">7+ 1 = </w:t>
      </w:r>
    </w:p>
    <w:p w:rsidR="00180BD5" w:rsidRPr="00180BD5" w:rsidRDefault="00180BD5" w:rsidP="00180BD5">
      <w:pPr>
        <w:jc w:val="center"/>
        <w:rPr>
          <w:sz w:val="44"/>
        </w:rPr>
      </w:pPr>
    </w:p>
    <w:p w:rsidR="00180BD5" w:rsidRPr="00180BD5" w:rsidRDefault="00180BD5" w:rsidP="00180BD5">
      <w:pPr>
        <w:jc w:val="center"/>
        <w:rPr>
          <w:sz w:val="44"/>
        </w:rPr>
      </w:pPr>
      <w:r w:rsidRPr="00180BD5">
        <w:rPr>
          <w:sz w:val="44"/>
        </w:rPr>
        <w:t xml:space="preserve">5 +2 = </w:t>
      </w:r>
    </w:p>
    <w:p w:rsidR="00180BD5" w:rsidRPr="00180BD5" w:rsidRDefault="00180BD5" w:rsidP="00180BD5">
      <w:pPr>
        <w:jc w:val="center"/>
        <w:rPr>
          <w:sz w:val="44"/>
        </w:rPr>
      </w:pPr>
    </w:p>
    <w:p w:rsidR="00180BD5" w:rsidRDefault="00180BD5" w:rsidP="00180BD5">
      <w:pPr>
        <w:jc w:val="center"/>
        <w:rPr>
          <w:sz w:val="44"/>
        </w:rPr>
      </w:pPr>
      <w:r w:rsidRPr="00180BD5">
        <w:rPr>
          <w:sz w:val="44"/>
        </w:rPr>
        <w:t xml:space="preserve">10 + 0 = </w:t>
      </w:r>
    </w:p>
    <w:p w:rsidR="00180BD5" w:rsidRPr="00180BD5" w:rsidRDefault="00180BD5" w:rsidP="00180BD5">
      <w:pPr>
        <w:jc w:val="center"/>
        <w:rPr>
          <w:sz w:val="44"/>
        </w:rPr>
      </w:pPr>
    </w:p>
    <w:p w:rsidR="00180BD5" w:rsidRPr="00180BD5" w:rsidRDefault="00180BD5" w:rsidP="00180BD5">
      <w:pPr>
        <w:jc w:val="center"/>
        <w:rPr>
          <w:sz w:val="44"/>
        </w:rPr>
      </w:pPr>
      <w:r w:rsidRPr="00180BD5">
        <w:rPr>
          <w:sz w:val="44"/>
        </w:rPr>
        <w:t xml:space="preserve">3 + 5 = </w:t>
      </w:r>
    </w:p>
    <w:sectPr w:rsidR="00180BD5" w:rsidRPr="00180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D5"/>
    <w:rsid w:val="00180BD5"/>
    <w:rsid w:val="002C7257"/>
    <w:rsid w:val="008C49E5"/>
    <w:rsid w:val="009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E376"/>
  <w15:chartTrackingRefBased/>
  <w15:docId w15:val="{1323C03A-F61A-4C3D-B58C-949BC1F3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3AE855BF</Template>
  <TotalTime>14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cp:lastPrinted>2021-02-26T11:33:00Z</cp:lastPrinted>
  <dcterms:created xsi:type="dcterms:W3CDTF">2021-02-26T11:29:00Z</dcterms:created>
  <dcterms:modified xsi:type="dcterms:W3CDTF">2021-02-26T11:43:00Z</dcterms:modified>
</cp:coreProperties>
</file>