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6F" w:rsidRPr="00681C6F" w:rsidRDefault="007237BC">
      <w:pPr>
        <w:rPr>
          <w:rFonts w:ascii="XCCW Joined 6a" w:hAnsi="XCCW Joined 6a"/>
          <w:u w:val="single"/>
        </w:rPr>
      </w:pPr>
      <w:r>
        <w:rPr>
          <w:rFonts w:ascii="XCCW Joined 6a" w:hAnsi="XCCW Joined 6a"/>
          <w:u w:val="single"/>
        </w:rPr>
        <w:t>WC Monday 25</w:t>
      </w:r>
      <w:r w:rsidR="00681C6F" w:rsidRPr="00681C6F">
        <w:rPr>
          <w:rFonts w:ascii="XCCW Joined 6a" w:hAnsi="XCCW Joined 6a"/>
          <w:u w:val="single"/>
          <w:vertAlign w:val="superscript"/>
        </w:rPr>
        <w:t>th</w:t>
      </w:r>
      <w:r w:rsidR="002A17ED">
        <w:rPr>
          <w:rFonts w:ascii="XCCW Joined 6a" w:hAnsi="XCCW Joined 6a"/>
          <w:u w:val="single"/>
        </w:rPr>
        <w:t xml:space="preserve"> January 2021</w:t>
      </w:r>
      <w:bookmarkStart w:id="0" w:name="_GoBack"/>
      <w:bookmarkEnd w:id="0"/>
      <w:r w:rsidR="00681C6F" w:rsidRPr="00681C6F">
        <w:rPr>
          <w:rFonts w:ascii="XCCW Joined 6a" w:hAnsi="XCCW Joined 6a"/>
          <w:u w:val="single"/>
        </w:rPr>
        <w:t xml:space="preserve"> </w:t>
      </w:r>
    </w:p>
    <w:p w:rsidR="00681C6F" w:rsidRDefault="00681C6F">
      <w:pPr>
        <w:rPr>
          <w:rFonts w:ascii="XCCW Joined 6a" w:hAnsi="XCCW Joined 6a"/>
        </w:rPr>
      </w:pPr>
      <w:r w:rsidRPr="00681C6F">
        <w:rPr>
          <w:rFonts w:ascii="XCCW Joined 6a" w:hAnsi="XCCW Joined 6a"/>
        </w:rPr>
        <w:t xml:space="preserve">LI: I can match rhyming words linked to our class story. </w:t>
      </w:r>
    </w:p>
    <w:p w:rsidR="00DF61E3" w:rsidRPr="00681C6F" w:rsidRDefault="006A012C" w:rsidP="00AA6814">
      <w:pPr>
        <w:jc w:val="center"/>
        <w:rPr>
          <w:rFonts w:ascii="XCCW Joined 6a" w:hAnsi="XCCW Joined 6a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4170680</wp:posOffset>
            </wp:positionV>
            <wp:extent cx="1276350" cy="139700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2589530</wp:posOffset>
            </wp:positionV>
            <wp:extent cx="2590800" cy="1027430"/>
            <wp:effectExtent l="0" t="0" r="0" b="127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7752080</wp:posOffset>
            </wp:positionV>
            <wp:extent cx="1876425" cy="1190625"/>
            <wp:effectExtent l="0" t="0" r="9525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7675880</wp:posOffset>
            </wp:positionV>
            <wp:extent cx="1238250" cy="1368425"/>
            <wp:effectExtent l="0" t="0" r="0" b="317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4057650</wp:posOffset>
            </wp:positionH>
            <wp:positionV relativeFrom="paragraph">
              <wp:posOffset>5961380</wp:posOffset>
            </wp:positionV>
            <wp:extent cx="2019300" cy="1285875"/>
            <wp:effectExtent l="0" t="0" r="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5980430</wp:posOffset>
            </wp:positionV>
            <wp:extent cx="1733550" cy="134175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C6F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4210050</wp:posOffset>
            </wp:positionV>
            <wp:extent cx="1943100" cy="1323975"/>
            <wp:effectExtent l="0" t="0" r="0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C6F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2494280</wp:posOffset>
            </wp:positionV>
            <wp:extent cx="1962150" cy="1292225"/>
            <wp:effectExtent l="0" t="0" r="0" b="317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C6F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850265</wp:posOffset>
            </wp:positionV>
            <wp:extent cx="1419225" cy="990600"/>
            <wp:effectExtent l="0" t="0" r="952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C6F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760730</wp:posOffset>
            </wp:positionV>
            <wp:extent cx="1447800" cy="126428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C6F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187E65E" wp14:editId="459D8016">
            <wp:simplePos x="0" y="0"/>
            <wp:positionH relativeFrom="page">
              <wp:posOffset>149860</wp:posOffset>
            </wp:positionH>
            <wp:positionV relativeFrom="paragraph">
              <wp:posOffset>7544435</wp:posOffset>
            </wp:positionV>
            <wp:extent cx="7407910" cy="1638300"/>
            <wp:effectExtent l="0" t="0" r="254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77" b="22129"/>
                    <a:stretch/>
                  </pic:blipFill>
                  <pic:spPr bwMode="auto">
                    <a:xfrm>
                      <a:off x="0" y="0"/>
                      <a:ext cx="740791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C6F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A1D4633" wp14:editId="601ADDD4">
            <wp:simplePos x="0" y="0"/>
            <wp:positionH relativeFrom="page">
              <wp:posOffset>149860</wp:posOffset>
            </wp:positionH>
            <wp:positionV relativeFrom="paragraph">
              <wp:posOffset>5810885</wp:posOffset>
            </wp:positionV>
            <wp:extent cx="7407910" cy="1638300"/>
            <wp:effectExtent l="0" t="0" r="254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77" b="22129"/>
                    <a:stretch/>
                  </pic:blipFill>
                  <pic:spPr bwMode="auto">
                    <a:xfrm>
                      <a:off x="0" y="0"/>
                      <a:ext cx="740791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C6F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A1D4633" wp14:editId="601ADDD4">
            <wp:simplePos x="0" y="0"/>
            <wp:positionH relativeFrom="page">
              <wp:posOffset>149860</wp:posOffset>
            </wp:positionH>
            <wp:positionV relativeFrom="paragraph">
              <wp:posOffset>4058285</wp:posOffset>
            </wp:positionV>
            <wp:extent cx="7407910" cy="1638300"/>
            <wp:effectExtent l="0" t="0" r="254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77" b="22129"/>
                    <a:stretch/>
                  </pic:blipFill>
                  <pic:spPr bwMode="auto">
                    <a:xfrm>
                      <a:off x="0" y="0"/>
                      <a:ext cx="740791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C6F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A1D4633" wp14:editId="601ADDD4">
            <wp:simplePos x="0" y="0"/>
            <wp:positionH relativeFrom="page">
              <wp:posOffset>149860</wp:posOffset>
            </wp:positionH>
            <wp:positionV relativeFrom="paragraph">
              <wp:posOffset>2323465</wp:posOffset>
            </wp:positionV>
            <wp:extent cx="7407910" cy="1638300"/>
            <wp:effectExtent l="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77" b="22129"/>
                    <a:stretch/>
                  </pic:blipFill>
                  <pic:spPr bwMode="auto">
                    <a:xfrm>
                      <a:off x="0" y="0"/>
                      <a:ext cx="740791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C6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149860</wp:posOffset>
            </wp:positionH>
            <wp:positionV relativeFrom="paragraph">
              <wp:posOffset>572770</wp:posOffset>
            </wp:positionV>
            <wp:extent cx="7407910" cy="16383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77" b="22129"/>
                    <a:stretch/>
                  </pic:blipFill>
                  <pic:spPr bwMode="auto">
                    <a:xfrm>
                      <a:off x="0" y="0"/>
                      <a:ext cx="740791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C6F">
        <w:rPr>
          <w:rFonts w:ascii="XCCW Joined 6a" w:hAnsi="XCCW Joined 6a"/>
          <w:b/>
          <w:sz w:val="32"/>
          <w:u w:val="single"/>
        </w:rPr>
        <w:t>Rhyme matching</w:t>
      </w:r>
      <w:r w:rsidR="00DF61E3" w:rsidRPr="00681C6F">
        <w:rPr>
          <w:rFonts w:ascii="XCCW Joined 6a" w:hAnsi="XCCW Joined 6a"/>
          <w:u w:val="single"/>
        </w:rPr>
        <w:t xml:space="preserve"> </w:t>
      </w:r>
    </w:p>
    <w:p w:rsidR="00DF61E3" w:rsidRDefault="00DF61E3" w:rsidP="00DF61E3">
      <w:pPr>
        <w:rPr>
          <w:rFonts w:ascii="XCCW Joined 6a" w:hAnsi="XCCW Joined 6a"/>
        </w:rPr>
      </w:pPr>
      <w:r w:rsidRPr="00681C6F">
        <w:rPr>
          <w:rFonts w:ascii="XCCW Joined 6a" w:hAnsi="XCCW Joined 6a"/>
        </w:rPr>
        <w:lastRenderedPageBreak/>
        <w:t xml:space="preserve">LI: I can match rhyming words linked to our class story. </w:t>
      </w:r>
    </w:p>
    <w:p w:rsidR="00DF61E3" w:rsidRPr="006A012C" w:rsidRDefault="00DF61E3" w:rsidP="00DF61E3">
      <w:pPr>
        <w:jc w:val="center"/>
        <w:rPr>
          <w:rFonts w:ascii="XCCW Joined 6a" w:hAnsi="XCCW Joined 6a"/>
          <w:b/>
          <w:sz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A4F501" wp14:editId="4C58106A">
                <wp:simplePos x="0" y="0"/>
                <wp:positionH relativeFrom="column">
                  <wp:posOffset>190500</wp:posOffset>
                </wp:positionH>
                <wp:positionV relativeFrom="paragraph">
                  <wp:posOffset>836930</wp:posOffset>
                </wp:positionV>
                <wp:extent cx="2457450" cy="125730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F61E3" w:rsidRPr="00DF61E3" w:rsidRDefault="00DF61E3" w:rsidP="00DF61E3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60"/>
                                <w:szCs w:val="60"/>
                              </w:rPr>
                            </w:pPr>
                            <w:r w:rsidRPr="00DF61E3">
                              <w:rPr>
                                <w:rFonts w:ascii="Comic Sans MS" w:hAnsi="Comic Sans MS" w:cs="Arial"/>
                                <w:sz w:val="60"/>
                                <w:szCs w:val="60"/>
                              </w:rPr>
                              <w:t xml:space="preserve">Gingerbread man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4F50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15pt;margin-top:65.9pt;width:193.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" fillcolor="white [3201]" strokecolor="white [3212]" strokeweight=".5pt">
                <v:textbox>
                  <w:txbxContent>
                    <w:p w:rsidR="00DF61E3" w:rsidRPr="00DF61E3" w:rsidRDefault="00DF61E3" w:rsidP="00DF61E3">
                      <w:pPr>
                        <w:jc w:val="center"/>
                        <w:rPr>
                          <w:rFonts w:ascii="Comic Sans MS" w:hAnsi="Comic Sans MS" w:cs="Arial"/>
                          <w:sz w:val="60"/>
                          <w:szCs w:val="60"/>
                        </w:rPr>
                      </w:pPr>
                      <w:r w:rsidRPr="00DF61E3">
                        <w:rPr>
                          <w:rFonts w:ascii="Comic Sans MS" w:hAnsi="Comic Sans MS" w:cs="Arial"/>
                          <w:sz w:val="60"/>
                          <w:szCs w:val="60"/>
                        </w:rPr>
                        <w:t xml:space="preserve">Gingerbread man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10D746" wp14:editId="1B1F6203">
                <wp:simplePos x="0" y="0"/>
                <wp:positionH relativeFrom="column">
                  <wp:posOffset>3943350</wp:posOffset>
                </wp:positionH>
                <wp:positionV relativeFrom="paragraph">
                  <wp:posOffset>7752715</wp:posOffset>
                </wp:positionV>
                <wp:extent cx="2343150" cy="116205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F61E3" w:rsidRPr="00DF61E3" w:rsidRDefault="00DF61E3" w:rsidP="00DF61E3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96"/>
                              </w:rPr>
                            </w:pPr>
                            <w:r w:rsidRPr="00DF61E3">
                              <w:rPr>
                                <w:rFonts w:ascii="Comic Sans MS" w:hAnsi="Comic Sans MS" w:cs="Arial"/>
                                <w:sz w:val="96"/>
                              </w:rPr>
                              <w:t>bat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0D746" id="Text Box 50" o:spid="_x0000_s1027" type="#_x0000_t202" style="position:absolute;left:0;text-align:left;margin-left:310.5pt;margin-top:610.45pt;width:184.5pt;height:91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" fillcolor="white [3201]" strokecolor="white [3212]" strokeweight=".5pt">
                <v:textbox>
                  <w:txbxContent>
                    <w:p w:rsidR="00DF61E3" w:rsidRPr="00DF61E3" w:rsidRDefault="00DF61E3" w:rsidP="00DF61E3">
                      <w:pPr>
                        <w:jc w:val="center"/>
                        <w:rPr>
                          <w:rFonts w:ascii="Comic Sans MS" w:hAnsi="Comic Sans MS" w:cs="Arial"/>
                          <w:sz w:val="96"/>
                        </w:rPr>
                      </w:pPr>
                      <w:r w:rsidRPr="00DF61E3">
                        <w:rPr>
                          <w:rFonts w:ascii="Comic Sans MS" w:hAnsi="Comic Sans MS" w:cs="Arial"/>
                          <w:sz w:val="96"/>
                        </w:rPr>
                        <w:t>bat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10D746" wp14:editId="1B1F6203">
                <wp:simplePos x="0" y="0"/>
                <wp:positionH relativeFrom="column">
                  <wp:posOffset>228600</wp:posOffset>
                </wp:positionH>
                <wp:positionV relativeFrom="paragraph">
                  <wp:posOffset>7809865</wp:posOffset>
                </wp:positionV>
                <wp:extent cx="2343150" cy="1162050"/>
                <wp:effectExtent l="0" t="0" r="1905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F61E3" w:rsidRPr="00DF61E3" w:rsidRDefault="00DF61E3" w:rsidP="00DF61E3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96"/>
                              </w:rPr>
                            </w:pPr>
                            <w:r w:rsidRPr="00DF61E3">
                              <w:rPr>
                                <w:rFonts w:ascii="Comic Sans MS" w:hAnsi="Comic Sans MS" w:cs="Arial"/>
                                <w:sz w:val="96"/>
                              </w:rPr>
                              <w:t>fox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0D746" id="Text Box 49" o:spid="_x0000_s1028" type="#_x0000_t202" style="position:absolute;left:0;text-align:left;margin-left:18pt;margin-top:614.95pt;width:184.5pt;height:91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" fillcolor="white [3201]" strokecolor="white [3212]" strokeweight=".5pt">
                <v:textbox>
                  <w:txbxContent>
                    <w:p w:rsidR="00DF61E3" w:rsidRPr="00DF61E3" w:rsidRDefault="00DF61E3" w:rsidP="00DF61E3">
                      <w:pPr>
                        <w:jc w:val="center"/>
                        <w:rPr>
                          <w:rFonts w:ascii="Comic Sans MS" w:hAnsi="Comic Sans MS" w:cs="Arial"/>
                          <w:sz w:val="96"/>
                        </w:rPr>
                      </w:pPr>
                      <w:r w:rsidRPr="00DF61E3">
                        <w:rPr>
                          <w:rFonts w:ascii="Comic Sans MS" w:hAnsi="Comic Sans MS" w:cs="Arial"/>
                          <w:sz w:val="96"/>
                        </w:rPr>
                        <w:t>fox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10D746" wp14:editId="1B1F6203">
                <wp:simplePos x="0" y="0"/>
                <wp:positionH relativeFrom="column">
                  <wp:posOffset>3981450</wp:posOffset>
                </wp:positionH>
                <wp:positionV relativeFrom="paragraph">
                  <wp:posOffset>6000115</wp:posOffset>
                </wp:positionV>
                <wp:extent cx="2343150" cy="1162050"/>
                <wp:effectExtent l="0" t="0" r="19050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F61E3" w:rsidRPr="00DF61E3" w:rsidRDefault="00DF61E3" w:rsidP="00DF61E3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96"/>
                              </w:rPr>
                            </w:pPr>
                            <w:r w:rsidRPr="00DF61E3">
                              <w:rPr>
                                <w:rFonts w:ascii="Comic Sans MS" w:hAnsi="Comic Sans MS" w:cs="Arial"/>
                                <w:sz w:val="96"/>
                              </w:rPr>
                              <w:t>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0D746" id="Text Box 48" o:spid="_x0000_s1029" type="#_x0000_t202" style="position:absolute;left:0;text-align:left;margin-left:313.5pt;margin-top:472.45pt;width:184.5pt;height:91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" fillcolor="white [3201]" strokecolor="white [3212]" strokeweight=".5pt">
                <v:textbox>
                  <w:txbxContent>
                    <w:p w:rsidR="00DF61E3" w:rsidRPr="00DF61E3" w:rsidRDefault="00DF61E3" w:rsidP="00DF61E3">
                      <w:pPr>
                        <w:jc w:val="center"/>
                        <w:rPr>
                          <w:rFonts w:ascii="Comic Sans MS" w:hAnsi="Comic Sans MS" w:cs="Arial"/>
                          <w:sz w:val="96"/>
                        </w:rPr>
                      </w:pPr>
                      <w:r w:rsidRPr="00DF61E3">
                        <w:rPr>
                          <w:rFonts w:ascii="Comic Sans MS" w:hAnsi="Comic Sans MS" w:cs="Arial"/>
                          <w:sz w:val="96"/>
                        </w:rPr>
                        <w:t>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10D746" wp14:editId="1B1F6203">
                <wp:simplePos x="0" y="0"/>
                <wp:positionH relativeFrom="column">
                  <wp:posOffset>209550</wp:posOffset>
                </wp:positionH>
                <wp:positionV relativeFrom="paragraph">
                  <wp:posOffset>6038215</wp:posOffset>
                </wp:positionV>
                <wp:extent cx="2343150" cy="1162050"/>
                <wp:effectExtent l="0" t="0" r="19050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F61E3" w:rsidRPr="00DF61E3" w:rsidRDefault="00DF61E3" w:rsidP="00DF61E3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96"/>
                              </w:rPr>
                            </w:pPr>
                            <w:r w:rsidRPr="00DF61E3">
                              <w:rPr>
                                <w:rFonts w:ascii="Comic Sans MS" w:hAnsi="Comic Sans MS" w:cs="Arial"/>
                                <w:sz w:val="96"/>
                              </w:rPr>
                              <w:t>cat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0D746" id="Text Box 47" o:spid="_x0000_s1030" type="#_x0000_t202" style="position:absolute;left:0;text-align:left;margin-left:16.5pt;margin-top:475.45pt;width:184.5pt;height:91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" fillcolor="white [3201]" strokecolor="white [3212]" strokeweight=".5pt">
                <v:textbox>
                  <w:txbxContent>
                    <w:p w:rsidR="00DF61E3" w:rsidRPr="00DF61E3" w:rsidRDefault="00DF61E3" w:rsidP="00DF61E3">
                      <w:pPr>
                        <w:jc w:val="center"/>
                        <w:rPr>
                          <w:rFonts w:ascii="Comic Sans MS" w:hAnsi="Comic Sans MS" w:cs="Arial"/>
                          <w:sz w:val="96"/>
                        </w:rPr>
                      </w:pPr>
                      <w:r w:rsidRPr="00DF61E3">
                        <w:rPr>
                          <w:rFonts w:ascii="Comic Sans MS" w:hAnsi="Comic Sans MS" w:cs="Arial"/>
                          <w:sz w:val="96"/>
                        </w:rPr>
                        <w:t>cat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10D746" wp14:editId="1B1F6203">
                <wp:simplePos x="0" y="0"/>
                <wp:positionH relativeFrom="column">
                  <wp:posOffset>209550</wp:posOffset>
                </wp:positionH>
                <wp:positionV relativeFrom="paragraph">
                  <wp:posOffset>4304030</wp:posOffset>
                </wp:positionV>
                <wp:extent cx="2343150" cy="1162050"/>
                <wp:effectExtent l="0" t="0" r="19050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F61E3" w:rsidRPr="00DF61E3" w:rsidRDefault="00DF61E3" w:rsidP="00DF61E3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72"/>
                              </w:rPr>
                            </w:pPr>
                            <w:r w:rsidRPr="00DF61E3">
                              <w:rPr>
                                <w:rFonts w:ascii="Comic Sans MS" w:hAnsi="Comic Sans MS" w:cs="Arial"/>
                                <w:sz w:val="72"/>
                              </w:rPr>
                              <w:t>Old 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0D746" id="Text Box 45" o:spid="_x0000_s1031" type="#_x0000_t202" style="position:absolute;left:0;text-align:left;margin-left:16.5pt;margin-top:338.9pt;width:184.5pt;height:91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" fillcolor="white [3201]" strokecolor="white [3212]" strokeweight=".5pt">
                <v:textbox>
                  <w:txbxContent>
                    <w:p w:rsidR="00DF61E3" w:rsidRPr="00DF61E3" w:rsidRDefault="00DF61E3" w:rsidP="00DF61E3">
                      <w:pPr>
                        <w:jc w:val="center"/>
                        <w:rPr>
                          <w:rFonts w:ascii="Comic Sans MS" w:hAnsi="Comic Sans MS" w:cs="Arial"/>
                          <w:sz w:val="72"/>
                        </w:rPr>
                      </w:pPr>
                      <w:r w:rsidRPr="00DF61E3">
                        <w:rPr>
                          <w:rFonts w:ascii="Comic Sans MS" w:hAnsi="Comic Sans MS" w:cs="Arial"/>
                          <w:sz w:val="72"/>
                        </w:rPr>
                        <w:t>Old 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10D746" wp14:editId="1B1F6203">
                <wp:simplePos x="0" y="0"/>
                <wp:positionH relativeFrom="column">
                  <wp:posOffset>3962400</wp:posOffset>
                </wp:positionH>
                <wp:positionV relativeFrom="paragraph">
                  <wp:posOffset>4284980</wp:posOffset>
                </wp:positionV>
                <wp:extent cx="2343150" cy="1162050"/>
                <wp:effectExtent l="0" t="0" r="19050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F61E3" w:rsidRPr="00DF61E3" w:rsidRDefault="00DF61E3" w:rsidP="00DF61E3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96"/>
                              </w:rPr>
                            </w:pPr>
                            <w:r w:rsidRPr="00DF61E3">
                              <w:rPr>
                                <w:rFonts w:ascii="Comic Sans MS" w:hAnsi="Comic Sans MS" w:cs="Arial"/>
                                <w:sz w:val="96"/>
                              </w:rPr>
                              <w:t>van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0D746" id="Text Box 46" o:spid="_x0000_s1032" type="#_x0000_t202" style="position:absolute;left:0;text-align:left;margin-left:312pt;margin-top:337.4pt;width:184.5pt;height:91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" fillcolor="white [3201]" strokecolor="white [3212]" strokeweight=".5pt">
                <v:textbox>
                  <w:txbxContent>
                    <w:p w:rsidR="00DF61E3" w:rsidRPr="00DF61E3" w:rsidRDefault="00DF61E3" w:rsidP="00DF61E3">
                      <w:pPr>
                        <w:jc w:val="center"/>
                        <w:rPr>
                          <w:rFonts w:ascii="Comic Sans MS" w:hAnsi="Comic Sans MS" w:cs="Arial"/>
                          <w:sz w:val="96"/>
                        </w:rPr>
                      </w:pPr>
                      <w:r w:rsidRPr="00DF61E3">
                        <w:rPr>
                          <w:rFonts w:ascii="Comic Sans MS" w:hAnsi="Comic Sans MS" w:cs="Arial"/>
                          <w:sz w:val="96"/>
                        </w:rPr>
                        <w:t>v</w:t>
                      </w:r>
                      <w:r w:rsidRPr="00DF61E3">
                        <w:rPr>
                          <w:rFonts w:ascii="Comic Sans MS" w:hAnsi="Comic Sans MS" w:cs="Arial"/>
                          <w:sz w:val="96"/>
                        </w:rPr>
                        <w:t>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A4F501" wp14:editId="4C58106A">
                <wp:simplePos x="0" y="0"/>
                <wp:positionH relativeFrom="column">
                  <wp:posOffset>190500</wp:posOffset>
                </wp:positionH>
                <wp:positionV relativeFrom="paragraph">
                  <wp:posOffset>2533015</wp:posOffset>
                </wp:positionV>
                <wp:extent cx="2343150" cy="1162050"/>
                <wp:effectExtent l="0" t="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F61E3" w:rsidRPr="00DF61E3" w:rsidRDefault="00DF61E3" w:rsidP="00DF61E3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96"/>
                              </w:rPr>
                            </w:pPr>
                            <w:r w:rsidRPr="00DF61E3">
                              <w:rPr>
                                <w:rFonts w:ascii="Comic Sans MS" w:hAnsi="Comic Sans MS" w:cs="Arial"/>
                                <w:sz w:val="96"/>
                              </w:rPr>
                              <w:t>tr</w:t>
                            </w:r>
                            <w:r w:rsidRPr="00A44A53">
                              <w:rPr>
                                <w:rFonts w:ascii="Comic Sans MS" w:hAnsi="Comic Sans MS" w:cs="Arial"/>
                                <w:sz w:val="96"/>
                                <w:u w:val="single"/>
                              </w:rPr>
                              <w:t>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A4F501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33" type="#_x0000_t202" style="position:absolute;left:0;text-align:left;margin-left:15pt;margin-top:199.45pt;width:184.5pt;height:91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" fillcolor="white [3201]" strokecolor="white [3212]" strokeweight=".5pt">
                <v:textbox>
                  <w:txbxContent>
                    <w:p w:rsidR="00DF61E3" w:rsidRPr="00DF61E3" w:rsidRDefault="00DF61E3" w:rsidP="00DF61E3">
                      <w:pPr>
                        <w:jc w:val="center"/>
                        <w:rPr>
                          <w:rFonts w:ascii="Comic Sans MS" w:hAnsi="Comic Sans MS" w:cs="Arial"/>
                          <w:sz w:val="96"/>
                        </w:rPr>
                      </w:pPr>
                      <w:r w:rsidRPr="00DF61E3">
                        <w:rPr>
                          <w:rFonts w:ascii="Comic Sans MS" w:hAnsi="Comic Sans MS" w:cs="Arial"/>
                          <w:sz w:val="96"/>
                        </w:rPr>
                        <w:t>tr</w:t>
                      </w:r>
                      <w:r w:rsidRPr="00A44A53">
                        <w:rPr>
                          <w:rFonts w:ascii="Comic Sans MS" w:hAnsi="Comic Sans MS" w:cs="Arial"/>
                          <w:sz w:val="96"/>
                          <w:u w:val="single"/>
                        </w:rPr>
                        <w:t>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A4F501" wp14:editId="4C58106A">
                <wp:simplePos x="0" y="0"/>
                <wp:positionH relativeFrom="column">
                  <wp:posOffset>3943350</wp:posOffset>
                </wp:positionH>
                <wp:positionV relativeFrom="paragraph">
                  <wp:posOffset>2571115</wp:posOffset>
                </wp:positionV>
                <wp:extent cx="2343150" cy="1162050"/>
                <wp:effectExtent l="0" t="0" r="1905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F61E3" w:rsidRPr="00DF61E3" w:rsidRDefault="00DF61E3" w:rsidP="00DF61E3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96"/>
                              </w:rPr>
                            </w:pPr>
                            <w:r w:rsidRPr="00DF61E3">
                              <w:rPr>
                                <w:rFonts w:ascii="Comic Sans MS" w:hAnsi="Comic Sans MS" w:cs="Arial"/>
                                <w:sz w:val="96"/>
                              </w:rPr>
                              <w:t>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4F501" id="Text Box 41" o:spid="_x0000_s1034" type="#_x0000_t202" style="position:absolute;left:0;text-align:left;margin-left:310.5pt;margin-top:202.45pt;width:184.5pt;height:91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" fillcolor="white [3201]" strokecolor="white [3212]" strokeweight=".5pt">
                <v:textbox>
                  <w:txbxContent>
                    <w:p w:rsidR="00DF61E3" w:rsidRPr="00DF61E3" w:rsidRDefault="00DF61E3" w:rsidP="00DF61E3">
                      <w:pPr>
                        <w:jc w:val="center"/>
                        <w:rPr>
                          <w:rFonts w:ascii="Comic Sans MS" w:hAnsi="Comic Sans MS" w:cs="Arial"/>
                          <w:sz w:val="96"/>
                        </w:rPr>
                      </w:pPr>
                      <w:r w:rsidRPr="00DF61E3">
                        <w:rPr>
                          <w:rFonts w:ascii="Comic Sans MS" w:hAnsi="Comic Sans MS" w:cs="Arial"/>
                          <w:sz w:val="96"/>
                        </w:rPr>
                        <w:t>pan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779780</wp:posOffset>
                </wp:positionV>
                <wp:extent cx="2343150" cy="1162050"/>
                <wp:effectExtent l="0" t="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F61E3" w:rsidRPr="00DF61E3" w:rsidRDefault="00DF61E3" w:rsidP="00DF61E3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96"/>
                              </w:rPr>
                            </w:pPr>
                            <w:r w:rsidRPr="00DF61E3">
                              <w:rPr>
                                <w:rFonts w:ascii="Comic Sans MS" w:hAnsi="Comic Sans MS" w:cs="Arial"/>
                                <w:sz w:val="96"/>
                              </w:rPr>
                              <w:t>b</w:t>
                            </w:r>
                            <w:r w:rsidRPr="00A44A53">
                              <w:rPr>
                                <w:rFonts w:ascii="Comic Sans MS" w:hAnsi="Comic Sans MS" w:cs="Arial"/>
                                <w:sz w:val="96"/>
                                <w:u w:val="single"/>
                              </w:rPr>
                              <w:t>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35" type="#_x0000_t202" style="position:absolute;left:0;text-align:left;margin-left:312pt;margin-top:61.4pt;width:184.5pt;height:9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" fillcolor="white [3201]" strokecolor="white [3212]" strokeweight=".5pt">
                <v:textbox>
                  <w:txbxContent>
                    <w:p w:rsidR="00DF61E3" w:rsidRPr="00DF61E3" w:rsidRDefault="00DF61E3" w:rsidP="00DF61E3">
                      <w:pPr>
                        <w:jc w:val="center"/>
                        <w:rPr>
                          <w:rFonts w:ascii="Comic Sans MS" w:hAnsi="Comic Sans MS" w:cs="Arial"/>
                          <w:sz w:val="96"/>
                        </w:rPr>
                      </w:pPr>
                      <w:r w:rsidRPr="00DF61E3">
                        <w:rPr>
                          <w:rFonts w:ascii="Comic Sans MS" w:hAnsi="Comic Sans MS" w:cs="Arial"/>
                          <w:sz w:val="96"/>
                        </w:rPr>
                        <w:t>b</w:t>
                      </w:r>
                      <w:r w:rsidRPr="00A44A53">
                        <w:rPr>
                          <w:rFonts w:ascii="Comic Sans MS" w:hAnsi="Comic Sans MS" w:cs="Arial"/>
                          <w:sz w:val="96"/>
                          <w:u w:val="single"/>
                        </w:rPr>
                        <w:t>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7D5C6890" wp14:editId="5D2453E6">
            <wp:simplePos x="0" y="0"/>
            <wp:positionH relativeFrom="page">
              <wp:posOffset>149860</wp:posOffset>
            </wp:positionH>
            <wp:positionV relativeFrom="paragraph">
              <wp:posOffset>7544435</wp:posOffset>
            </wp:positionV>
            <wp:extent cx="7407910" cy="1638300"/>
            <wp:effectExtent l="0" t="0" r="254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77" b="22129"/>
                    <a:stretch/>
                  </pic:blipFill>
                  <pic:spPr bwMode="auto">
                    <a:xfrm>
                      <a:off x="0" y="0"/>
                      <a:ext cx="740791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55B3747F" wp14:editId="60891316">
            <wp:simplePos x="0" y="0"/>
            <wp:positionH relativeFrom="page">
              <wp:posOffset>149860</wp:posOffset>
            </wp:positionH>
            <wp:positionV relativeFrom="paragraph">
              <wp:posOffset>5810885</wp:posOffset>
            </wp:positionV>
            <wp:extent cx="7407910" cy="1638300"/>
            <wp:effectExtent l="0" t="0" r="254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77" b="22129"/>
                    <a:stretch/>
                  </pic:blipFill>
                  <pic:spPr bwMode="auto">
                    <a:xfrm>
                      <a:off x="0" y="0"/>
                      <a:ext cx="740791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05AE22DD" wp14:editId="047C3308">
            <wp:simplePos x="0" y="0"/>
            <wp:positionH relativeFrom="page">
              <wp:posOffset>149860</wp:posOffset>
            </wp:positionH>
            <wp:positionV relativeFrom="paragraph">
              <wp:posOffset>4058285</wp:posOffset>
            </wp:positionV>
            <wp:extent cx="7407910" cy="1638300"/>
            <wp:effectExtent l="0" t="0" r="254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77" b="22129"/>
                    <a:stretch/>
                  </pic:blipFill>
                  <pic:spPr bwMode="auto">
                    <a:xfrm>
                      <a:off x="0" y="0"/>
                      <a:ext cx="740791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2BBE7CF8" wp14:editId="45CCFF60">
            <wp:simplePos x="0" y="0"/>
            <wp:positionH relativeFrom="page">
              <wp:posOffset>149860</wp:posOffset>
            </wp:positionH>
            <wp:positionV relativeFrom="paragraph">
              <wp:posOffset>2323465</wp:posOffset>
            </wp:positionV>
            <wp:extent cx="7407910" cy="1638300"/>
            <wp:effectExtent l="0" t="0" r="254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77" b="22129"/>
                    <a:stretch/>
                  </pic:blipFill>
                  <pic:spPr bwMode="auto">
                    <a:xfrm>
                      <a:off x="0" y="0"/>
                      <a:ext cx="740791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646DD213" wp14:editId="642118B0">
            <wp:simplePos x="0" y="0"/>
            <wp:positionH relativeFrom="page">
              <wp:posOffset>149860</wp:posOffset>
            </wp:positionH>
            <wp:positionV relativeFrom="paragraph">
              <wp:posOffset>572770</wp:posOffset>
            </wp:positionV>
            <wp:extent cx="7407910" cy="1638300"/>
            <wp:effectExtent l="0" t="0" r="2540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77" b="22129"/>
                    <a:stretch/>
                  </pic:blipFill>
                  <pic:spPr bwMode="auto">
                    <a:xfrm>
                      <a:off x="0" y="0"/>
                      <a:ext cx="740791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6a" w:hAnsi="XCCW Joined 6a"/>
          <w:b/>
          <w:sz w:val="32"/>
          <w:u w:val="single"/>
        </w:rPr>
        <w:t>Rhyme matching</w:t>
      </w:r>
    </w:p>
    <w:p w:rsidR="00DF61E3" w:rsidRPr="006A012C" w:rsidRDefault="00DF61E3" w:rsidP="006A012C">
      <w:pPr>
        <w:jc w:val="center"/>
        <w:rPr>
          <w:rFonts w:ascii="XCCW Joined 6a" w:hAnsi="XCCW Joined 6a"/>
          <w:b/>
          <w:sz w:val="32"/>
          <w:u w:val="single"/>
        </w:rPr>
      </w:pPr>
    </w:p>
    <w:sectPr w:rsidR="00DF61E3" w:rsidRPr="006A012C" w:rsidSect="00681C6F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6F"/>
    <w:rsid w:val="002A17ED"/>
    <w:rsid w:val="00547ACD"/>
    <w:rsid w:val="00681C6F"/>
    <w:rsid w:val="006A012C"/>
    <w:rsid w:val="007237BC"/>
    <w:rsid w:val="00A44A53"/>
    <w:rsid w:val="00AA6814"/>
    <w:rsid w:val="00D62CC9"/>
    <w:rsid w:val="00D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D2463"/>
  <w15:chartTrackingRefBased/>
  <w15:docId w15:val="{6EAF964C-B790-4148-A9DB-857ADE56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A535023</Template>
  <TotalTime>26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Trenerry</dc:creator>
  <cp:keywords/>
  <dc:description/>
  <cp:lastModifiedBy>Zoe Trenerry</cp:lastModifiedBy>
  <cp:revision>7</cp:revision>
  <cp:lastPrinted>2021-01-20T09:43:00Z</cp:lastPrinted>
  <dcterms:created xsi:type="dcterms:W3CDTF">2020-01-26T19:04:00Z</dcterms:created>
  <dcterms:modified xsi:type="dcterms:W3CDTF">2021-01-20T09:52:00Z</dcterms:modified>
</cp:coreProperties>
</file>