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C608" w14:textId="61767984" w:rsidR="00255EEF" w:rsidRPr="00255EEF" w:rsidRDefault="00255EEF" w:rsidP="00255EEF">
      <w:pPr>
        <w:spacing w:line="360" w:lineRule="auto"/>
        <w:rPr>
          <w:rFonts w:ascii="XCCW Joined 6a" w:hAnsi="XCCW Joined 6a" w:cs="Arial"/>
        </w:rPr>
      </w:pPr>
      <w:r w:rsidRPr="00255EEF">
        <w:rPr>
          <w:rFonts w:ascii="XCCW Joined 6a" w:hAnsi="XCCW Joined 6a" w:cs="Arial"/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6019103F" wp14:editId="7B5E086F">
            <wp:simplePos x="0" y="0"/>
            <wp:positionH relativeFrom="column">
              <wp:posOffset>2533650</wp:posOffset>
            </wp:positionH>
            <wp:positionV relativeFrom="paragraph">
              <wp:posOffset>-326390</wp:posOffset>
            </wp:positionV>
            <wp:extent cx="1296035" cy="112585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9FDF7" w14:textId="77777777" w:rsidR="00255EEF" w:rsidRPr="00255EEF" w:rsidRDefault="00255EEF" w:rsidP="00255EEF">
      <w:pPr>
        <w:spacing w:line="360" w:lineRule="auto"/>
        <w:jc w:val="right"/>
        <w:rPr>
          <w:rFonts w:ascii="XCCW Joined 6a" w:hAnsi="XCCW Joined 6a" w:cs="Arial"/>
        </w:rPr>
      </w:pPr>
    </w:p>
    <w:p w14:paraId="1CA0DD80" w14:textId="427FE901" w:rsidR="00255EEF" w:rsidRPr="00255EEF" w:rsidRDefault="008B78C2" w:rsidP="00255EEF">
      <w:pPr>
        <w:spacing w:line="360" w:lineRule="auto"/>
        <w:jc w:val="right"/>
        <w:rPr>
          <w:rFonts w:ascii="XCCW Joined 6a" w:hAnsi="XCCW Joined 6a" w:cs="Arial"/>
        </w:rPr>
      </w:pPr>
      <w:r>
        <w:rPr>
          <w:rFonts w:ascii="XCCW Joined 6a" w:hAnsi="XCCW Joined 6a" w:cs="Arial"/>
        </w:rPr>
        <w:t>7</w:t>
      </w:r>
      <w:r w:rsidRPr="008B78C2">
        <w:rPr>
          <w:rFonts w:ascii="XCCW Joined 6a" w:hAnsi="XCCW Joined 6a" w:cs="Arial"/>
          <w:vertAlign w:val="superscript"/>
        </w:rPr>
        <w:t>th</w:t>
      </w:r>
      <w:r>
        <w:rPr>
          <w:rFonts w:ascii="XCCW Joined 6a" w:hAnsi="XCCW Joined 6a" w:cs="Arial"/>
        </w:rPr>
        <w:t xml:space="preserve"> January</w:t>
      </w:r>
      <w:r w:rsidR="00255EEF" w:rsidRPr="00255EEF">
        <w:rPr>
          <w:rFonts w:ascii="XCCW Joined 6b" w:hAnsi="XCCW Joined 6b" w:cs="Arial"/>
        </w:rPr>
        <w:t xml:space="preserve"> </w:t>
      </w:r>
      <w:r w:rsidR="00255EEF" w:rsidRPr="00255EEF">
        <w:rPr>
          <w:rFonts w:ascii="XCCW Joined 6a" w:hAnsi="XCCW Joined 6a" w:cs="Arial"/>
        </w:rPr>
        <w:t>201</w:t>
      </w:r>
      <w:r>
        <w:rPr>
          <w:rFonts w:ascii="XCCW Joined 6a" w:hAnsi="XCCW Joined 6a" w:cs="Arial"/>
        </w:rPr>
        <w:t>9</w:t>
      </w:r>
      <w:r w:rsidR="00255EEF" w:rsidRPr="00255EEF">
        <w:rPr>
          <w:rFonts w:ascii="XCCW Joined 6a" w:hAnsi="XCCW Joined 6a" w:cs="Arial"/>
        </w:rPr>
        <w:t xml:space="preserve"> </w:t>
      </w:r>
    </w:p>
    <w:p w14:paraId="625E3923" w14:textId="77777777" w:rsidR="00255EEF" w:rsidRPr="00255EEF" w:rsidRDefault="00255EEF" w:rsidP="00255EEF">
      <w:pPr>
        <w:tabs>
          <w:tab w:val="left" w:pos="1290"/>
        </w:tabs>
        <w:spacing w:line="360" w:lineRule="auto"/>
        <w:rPr>
          <w:rFonts w:ascii="XCCW Joined 6a" w:hAnsi="XCCW Joined 6a" w:cs="Arial"/>
        </w:rPr>
      </w:pPr>
      <w:r w:rsidRPr="00255EEF">
        <w:rPr>
          <w:rFonts w:ascii="XCCW Joined 6a" w:hAnsi="XCCW Joined 6a" w:cs="Arial"/>
        </w:rPr>
        <w:tab/>
      </w:r>
    </w:p>
    <w:p w14:paraId="53C2D20C" w14:textId="094889E6" w:rsidR="00255EEF" w:rsidRPr="00255EEF" w:rsidRDefault="00255EEF" w:rsidP="00255EEF">
      <w:pPr>
        <w:tabs>
          <w:tab w:val="left" w:pos="5844"/>
        </w:tabs>
        <w:spacing w:line="360" w:lineRule="auto"/>
        <w:rPr>
          <w:rFonts w:ascii="XCCW Joined 6a" w:hAnsi="XCCW Joined 6a" w:cs="Arial"/>
        </w:rPr>
      </w:pPr>
      <w:r w:rsidRPr="00255EEF">
        <w:rPr>
          <w:rFonts w:ascii="XCCW Joined 6a" w:hAnsi="XCCW Joined 6a" w:cs="Arial"/>
        </w:rPr>
        <w:t>Dear</w:t>
      </w:r>
      <w:r w:rsidRPr="00255EEF">
        <w:rPr>
          <w:rFonts w:ascii="XCCW Joined 6b" w:hAnsi="XCCW Joined 6b" w:cs="Arial"/>
        </w:rPr>
        <w:t xml:space="preserve"> </w:t>
      </w:r>
      <w:r w:rsidR="00EE5F42">
        <w:rPr>
          <w:rFonts w:ascii="XCCW Joined 6a" w:hAnsi="XCCW Joined 6a" w:cs="Arial"/>
        </w:rPr>
        <w:t>Indigo</w:t>
      </w:r>
      <w:r w:rsidRPr="00255EEF">
        <w:rPr>
          <w:rFonts w:ascii="XCCW Joined 6a" w:hAnsi="XCCW Joined 6a" w:cs="Arial"/>
        </w:rPr>
        <w:t xml:space="preserve"> Class Par</w:t>
      </w:r>
      <w:r w:rsidRPr="00255EEF">
        <w:rPr>
          <w:rFonts w:ascii="XCCW Joined 6b" w:hAnsi="XCCW Joined 6b" w:cs="Arial"/>
        </w:rPr>
        <w:t>e</w:t>
      </w:r>
      <w:r w:rsidRPr="00255EEF">
        <w:rPr>
          <w:rFonts w:ascii="XCCW Joined 6a" w:hAnsi="XCCW Joined 6a" w:cs="Arial"/>
        </w:rPr>
        <w:t xml:space="preserve">nts, </w:t>
      </w:r>
      <w:r w:rsidRPr="00255EEF">
        <w:rPr>
          <w:rFonts w:ascii="XCCW Joined 6a" w:hAnsi="XCCW Joined 6a" w:cs="Arial"/>
        </w:rPr>
        <w:tab/>
      </w:r>
    </w:p>
    <w:p w14:paraId="74010A7F" w14:textId="77777777" w:rsidR="00255EEF" w:rsidRPr="00255EEF" w:rsidRDefault="00255EEF" w:rsidP="00255EEF">
      <w:pPr>
        <w:spacing w:after="120"/>
        <w:jc w:val="center"/>
        <w:rPr>
          <w:rFonts w:ascii="XCCW Joined 6a" w:hAnsi="XCCW Joined 6a" w:cs="Arial"/>
        </w:rPr>
      </w:pPr>
      <w:r w:rsidRPr="00255EEF">
        <w:rPr>
          <w:rFonts w:ascii="XCCW Joined 6a" w:hAnsi="XCCW Joined 6a" w:cs="Arial"/>
          <w:u w:val="single"/>
        </w:rPr>
        <w:t xml:space="preserve">‘Times </w:t>
      </w:r>
      <w:proofErr w:type="gramStart"/>
      <w:r w:rsidRPr="00255EEF">
        <w:rPr>
          <w:rFonts w:ascii="XCCW Joined 6a" w:hAnsi="XCCW Joined 6a" w:cs="Arial"/>
          <w:u w:val="single"/>
        </w:rPr>
        <w:t>Table  Ro</w:t>
      </w:r>
      <w:r w:rsidRPr="00255EEF">
        <w:rPr>
          <w:rFonts w:ascii="XCCW Joined 6b" w:hAnsi="XCCW Joined 6b" w:cs="Arial"/>
          <w:u w:val="single"/>
        </w:rPr>
        <w:t>c</w:t>
      </w:r>
      <w:r w:rsidRPr="00255EEF">
        <w:rPr>
          <w:rFonts w:ascii="XCCW Joined 6a" w:hAnsi="XCCW Joined 6a" w:cs="Arial"/>
          <w:u w:val="single"/>
        </w:rPr>
        <w:t>k</w:t>
      </w:r>
      <w:proofErr w:type="gramEnd"/>
      <w:r w:rsidRPr="00255EEF">
        <w:rPr>
          <w:rFonts w:ascii="XCCW Joined 6a" w:hAnsi="XCCW Joined 6a" w:cs="Arial"/>
          <w:u w:val="single"/>
        </w:rPr>
        <w:t xml:space="preserve"> Star</w:t>
      </w:r>
      <w:r w:rsidRPr="00255EEF">
        <w:rPr>
          <w:rFonts w:ascii="XCCW Joined 6b" w:hAnsi="XCCW Joined 6b" w:cs="Arial"/>
          <w:u w:val="single"/>
        </w:rPr>
        <w:t>s</w:t>
      </w:r>
      <w:r w:rsidRPr="00255EEF">
        <w:rPr>
          <w:rFonts w:ascii="XCCW Joined 6a" w:hAnsi="XCCW Joined 6a" w:cs="Arial"/>
          <w:u w:val="single"/>
        </w:rPr>
        <w:t xml:space="preserve">’ </w:t>
      </w:r>
    </w:p>
    <w:p w14:paraId="66FC98CE" w14:textId="77777777" w:rsidR="00255EEF" w:rsidRPr="00255EEF" w:rsidRDefault="00255EEF" w:rsidP="00255EEF">
      <w:pPr>
        <w:spacing w:line="360" w:lineRule="auto"/>
        <w:rPr>
          <w:rFonts w:ascii="XCCW Joined 6a" w:hAnsi="XCCW Joined 6a" w:cs="Arial"/>
          <w:sz w:val="22"/>
          <w:szCs w:val="22"/>
        </w:rPr>
      </w:pPr>
      <w:r w:rsidRPr="00255EEF">
        <w:rPr>
          <w:rFonts w:ascii="XCCW Joined 6a" w:hAnsi="XCCW Joined 6a" w:cs="Arial"/>
          <w:sz w:val="22"/>
          <w:szCs w:val="22"/>
        </w:rPr>
        <w:t>I ho</w:t>
      </w:r>
      <w:r w:rsidRPr="00255EEF">
        <w:rPr>
          <w:rFonts w:ascii="XCCW Joined 6b" w:hAnsi="XCCW Joined 6b" w:cs="Arial"/>
          <w:sz w:val="22"/>
          <w:szCs w:val="22"/>
        </w:rPr>
        <w:t>p</w:t>
      </w:r>
      <w:r w:rsidRPr="00255EEF">
        <w:rPr>
          <w:rFonts w:ascii="XCCW Joined 6a" w:hAnsi="XCCW Joined 6a" w:cs="Arial"/>
          <w:sz w:val="22"/>
          <w:szCs w:val="22"/>
        </w:rPr>
        <w:t>e the childr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n ar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 xml:space="preserve"> enjo</w:t>
      </w:r>
      <w:r w:rsidRPr="00255EEF">
        <w:rPr>
          <w:rFonts w:ascii="XCCW Joined 6b" w:hAnsi="XCCW Joined 6b" w:cs="Arial"/>
          <w:sz w:val="22"/>
          <w:szCs w:val="22"/>
        </w:rPr>
        <w:t>y</w:t>
      </w:r>
      <w:r w:rsidRPr="00255EEF">
        <w:rPr>
          <w:rFonts w:ascii="XCCW Joined 6a" w:hAnsi="XCCW Joined 6a" w:cs="Arial"/>
          <w:sz w:val="22"/>
          <w:szCs w:val="22"/>
        </w:rPr>
        <w:t>ing their</w:t>
      </w:r>
      <w:r w:rsidRPr="00255EEF">
        <w:rPr>
          <w:rFonts w:ascii="XCCW Joined 6b" w:hAnsi="XCCW Joined 6b" w:cs="Arial"/>
          <w:sz w:val="22"/>
          <w:szCs w:val="22"/>
        </w:rPr>
        <w:t xml:space="preserve"> </w:t>
      </w:r>
      <w:r w:rsidRPr="00255EEF">
        <w:rPr>
          <w:rFonts w:ascii="XCCW Joined 6a" w:hAnsi="XCCW Joined 6a" w:cs="Arial"/>
          <w:sz w:val="22"/>
          <w:szCs w:val="22"/>
        </w:rPr>
        <w:t>time o</w:t>
      </w:r>
      <w:r w:rsidRPr="00255EEF">
        <w:rPr>
          <w:rFonts w:ascii="XCCW Joined 6b" w:hAnsi="XCCW Joined 6b" w:cs="Arial"/>
          <w:sz w:val="22"/>
          <w:szCs w:val="22"/>
        </w:rPr>
        <w:t>n</w:t>
      </w:r>
      <w:r w:rsidRPr="00255EEF">
        <w:rPr>
          <w:rFonts w:ascii="XCCW Joined 6a" w:hAnsi="XCCW Joined 6a" w:cs="Arial"/>
          <w:sz w:val="22"/>
          <w:szCs w:val="22"/>
        </w:rPr>
        <w:t xml:space="preserve"> the w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bsite and it is enco</w:t>
      </w:r>
      <w:r w:rsidRPr="00255EEF">
        <w:rPr>
          <w:rFonts w:ascii="XCCW Joined 6b" w:hAnsi="XCCW Joined 6b" w:cs="Arial"/>
          <w:sz w:val="22"/>
          <w:szCs w:val="22"/>
        </w:rPr>
        <w:t>u</w:t>
      </w:r>
      <w:r w:rsidRPr="00255EEF">
        <w:rPr>
          <w:rFonts w:ascii="XCCW Joined 6a" w:hAnsi="XCCW Joined 6a" w:cs="Arial"/>
          <w:sz w:val="22"/>
          <w:szCs w:val="22"/>
        </w:rPr>
        <w:t>r</w:t>
      </w:r>
      <w:r w:rsidRPr="00255EEF">
        <w:rPr>
          <w:rFonts w:ascii="XCCW Joined 6b" w:hAnsi="XCCW Joined 6b" w:cs="Arial"/>
          <w:sz w:val="22"/>
          <w:szCs w:val="22"/>
        </w:rPr>
        <w:t>a</w:t>
      </w:r>
      <w:r w:rsidRPr="00255EEF">
        <w:rPr>
          <w:rFonts w:ascii="XCCW Joined 6a" w:hAnsi="XCCW Joined 6a" w:cs="Arial"/>
          <w:sz w:val="22"/>
          <w:szCs w:val="22"/>
        </w:rPr>
        <w:t>ging to</w:t>
      </w:r>
      <w:r w:rsidRPr="00255EEF">
        <w:rPr>
          <w:rFonts w:ascii="XCCW Joined 6b" w:hAnsi="XCCW Joined 6b" w:cs="Arial"/>
          <w:sz w:val="22"/>
          <w:szCs w:val="22"/>
        </w:rPr>
        <w:t xml:space="preserve"> </w:t>
      </w:r>
      <w:r w:rsidRPr="00255EEF">
        <w:rPr>
          <w:rFonts w:ascii="XCCW Joined 6a" w:hAnsi="XCCW Joined 6a" w:cs="Arial"/>
          <w:sz w:val="22"/>
          <w:szCs w:val="22"/>
        </w:rPr>
        <w:t>see the impr</w:t>
      </w:r>
      <w:r w:rsidRPr="00255EEF">
        <w:rPr>
          <w:rFonts w:ascii="XCCW Joined 6b" w:hAnsi="XCCW Joined 6b" w:cs="Arial"/>
          <w:sz w:val="22"/>
          <w:szCs w:val="22"/>
        </w:rPr>
        <w:t>ove</w:t>
      </w:r>
      <w:r w:rsidRPr="00255EEF">
        <w:rPr>
          <w:rFonts w:ascii="XCCW Joined 6a" w:hAnsi="XCCW Joined 6a" w:cs="Arial"/>
          <w:sz w:val="22"/>
          <w:szCs w:val="22"/>
        </w:rPr>
        <w:t>ment and incr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ased number</w:t>
      </w:r>
      <w:r w:rsidRPr="00255EEF">
        <w:rPr>
          <w:rFonts w:ascii="XCCW Joined 6b" w:hAnsi="XCCW Joined 6b" w:cs="Arial"/>
          <w:sz w:val="22"/>
          <w:szCs w:val="22"/>
        </w:rPr>
        <w:t xml:space="preserve"> </w:t>
      </w:r>
      <w:r w:rsidRPr="00255EEF">
        <w:rPr>
          <w:rFonts w:ascii="XCCW Joined 6a" w:hAnsi="XCCW Joined 6a" w:cs="Arial"/>
          <w:sz w:val="22"/>
          <w:szCs w:val="22"/>
        </w:rPr>
        <w:t>f</w:t>
      </w:r>
      <w:r w:rsidRPr="00255EEF">
        <w:rPr>
          <w:rFonts w:ascii="XCCW Joined 6b" w:hAnsi="XCCW Joined 6b" w:cs="Arial"/>
          <w:sz w:val="22"/>
          <w:szCs w:val="22"/>
        </w:rPr>
        <w:t>l</w:t>
      </w:r>
      <w:r w:rsidRPr="00255EEF">
        <w:rPr>
          <w:rFonts w:ascii="XCCW Joined 6a" w:hAnsi="XCCW Joined 6a" w:cs="Arial"/>
          <w:sz w:val="22"/>
          <w:szCs w:val="22"/>
        </w:rPr>
        <w:t>uency sho</w:t>
      </w:r>
      <w:r w:rsidRPr="00255EEF">
        <w:rPr>
          <w:rFonts w:ascii="XCCW Joined 6b" w:hAnsi="XCCW Joined 6b" w:cs="Arial"/>
          <w:sz w:val="22"/>
          <w:szCs w:val="22"/>
        </w:rPr>
        <w:t>wn</w:t>
      </w:r>
      <w:r w:rsidRPr="00255EEF">
        <w:rPr>
          <w:rFonts w:ascii="XCCW Joined 6a" w:hAnsi="XCCW Joined 6a" w:cs="Arial"/>
          <w:sz w:val="22"/>
          <w:szCs w:val="22"/>
        </w:rPr>
        <w:t>. Just to</w:t>
      </w:r>
      <w:r w:rsidRPr="00255EEF">
        <w:rPr>
          <w:rFonts w:ascii="XCCW Joined 6b" w:hAnsi="XCCW Joined 6b" w:cs="Arial"/>
          <w:sz w:val="22"/>
          <w:szCs w:val="22"/>
        </w:rPr>
        <w:t xml:space="preserve"> </w:t>
      </w:r>
      <w:r w:rsidRPr="00255EEF">
        <w:rPr>
          <w:rFonts w:ascii="XCCW Joined 6a" w:hAnsi="XCCW Joined 6a" w:cs="Arial"/>
          <w:sz w:val="22"/>
          <w:szCs w:val="22"/>
        </w:rPr>
        <w:t>r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mind yo</w:t>
      </w:r>
      <w:r w:rsidRPr="00255EEF">
        <w:rPr>
          <w:rFonts w:ascii="XCCW Joined 6b" w:hAnsi="XCCW Joined 6b" w:cs="Arial"/>
          <w:sz w:val="22"/>
          <w:szCs w:val="22"/>
        </w:rPr>
        <w:t>u</w:t>
      </w:r>
      <w:r w:rsidRPr="00255EEF">
        <w:rPr>
          <w:rFonts w:ascii="XCCW Joined 6a" w:hAnsi="XCCW Joined 6a" w:cs="Arial"/>
          <w:sz w:val="22"/>
          <w:szCs w:val="22"/>
        </w:rPr>
        <w:t xml:space="preserve"> o</w:t>
      </w:r>
      <w:r w:rsidRPr="00255EEF">
        <w:rPr>
          <w:rFonts w:ascii="XCCW Joined 6b" w:hAnsi="XCCW Joined 6b" w:cs="Arial"/>
          <w:sz w:val="22"/>
          <w:szCs w:val="22"/>
        </w:rPr>
        <w:t xml:space="preserve">f </w:t>
      </w:r>
      <w:r w:rsidRPr="00255EEF">
        <w:rPr>
          <w:rFonts w:ascii="XCCW Joined 6a" w:hAnsi="XCCW Joined 6a" w:cs="Arial"/>
          <w:sz w:val="22"/>
          <w:szCs w:val="22"/>
        </w:rPr>
        <w:t>the tables f</w:t>
      </w:r>
      <w:r w:rsidRPr="00255EEF">
        <w:rPr>
          <w:rFonts w:ascii="XCCW Joined 6b" w:hAnsi="XCCW Joined 6b" w:cs="Arial"/>
          <w:sz w:val="22"/>
          <w:szCs w:val="22"/>
        </w:rPr>
        <w:t>oc</w:t>
      </w:r>
      <w:r w:rsidRPr="00255EEF">
        <w:rPr>
          <w:rFonts w:ascii="XCCW Joined 6a" w:hAnsi="XCCW Joined 6a" w:cs="Arial"/>
          <w:sz w:val="22"/>
          <w:szCs w:val="22"/>
        </w:rPr>
        <w:t>us f</w:t>
      </w:r>
      <w:r w:rsidRPr="00255EEF">
        <w:rPr>
          <w:rFonts w:ascii="XCCW Joined 6b" w:hAnsi="XCCW Joined 6b" w:cs="Arial"/>
          <w:sz w:val="22"/>
          <w:szCs w:val="22"/>
        </w:rPr>
        <w:t xml:space="preserve">or </w:t>
      </w:r>
      <w:r w:rsidRPr="00255EEF">
        <w:rPr>
          <w:rFonts w:ascii="XCCW Joined 6a" w:hAnsi="XCCW Joined 6a" w:cs="Arial"/>
          <w:sz w:val="22"/>
          <w:szCs w:val="22"/>
        </w:rPr>
        <w:t>each w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ek, please r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f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r</w:t>
      </w:r>
      <w:r w:rsidRPr="00255EEF">
        <w:rPr>
          <w:rFonts w:ascii="XCCW Joined 6b" w:hAnsi="XCCW Joined 6b" w:cs="Arial"/>
          <w:sz w:val="22"/>
          <w:szCs w:val="22"/>
        </w:rPr>
        <w:t xml:space="preserve"> </w:t>
      </w:r>
      <w:r w:rsidRPr="00255EEF">
        <w:rPr>
          <w:rFonts w:ascii="XCCW Joined 6a" w:hAnsi="XCCW Joined 6a" w:cs="Arial"/>
          <w:sz w:val="22"/>
          <w:szCs w:val="22"/>
        </w:rPr>
        <w:t>to</w:t>
      </w:r>
      <w:r w:rsidRPr="00255EEF">
        <w:rPr>
          <w:rFonts w:ascii="XCCW Joined 6b" w:hAnsi="XCCW Joined 6b" w:cs="Arial"/>
          <w:sz w:val="22"/>
          <w:szCs w:val="22"/>
        </w:rPr>
        <w:t xml:space="preserve"> </w:t>
      </w:r>
      <w:r w:rsidRPr="00255EEF">
        <w:rPr>
          <w:rFonts w:ascii="XCCW Joined 6a" w:hAnsi="XCCW Joined 6a" w:cs="Arial"/>
          <w:sz w:val="22"/>
          <w:szCs w:val="22"/>
        </w:rPr>
        <w:t>the f</w:t>
      </w:r>
      <w:r w:rsidRPr="00255EEF">
        <w:rPr>
          <w:rFonts w:ascii="XCCW Joined 6b" w:hAnsi="XCCW Joined 6b" w:cs="Arial"/>
          <w:sz w:val="22"/>
          <w:szCs w:val="22"/>
        </w:rPr>
        <w:t>ol</w:t>
      </w:r>
      <w:r w:rsidRPr="00255EEF">
        <w:rPr>
          <w:rFonts w:ascii="XCCW Joined 6a" w:hAnsi="XCCW Joined 6a" w:cs="Arial"/>
          <w:sz w:val="22"/>
          <w:szCs w:val="22"/>
        </w:rPr>
        <w:t>lo</w:t>
      </w:r>
      <w:r w:rsidRPr="00255EEF">
        <w:rPr>
          <w:rFonts w:ascii="XCCW Joined 6b" w:hAnsi="XCCW Joined 6b" w:cs="Arial"/>
          <w:sz w:val="22"/>
          <w:szCs w:val="22"/>
        </w:rPr>
        <w:t>wi</w:t>
      </w:r>
      <w:r w:rsidRPr="00255EEF">
        <w:rPr>
          <w:rFonts w:ascii="XCCW Joined 6a" w:hAnsi="XCCW Joined 6a" w:cs="Arial"/>
          <w:sz w:val="22"/>
          <w:szCs w:val="22"/>
        </w:rPr>
        <w:t>ng char</w:t>
      </w:r>
      <w:r w:rsidRPr="00255EEF">
        <w:rPr>
          <w:rFonts w:ascii="XCCW Joined 6b" w:hAnsi="XCCW Joined 6b" w:cs="Arial"/>
          <w:sz w:val="22"/>
          <w:szCs w:val="22"/>
        </w:rPr>
        <w:t>t</w:t>
      </w:r>
      <w:r w:rsidRPr="00255EEF">
        <w:rPr>
          <w:rFonts w:ascii="XCCW Joined 6a" w:hAnsi="XCCW Joined 6a" w:cs="Arial"/>
          <w:sz w:val="22"/>
          <w:szCs w:val="22"/>
        </w:rPr>
        <w:t>:</w:t>
      </w:r>
    </w:p>
    <w:p w14:paraId="037EFB9E" w14:textId="77777777" w:rsidR="00255EEF" w:rsidRPr="00255EEF" w:rsidRDefault="00255EEF" w:rsidP="00255EEF">
      <w:pPr>
        <w:spacing w:after="120"/>
        <w:rPr>
          <w:rFonts w:ascii="XCCW Joined 6a" w:hAnsi="XCCW Joined 6a"/>
          <w:sz w:val="28"/>
          <w:szCs w:val="30"/>
        </w:rPr>
      </w:pPr>
    </w:p>
    <w:tbl>
      <w:tblPr>
        <w:tblW w:w="6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9"/>
        <w:gridCol w:w="2012"/>
        <w:gridCol w:w="445"/>
        <w:gridCol w:w="1505"/>
        <w:gridCol w:w="1681"/>
      </w:tblGrid>
      <w:tr w:rsidR="00255EEF" w:rsidRPr="00255EEF" w14:paraId="3E7E8FA3" w14:textId="77777777" w:rsidTr="003603EC">
        <w:tc>
          <w:tcPr>
            <w:tcW w:w="1249" w:type="dxa"/>
            <w:shd w:val="clear" w:color="auto" w:fill="92D050"/>
            <w:vAlign w:val="center"/>
          </w:tcPr>
          <w:p w14:paraId="39879BA3" w14:textId="68B281FC" w:rsidR="00255EEF" w:rsidRPr="00255EEF" w:rsidRDefault="008B78C2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Spring</w:t>
            </w:r>
            <w:r w:rsidR="00255EEF" w:rsidRPr="00255EEF">
              <w:rPr>
                <w:rFonts w:ascii="XCCW Joined 6a" w:hAnsi="XCCW Joined 6a"/>
                <w:b/>
                <w:sz w:val="22"/>
                <w:szCs w:val="30"/>
              </w:rPr>
              <w:t xml:space="preserve"> 1</w:t>
            </w:r>
          </w:p>
        </w:tc>
        <w:tc>
          <w:tcPr>
            <w:tcW w:w="2012" w:type="dxa"/>
            <w:shd w:val="clear" w:color="auto" w:fill="92D050"/>
            <w:vAlign w:val="center"/>
          </w:tcPr>
          <w:p w14:paraId="226AA1BF" w14:textId="77777777" w:rsidR="00255EEF" w:rsidRPr="00255EEF" w:rsidRDefault="00255EEF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 w:rsidRPr="00255EEF">
              <w:rPr>
                <w:rFonts w:ascii="XCCW Joined 6a" w:hAnsi="XCCW Joined 6a"/>
                <w:b/>
                <w:sz w:val="22"/>
                <w:szCs w:val="30"/>
              </w:rPr>
              <w:t>Times Table Fo</w:t>
            </w:r>
            <w:r w:rsidRPr="00255EEF">
              <w:rPr>
                <w:rFonts w:ascii="XCCW Joined 6b" w:hAnsi="XCCW Joined 6b"/>
                <w:b/>
                <w:sz w:val="22"/>
                <w:szCs w:val="30"/>
              </w:rPr>
              <w:t>c</w:t>
            </w:r>
            <w:r w:rsidRPr="00255EEF">
              <w:rPr>
                <w:rFonts w:ascii="XCCW Joined 6a" w:hAnsi="XCCW Joined 6a"/>
                <w:b/>
                <w:sz w:val="22"/>
                <w:szCs w:val="30"/>
              </w:rPr>
              <w:t>us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CBD495" w14:textId="77777777" w:rsidR="00255EEF" w:rsidRPr="00255EEF" w:rsidRDefault="00255EEF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05" w:type="dxa"/>
            <w:shd w:val="clear" w:color="auto" w:fill="92D050"/>
            <w:vAlign w:val="center"/>
          </w:tcPr>
          <w:p w14:paraId="06E4E567" w14:textId="77777777" w:rsidR="008B78C2" w:rsidRDefault="008B78C2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 xml:space="preserve">Spring </w:t>
            </w:r>
          </w:p>
          <w:p w14:paraId="79A73ACE" w14:textId="441C25DA" w:rsidR="00255EEF" w:rsidRPr="00255EEF" w:rsidRDefault="00255EEF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 w:rsidRPr="00255EEF">
              <w:rPr>
                <w:rFonts w:ascii="XCCW Joined 6a" w:hAnsi="XCCW Joined 6a"/>
                <w:b/>
                <w:sz w:val="22"/>
                <w:szCs w:val="30"/>
              </w:rPr>
              <w:t xml:space="preserve">2 </w:t>
            </w:r>
          </w:p>
        </w:tc>
        <w:tc>
          <w:tcPr>
            <w:tcW w:w="1681" w:type="dxa"/>
            <w:shd w:val="clear" w:color="auto" w:fill="92D050"/>
            <w:vAlign w:val="center"/>
          </w:tcPr>
          <w:p w14:paraId="1F87F995" w14:textId="77777777" w:rsidR="00255EEF" w:rsidRPr="00255EEF" w:rsidRDefault="00255EEF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 w:rsidRPr="00255EEF">
              <w:rPr>
                <w:rFonts w:ascii="XCCW Joined 6a" w:hAnsi="XCCW Joined 6a"/>
                <w:b/>
                <w:sz w:val="22"/>
                <w:szCs w:val="30"/>
              </w:rPr>
              <w:t>Times Table Fo</w:t>
            </w:r>
            <w:r w:rsidRPr="00255EEF">
              <w:rPr>
                <w:rFonts w:ascii="XCCW Joined 6b" w:hAnsi="XCCW Joined 6b"/>
                <w:b/>
                <w:sz w:val="22"/>
                <w:szCs w:val="30"/>
              </w:rPr>
              <w:t>c</w:t>
            </w:r>
            <w:r w:rsidRPr="00255EEF">
              <w:rPr>
                <w:rFonts w:ascii="XCCW Joined 6a" w:hAnsi="XCCW Joined 6a"/>
                <w:b/>
                <w:sz w:val="22"/>
                <w:szCs w:val="30"/>
              </w:rPr>
              <w:t>us</w:t>
            </w:r>
          </w:p>
        </w:tc>
      </w:tr>
      <w:tr w:rsidR="00255EEF" w:rsidRPr="00255EEF" w14:paraId="6A88CA9D" w14:textId="77777777" w:rsidTr="003603EC">
        <w:tc>
          <w:tcPr>
            <w:tcW w:w="1249" w:type="dxa"/>
            <w:shd w:val="clear" w:color="auto" w:fill="C4BC96"/>
            <w:vAlign w:val="center"/>
          </w:tcPr>
          <w:p w14:paraId="18593722" w14:textId="1900C585" w:rsidR="00255EEF" w:rsidRPr="00255EEF" w:rsidRDefault="008B78C2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7 Jan</w:t>
            </w:r>
          </w:p>
        </w:tc>
        <w:tc>
          <w:tcPr>
            <w:tcW w:w="2012" w:type="dxa"/>
            <w:shd w:val="clear" w:color="auto" w:fill="C4BC96"/>
            <w:vAlign w:val="center"/>
          </w:tcPr>
          <w:p w14:paraId="31A4E1CD" w14:textId="6CC8C65C" w:rsidR="00255EEF" w:rsidRPr="00255EEF" w:rsidRDefault="008B78C2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  <w:r>
              <w:rPr>
                <w:rFonts w:ascii="XCCW Joined 6a" w:hAnsi="XCCW Joined 6a"/>
                <w:sz w:val="22"/>
                <w:szCs w:val="30"/>
              </w:rPr>
              <w:t>12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775622" w14:textId="77777777" w:rsidR="00255EEF" w:rsidRPr="00255EEF" w:rsidRDefault="00255EEF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05" w:type="dxa"/>
            <w:shd w:val="clear" w:color="auto" w:fill="FABF8F"/>
            <w:vAlign w:val="center"/>
          </w:tcPr>
          <w:p w14:paraId="063015F8" w14:textId="7A4B51DF" w:rsidR="00255EEF" w:rsidRPr="00255EEF" w:rsidRDefault="008B78C2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25 Feb</w:t>
            </w:r>
          </w:p>
        </w:tc>
        <w:tc>
          <w:tcPr>
            <w:tcW w:w="1681" w:type="dxa"/>
            <w:shd w:val="clear" w:color="auto" w:fill="FABF8F"/>
            <w:vAlign w:val="center"/>
          </w:tcPr>
          <w:p w14:paraId="7DC786BC" w14:textId="2F14D0F3" w:rsidR="00255EEF" w:rsidRPr="00255EEF" w:rsidRDefault="008B78C2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  <w:r>
              <w:rPr>
                <w:rFonts w:ascii="XCCW Joined 6a" w:hAnsi="XCCW Joined 6a"/>
                <w:sz w:val="22"/>
                <w:szCs w:val="30"/>
              </w:rPr>
              <w:t>4, 8</w:t>
            </w:r>
          </w:p>
        </w:tc>
      </w:tr>
      <w:tr w:rsidR="00255EEF" w:rsidRPr="00255EEF" w14:paraId="246F80E9" w14:textId="77777777" w:rsidTr="003603EC">
        <w:tc>
          <w:tcPr>
            <w:tcW w:w="1249" w:type="dxa"/>
            <w:shd w:val="clear" w:color="auto" w:fill="C4BC96"/>
            <w:vAlign w:val="center"/>
          </w:tcPr>
          <w:p w14:paraId="1CD1CDAB" w14:textId="2BE94FCA" w:rsidR="00255EEF" w:rsidRPr="00255EEF" w:rsidRDefault="008B78C2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14 Jan</w:t>
            </w:r>
          </w:p>
        </w:tc>
        <w:tc>
          <w:tcPr>
            <w:tcW w:w="2012" w:type="dxa"/>
            <w:shd w:val="clear" w:color="auto" w:fill="C4BC96"/>
            <w:vAlign w:val="center"/>
          </w:tcPr>
          <w:p w14:paraId="37CBCA6D" w14:textId="47787952" w:rsidR="00255EEF" w:rsidRPr="00255EEF" w:rsidRDefault="008B78C2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  <w:r>
              <w:rPr>
                <w:rFonts w:ascii="XCCW Joined 6a" w:hAnsi="XCCW Joined 6a"/>
                <w:sz w:val="22"/>
                <w:szCs w:val="30"/>
              </w:rPr>
              <w:t>6, 12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17F02" w14:textId="77777777" w:rsidR="00255EEF" w:rsidRPr="00255EEF" w:rsidRDefault="00255EEF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05" w:type="dxa"/>
            <w:shd w:val="clear" w:color="auto" w:fill="FABF8F"/>
            <w:vAlign w:val="center"/>
          </w:tcPr>
          <w:p w14:paraId="4012272C" w14:textId="023382FA" w:rsidR="00255EEF" w:rsidRPr="00255EEF" w:rsidRDefault="008B78C2" w:rsidP="003603EC">
            <w:pPr>
              <w:jc w:val="center"/>
              <w:rPr>
                <w:rFonts w:ascii="XCCW Joined 6b" w:hAnsi="XCCW Joined 6b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4</w:t>
            </w:r>
            <w:r>
              <w:rPr>
                <w:rFonts w:ascii="XCCW Joined 6a" w:hAnsi="XCCW Joined 6a"/>
                <w:b/>
                <w:sz w:val="22"/>
                <w:szCs w:val="30"/>
              </w:rPr>
              <w:t xml:space="preserve"> March</w:t>
            </w:r>
          </w:p>
        </w:tc>
        <w:tc>
          <w:tcPr>
            <w:tcW w:w="1681" w:type="dxa"/>
            <w:shd w:val="clear" w:color="auto" w:fill="FABF8F"/>
            <w:vAlign w:val="center"/>
          </w:tcPr>
          <w:p w14:paraId="1375ACB6" w14:textId="41500D38" w:rsidR="00255EEF" w:rsidRPr="00255EEF" w:rsidRDefault="008B78C2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  <w:r>
              <w:rPr>
                <w:rFonts w:ascii="XCCW Joined 6a" w:hAnsi="XCCW Joined 6a"/>
                <w:sz w:val="22"/>
                <w:szCs w:val="30"/>
              </w:rPr>
              <w:t>4, 8 &amp; 12</w:t>
            </w:r>
          </w:p>
        </w:tc>
      </w:tr>
      <w:tr w:rsidR="00255EEF" w:rsidRPr="00255EEF" w14:paraId="09BCC54E" w14:textId="77777777" w:rsidTr="003603EC">
        <w:tc>
          <w:tcPr>
            <w:tcW w:w="1249" w:type="dxa"/>
            <w:shd w:val="clear" w:color="auto" w:fill="C4BC96"/>
            <w:vAlign w:val="center"/>
          </w:tcPr>
          <w:p w14:paraId="64B1265C" w14:textId="519679D9" w:rsidR="00255EEF" w:rsidRPr="00255EEF" w:rsidRDefault="008B78C2" w:rsidP="0023741F">
            <w:pPr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21 Jan</w:t>
            </w:r>
          </w:p>
        </w:tc>
        <w:tc>
          <w:tcPr>
            <w:tcW w:w="2012" w:type="dxa"/>
            <w:shd w:val="clear" w:color="auto" w:fill="C4BC96"/>
            <w:vAlign w:val="center"/>
          </w:tcPr>
          <w:p w14:paraId="7B198EB4" w14:textId="4990D3DC" w:rsidR="00255EEF" w:rsidRPr="00255EEF" w:rsidRDefault="008B78C2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  <w:r>
              <w:rPr>
                <w:rFonts w:ascii="XCCW Joined 6a" w:hAnsi="XCCW Joined 6a"/>
                <w:sz w:val="22"/>
                <w:szCs w:val="30"/>
              </w:rPr>
              <w:t>3, 6 &amp; 12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49630" w14:textId="77777777" w:rsidR="00255EEF" w:rsidRPr="00255EEF" w:rsidRDefault="00255EEF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05" w:type="dxa"/>
            <w:shd w:val="clear" w:color="auto" w:fill="FABF8F"/>
            <w:vAlign w:val="center"/>
          </w:tcPr>
          <w:p w14:paraId="5F828095" w14:textId="57CE56B7" w:rsidR="00255EEF" w:rsidRPr="00255EEF" w:rsidRDefault="008B78C2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11 March</w:t>
            </w:r>
          </w:p>
        </w:tc>
        <w:tc>
          <w:tcPr>
            <w:tcW w:w="1681" w:type="dxa"/>
            <w:shd w:val="clear" w:color="auto" w:fill="FABF8F"/>
            <w:vAlign w:val="center"/>
          </w:tcPr>
          <w:p w14:paraId="2C8BC978" w14:textId="2994F8F0" w:rsidR="00255EEF" w:rsidRPr="00255EEF" w:rsidRDefault="008B78C2" w:rsidP="0023741F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  <w:r>
              <w:rPr>
                <w:rFonts w:ascii="XCCW Joined 6a" w:hAnsi="XCCW Joined 6a"/>
                <w:sz w:val="22"/>
                <w:szCs w:val="30"/>
              </w:rPr>
              <w:t>7, 9</w:t>
            </w:r>
          </w:p>
        </w:tc>
      </w:tr>
      <w:tr w:rsidR="00255EEF" w:rsidRPr="00255EEF" w14:paraId="6B8DE187" w14:textId="77777777" w:rsidTr="003603EC">
        <w:tc>
          <w:tcPr>
            <w:tcW w:w="1249" w:type="dxa"/>
            <w:shd w:val="clear" w:color="auto" w:fill="C4BC96"/>
            <w:vAlign w:val="center"/>
          </w:tcPr>
          <w:p w14:paraId="29EA0A78" w14:textId="426ACEB6" w:rsidR="00255EEF" w:rsidRPr="00255EEF" w:rsidRDefault="008B78C2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28 Jan</w:t>
            </w:r>
          </w:p>
        </w:tc>
        <w:tc>
          <w:tcPr>
            <w:tcW w:w="2012" w:type="dxa"/>
            <w:shd w:val="clear" w:color="auto" w:fill="C4BC96"/>
            <w:vAlign w:val="center"/>
          </w:tcPr>
          <w:p w14:paraId="12A05BDD" w14:textId="27BE6320" w:rsidR="00255EEF" w:rsidRPr="00255EEF" w:rsidRDefault="008B78C2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  <w:r>
              <w:rPr>
                <w:rFonts w:ascii="XCCW Joined 6a" w:hAnsi="XCCW Joined 6a"/>
                <w:sz w:val="22"/>
                <w:szCs w:val="30"/>
              </w:rPr>
              <w:t>9, 11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F0DE97" w14:textId="77777777" w:rsidR="00255EEF" w:rsidRPr="00255EEF" w:rsidRDefault="00255EEF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05" w:type="dxa"/>
            <w:shd w:val="clear" w:color="auto" w:fill="FABF8F"/>
            <w:vAlign w:val="center"/>
          </w:tcPr>
          <w:p w14:paraId="2F980E43" w14:textId="57957840" w:rsidR="00255EEF" w:rsidRPr="008B78C2" w:rsidRDefault="008B78C2" w:rsidP="003603EC">
            <w:pPr>
              <w:jc w:val="center"/>
              <w:rPr>
                <w:rFonts w:ascii="XCCW Joined 6b" w:hAnsi="XCCW Joined 6b"/>
                <w:b/>
                <w:sz w:val="22"/>
                <w:szCs w:val="22"/>
              </w:rPr>
            </w:pPr>
            <w:r w:rsidRPr="008B78C2">
              <w:rPr>
                <w:rFonts w:ascii="XCCW Joined 6a" w:hAnsi="XCCW Joined 6a"/>
                <w:b/>
                <w:sz w:val="22"/>
                <w:szCs w:val="22"/>
              </w:rPr>
              <w:t>18</w:t>
            </w:r>
            <w:r w:rsidRPr="008B78C2">
              <w:rPr>
                <w:rFonts w:ascii="XCCW Joined 6a" w:hAnsi="XCCW Joined 6a"/>
                <w:b/>
                <w:sz w:val="22"/>
                <w:szCs w:val="22"/>
              </w:rPr>
              <w:t xml:space="preserve"> March</w:t>
            </w:r>
          </w:p>
        </w:tc>
        <w:tc>
          <w:tcPr>
            <w:tcW w:w="1681" w:type="dxa"/>
            <w:shd w:val="clear" w:color="auto" w:fill="FABF8F"/>
            <w:vAlign w:val="center"/>
          </w:tcPr>
          <w:p w14:paraId="7767FE26" w14:textId="32505D3F" w:rsidR="00255EEF" w:rsidRPr="00255EEF" w:rsidRDefault="008B78C2" w:rsidP="0023741F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  <w:r>
              <w:rPr>
                <w:rFonts w:ascii="XCCW Joined 6a" w:hAnsi="XCCW Joined 6a"/>
                <w:sz w:val="22"/>
                <w:szCs w:val="30"/>
              </w:rPr>
              <w:t>7, 9 &amp; 12</w:t>
            </w:r>
          </w:p>
        </w:tc>
      </w:tr>
      <w:tr w:rsidR="00255EEF" w:rsidRPr="00255EEF" w14:paraId="6681801B" w14:textId="77777777" w:rsidTr="003603EC">
        <w:tc>
          <w:tcPr>
            <w:tcW w:w="1249" w:type="dxa"/>
            <w:shd w:val="clear" w:color="auto" w:fill="C4BC96"/>
            <w:vAlign w:val="center"/>
          </w:tcPr>
          <w:p w14:paraId="3D11DD46" w14:textId="07FF0B75" w:rsidR="00255EEF" w:rsidRPr="00255EEF" w:rsidRDefault="008B78C2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4 Feb</w:t>
            </w:r>
          </w:p>
        </w:tc>
        <w:tc>
          <w:tcPr>
            <w:tcW w:w="2012" w:type="dxa"/>
            <w:shd w:val="clear" w:color="auto" w:fill="C4BC96"/>
            <w:vAlign w:val="center"/>
          </w:tcPr>
          <w:p w14:paraId="71628930" w14:textId="53B4B001" w:rsidR="00255EEF" w:rsidRPr="00255EEF" w:rsidRDefault="008B78C2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  <w:r>
              <w:rPr>
                <w:rFonts w:ascii="XCCW Joined 6a" w:hAnsi="XCCW Joined 6a"/>
                <w:sz w:val="22"/>
                <w:szCs w:val="30"/>
              </w:rPr>
              <w:t>3, 9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35F091" w14:textId="77777777" w:rsidR="00255EEF" w:rsidRPr="00255EEF" w:rsidRDefault="00255EEF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05" w:type="dxa"/>
            <w:shd w:val="clear" w:color="auto" w:fill="FABF8F"/>
            <w:vAlign w:val="center"/>
          </w:tcPr>
          <w:p w14:paraId="6C5AEDDF" w14:textId="46B3AEFD" w:rsidR="00255EEF" w:rsidRPr="008B78C2" w:rsidRDefault="008B78C2" w:rsidP="003603EC">
            <w:pPr>
              <w:jc w:val="center"/>
              <w:rPr>
                <w:rFonts w:ascii="XCCW Joined 6b" w:hAnsi="XCCW Joined 6b"/>
                <w:b/>
                <w:sz w:val="20"/>
                <w:szCs w:val="20"/>
              </w:rPr>
            </w:pPr>
            <w:r w:rsidRPr="008B78C2">
              <w:rPr>
                <w:rFonts w:ascii="XCCW Joined 6a" w:hAnsi="XCCW Joined 6a"/>
                <w:b/>
                <w:sz w:val="20"/>
                <w:szCs w:val="20"/>
              </w:rPr>
              <w:t>25</w:t>
            </w:r>
            <w:r w:rsidRPr="008B78C2">
              <w:rPr>
                <w:rFonts w:ascii="XCCW Joined 6a" w:hAnsi="XCCW Joined 6a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1681" w:type="dxa"/>
            <w:shd w:val="clear" w:color="auto" w:fill="FABF8F"/>
            <w:vAlign w:val="center"/>
          </w:tcPr>
          <w:p w14:paraId="7764864F" w14:textId="32EE6CDB" w:rsidR="00255EEF" w:rsidRPr="00255EEF" w:rsidRDefault="008B78C2" w:rsidP="0023741F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  <w:r>
              <w:rPr>
                <w:rFonts w:ascii="XCCW Joined 6a" w:hAnsi="XCCW Joined 6a"/>
                <w:sz w:val="22"/>
                <w:szCs w:val="30"/>
              </w:rPr>
              <w:t>2, 4, 8 &amp; 12</w:t>
            </w:r>
          </w:p>
        </w:tc>
      </w:tr>
      <w:tr w:rsidR="00255EEF" w:rsidRPr="00255EEF" w14:paraId="0DADFA34" w14:textId="77777777" w:rsidTr="003603EC">
        <w:tc>
          <w:tcPr>
            <w:tcW w:w="1249" w:type="dxa"/>
            <w:shd w:val="clear" w:color="auto" w:fill="C4BC96"/>
            <w:vAlign w:val="center"/>
          </w:tcPr>
          <w:p w14:paraId="111C6BF2" w14:textId="74AA28ED" w:rsidR="00255EEF" w:rsidRPr="00255EEF" w:rsidRDefault="008B78C2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11 Feb</w:t>
            </w:r>
          </w:p>
        </w:tc>
        <w:tc>
          <w:tcPr>
            <w:tcW w:w="2012" w:type="dxa"/>
            <w:shd w:val="clear" w:color="auto" w:fill="C4BC96"/>
            <w:vAlign w:val="center"/>
          </w:tcPr>
          <w:p w14:paraId="0A65D81E" w14:textId="38F5AC4D" w:rsidR="00255EEF" w:rsidRPr="00255EEF" w:rsidRDefault="008B78C2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  <w:r>
              <w:rPr>
                <w:rFonts w:ascii="XCCW Joined 6a" w:hAnsi="XCCW Joined 6a"/>
                <w:sz w:val="22"/>
                <w:szCs w:val="30"/>
              </w:rPr>
              <w:t>3, 9 &amp; 11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20A908" w14:textId="77777777" w:rsidR="00255EEF" w:rsidRPr="00255EEF" w:rsidRDefault="00255EEF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05" w:type="dxa"/>
            <w:shd w:val="clear" w:color="auto" w:fill="FABF8F"/>
            <w:vAlign w:val="center"/>
          </w:tcPr>
          <w:p w14:paraId="000138E1" w14:textId="57E98908" w:rsidR="00255EEF" w:rsidRPr="00255EEF" w:rsidRDefault="008B78C2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1 April</w:t>
            </w:r>
          </w:p>
        </w:tc>
        <w:tc>
          <w:tcPr>
            <w:tcW w:w="1681" w:type="dxa"/>
            <w:shd w:val="clear" w:color="auto" w:fill="FABF8F"/>
            <w:vAlign w:val="center"/>
          </w:tcPr>
          <w:p w14:paraId="49EFC038" w14:textId="46E31DE2" w:rsidR="00255EEF" w:rsidRPr="00255EEF" w:rsidRDefault="008B78C2" w:rsidP="0023741F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  <w:r>
              <w:rPr>
                <w:rFonts w:ascii="XCCW Joined 6a" w:hAnsi="XCCW Joined 6a"/>
                <w:sz w:val="22"/>
                <w:szCs w:val="30"/>
              </w:rPr>
              <w:t>2, 3, 4, 6 &amp; 12</w:t>
            </w:r>
          </w:p>
        </w:tc>
      </w:tr>
      <w:tr w:rsidR="00255EEF" w:rsidRPr="00255EEF" w14:paraId="51236407" w14:textId="77777777" w:rsidTr="003603EC">
        <w:tc>
          <w:tcPr>
            <w:tcW w:w="124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4505D" w14:textId="77777777" w:rsidR="00255EEF" w:rsidRPr="00255EEF" w:rsidRDefault="00255EEF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BF7D2" w14:textId="77777777" w:rsidR="00255EEF" w:rsidRPr="00255EEF" w:rsidRDefault="00255EEF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F0CAE" w14:textId="77777777" w:rsidR="00255EEF" w:rsidRPr="00255EEF" w:rsidRDefault="00255EEF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0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63D6F" w14:textId="77777777" w:rsidR="00255EEF" w:rsidRPr="00255EEF" w:rsidRDefault="00255EEF" w:rsidP="003603E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4FBD71" w14:textId="77777777" w:rsidR="00255EEF" w:rsidRPr="00255EEF" w:rsidRDefault="00255EEF" w:rsidP="003603E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</w:tr>
    </w:tbl>
    <w:p w14:paraId="058FC98D" w14:textId="77777777" w:rsidR="00255EEF" w:rsidRPr="00255EEF" w:rsidRDefault="00255EEF" w:rsidP="00255EEF">
      <w:pPr>
        <w:spacing w:line="360" w:lineRule="auto"/>
        <w:rPr>
          <w:rFonts w:ascii="XCCW Joined 6a" w:hAnsi="XCCW Joined 6a" w:cs="Arial"/>
          <w:sz w:val="22"/>
          <w:szCs w:val="22"/>
        </w:rPr>
      </w:pPr>
    </w:p>
    <w:p w14:paraId="7833DC51" w14:textId="7A992394" w:rsidR="00255EEF" w:rsidRPr="00255EEF" w:rsidRDefault="00255EEF" w:rsidP="00255EEF">
      <w:pPr>
        <w:spacing w:line="360" w:lineRule="auto"/>
        <w:rPr>
          <w:rFonts w:ascii="XCCW Joined 6a" w:hAnsi="XCCW Joined 6a" w:cs="Arial"/>
          <w:sz w:val="22"/>
          <w:szCs w:val="22"/>
        </w:rPr>
      </w:pPr>
      <w:r w:rsidRPr="00255EEF">
        <w:rPr>
          <w:rFonts w:ascii="XCCW Joined 6a" w:hAnsi="XCCW Joined 6a"/>
          <w:noProof/>
        </w:rPr>
        <w:drawing>
          <wp:anchor distT="0" distB="0" distL="114300" distR="114300" simplePos="0" relativeHeight="251699200" behindDoc="1" locked="0" layoutInCell="1" allowOverlap="1" wp14:anchorId="3C913879" wp14:editId="76E998D5">
            <wp:simplePos x="0" y="0"/>
            <wp:positionH relativeFrom="column">
              <wp:posOffset>5338445</wp:posOffset>
            </wp:positionH>
            <wp:positionV relativeFrom="paragraph">
              <wp:posOffset>520700</wp:posOffset>
            </wp:positionV>
            <wp:extent cx="1224280" cy="861695"/>
            <wp:effectExtent l="0" t="0" r="0" b="0"/>
            <wp:wrapTight wrapText="bothSides">
              <wp:wrapPolygon edited="0">
                <wp:start x="0" y="0"/>
                <wp:lineTo x="0" y="21011"/>
                <wp:lineTo x="21174" y="21011"/>
                <wp:lineTo x="21174" y="0"/>
                <wp:lineTo x="0" y="0"/>
              </wp:wrapPolygon>
            </wp:wrapTight>
            <wp:docPr id="41" name="Picture 1" descr="Image result for tt rock star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t rock star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 w:cs="Arial"/>
          <w:sz w:val="22"/>
          <w:szCs w:val="22"/>
        </w:rPr>
        <w:t>Remember</w:t>
      </w:r>
      <w:r w:rsidRPr="00255EEF">
        <w:rPr>
          <w:rFonts w:ascii="XCCW Joined 6b" w:hAnsi="XCCW Joined 6b" w:cs="Arial"/>
          <w:sz w:val="22"/>
          <w:szCs w:val="22"/>
        </w:rPr>
        <w:t>,</w:t>
      </w:r>
      <w:r w:rsidRPr="00255EEF">
        <w:rPr>
          <w:rFonts w:ascii="XCCW Joined 6a" w:hAnsi="XCCW Joined 6a" w:cs="Arial"/>
          <w:sz w:val="22"/>
          <w:szCs w:val="22"/>
        </w:rPr>
        <w:t xml:space="preserve"> the w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bsite can be accessed thr</w:t>
      </w:r>
      <w:r w:rsidRPr="00255EEF">
        <w:rPr>
          <w:rFonts w:ascii="XCCW Joined 6b" w:hAnsi="XCCW Joined 6b" w:cs="Arial"/>
          <w:sz w:val="22"/>
          <w:szCs w:val="22"/>
        </w:rPr>
        <w:t>ou</w:t>
      </w:r>
      <w:r w:rsidRPr="00255EEF">
        <w:rPr>
          <w:rFonts w:ascii="XCCW Joined 6a" w:hAnsi="XCCW Joined 6a" w:cs="Arial"/>
          <w:sz w:val="22"/>
          <w:szCs w:val="22"/>
        </w:rPr>
        <w:t>gh any PC o</w:t>
      </w:r>
      <w:r w:rsidRPr="00255EEF">
        <w:rPr>
          <w:rFonts w:ascii="XCCW Joined 6b" w:hAnsi="XCCW Joined 6b" w:cs="Arial"/>
          <w:sz w:val="22"/>
          <w:szCs w:val="22"/>
        </w:rPr>
        <w:t xml:space="preserve">r </w:t>
      </w:r>
      <w:r w:rsidRPr="00255EEF">
        <w:rPr>
          <w:rFonts w:ascii="XCCW Joined 6a" w:hAnsi="XCCW Joined 6a" w:cs="Arial"/>
          <w:sz w:val="22"/>
          <w:szCs w:val="22"/>
        </w:rPr>
        <w:t>lapto</w:t>
      </w:r>
      <w:r w:rsidRPr="00255EEF">
        <w:rPr>
          <w:rFonts w:ascii="XCCW Joined 6b" w:hAnsi="XCCW Joined 6b" w:cs="Arial"/>
          <w:sz w:val="22"/>
          <w:szCs w:val="22"/>
        </w:rPr>
        <w:t>p</w:t>
      </w:r>
      <w:r w:rsidRPr="00255EEF">
        <w:rPr>
          <w:rFonts w:ascii="XCCW Joined 6a" w:hAnsi="XCCW Joined 6a" w:cs="Arial"/>
          <w:sz w:val="22"/>
          <w:szCs w:val="22"/>
        </w:rPr>
        <w:t xml:space="preserve"> o</w:t>
      </w:r>
      <w:r w:rsidRPr="00255EEF">
        <w:rPr>
          <w:rFonts w:ascii="XCCW Joined 6b" w:hAnsi="XCCW Joined 6b" w:cs="Arial"/>
          <w:sz w:val="22"/>
          <w:szCs w:val="22"/>
        </w:rPr>
        <w:t xml:space="preserve">r </w:t>
      </w:r>
      <w:r w:rsidRPr="00255EEF">
        <w:rPr>
          <w:rFonts w:ascii="XCCW Joined 6a" w:hAnsi="XCCW Joined 6a" w:cs="Arial"/>
          <w:sz w:val="22"/>
          <w:szCs w:val="22"/>
        </w:rPr>
        <w:t>yo</w:t>
      </w:r>
      <w:r w:rsidRPr="00255EEF">
        <w:rPr>
          <w:rFonts w:ascii="XCCW Joined 6b" w:hAnsi="XCCW Joined 6b" w:cs="Arial"/>
          <w:sz w:val="22"/>
          <w:szCs w:val="22"/>
        </w:rPr>
        <w:t>u</w:t>
      </w:r>
      <w:r w:rsidRPr="00255EEF">
        <w:rPr>
          <w:rFonts w:ascii="XCCW Joined 6a" w:hAnsi="XCCW Joined 6a" w:cs="Arial"/>
          <w:sz w:val="22"/>
          <w:szCs w:val="22"/>
        </w:rPr>
        <w:t xml:space="preserve"> can do</w:t>
      </w:r>
      <w:r w:rsidRPr="00255EEF">
        <w:rPr>
          <w:rFonts w:ascii="XCCW Joined 6b" w:hAnsi="XCCW Joined 6b" w:cs="Arial"/>
          <w:sz w:val="22"/>
          <w:szCs w:val="22"/>
        </w:rPr>
        <w:t>wn</w:t>
      </w:r>
      <w:r w:rsidRPr="00255EEF">
        <w:rPr>
          <w:rFonts w:ascii="XCCW Joined 6a" w:hAnsi="XCCW Joined 6a" w:cs="Arial"/>
          <w:sz w:val="22"/>
          <w:szCs w:val="22"/>
        </w:rPr>
        <w:t>lo</w:t>
      </w:r>
      <w:r w:rsidRPr="00255EEF">
        <w:rPr>
          <w:rFonts w:ascii="XCCW Joined 6b" w:hAnsi="XCCW Joined 6b" w:cs="Arial"/>
          <w:sz w:val="22"/>
          <w:szCs w:val="22"/>
        </w:rPr>
        <w:t>a</w:t>
      </w:r>
      <w:r w:rsidRPr="00255EEF">
        <w:rPr>
          <w:rFonts w:ascii="XCCW Joined 6a" w:hAnsi="XCCW Joined 6a" w:cs="Arial"/>
          <w:sz w:val="22"/>
          <w:szCs w:val="22"/>
        </w:rPr>
        <w:t>d the f</w:t>
      </w:r>
      <w:r w:rsidRPr="00255EEF">
        <w:rPr>
          <w:rFonts w:ascii="XCCW Joined 6b" w:hAnsi="XCCW Joined 6b" w:cs="Arial"/>
          <w:sz w:val="22"/>
          <w:szCs w:val="22"/>
        </w:rPr>
        <w:t>re</w:t>
      </w:r>
      <w:r w:rsidRPr="00255EEF">
        <w:rPr>
          <w:rFonts w:ascii="XCCW Joined 6a" w:hAnsi="XCCW Joined 6a" w:cs="Arial"/>
          <w:sz w:val="22"/>
          <w:szCs w:val="22"/>
        </w:rPr>
        <w:t>e App and use it o</w:t>
      </w:r>
      <w:r w:rsidRPr="00255EEF">
        <w:rPr>
          <w:rFonts w:ascii="XCCW Joined 6b" w:hAnsi="XCCW Joined 6b" w:cs="Arial"/>
          <w:sz w:val="22"/>
          <w:szCs w:val="22"/>
        </w:rPr>
        <w:t>n</w:t>
      </w:r>
      <w:r w:rsidRPr="00255EEF">
        <w:rPr>
          <w:rFonts w:ascii="XCCW Joined 6a" w:hAnsi="XCCW Joined 6a" w:cs="Arial"/>
          <w:sz w:val="22"/>
          <w:szCs w:val="22"/>
        </w:rPr>
        <w:t xml:space="preserve"> an iPad o</w:t>
      </w:r>
      <w:r w:rsidRPr="00255EEF">
        <w:rPr>
          <w:rFonts w:ascii="XCCW Joined 6b" w:hAnsi="XCCW Joined 6b" w:cs="Arial"/>
          <w:sz w:val="22"/>
          <w:szCs w:val="22"/>
        </w:rPr>
        <w:t xml:space="preserve">r </w:t>
      </w:r>
      <w:r w:rsidRPr="00255EEF">
        <w:rPr>
          <w:rFonts w:ascii="XCCW Joined 6a" w:hAnsi="XCCW Joined 6a" w:cs="Arial"/>
          <w:sz w:val="22"/>
          <w:szCs w:val="22"/>
        </w:rPr>
        <w:t>pho</w:t>
      </w:r>
      <w:r w:rsidRPr="00255EEF">
        <w:rPr>
          <w:rFonts w:ascii="XCCW Joined 6b" w:hAnsi="XCCW Joined 6b" w:cs="Arial"/>
          <w:sz w:val="22"/>
          <w:szCs w:val="22"/>
        </w:rPr>
        <w:t>n</w:t>
      </w:r>
      <w:r w:rsidRPr="00255EEF">
        <w:rPr>
          <w:rFonts w:ascii="XCCW Joined 6a" w:hAnsi="XCCW Joined 6a" w:cs="Arial"/>
          <w:sz w:val="22"/>
          <w:szCs w:val="22"/>
        </w:rPr>
        <w:t>e. Childr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n w</w:t>
      </w:r>
      <w:r w:rsidRPr="00255EEF">
        <w:rPr>
          <w:rFonts w:ascii="XCCW Joined 6b" w:hAnsi="XCCW Joined 6b" w:cs="Arial"/>
          <w:sz w:val="22"/>
          <w:szCs w:val="22"/>
        </w:rPr>
        <w:t>i</w:t>
      </w:r>
      <w:r w:rsidRPr="00255EEF">
        <w:rPr>
          <w:rFonts w:ascii="XCCW Joined 6a" w:hAnsi="XCCW Joined 6a" w:cs="Arial"/>
          <w:sz w:val="22"/>
          <w:szCs w:val="22"/>
        </w:rPr>
        <w:t>ll be using the “Gar</w:t>
      </w:r>
      <w:r w:rsidRPr="00255EEF">
        <w:rPr>
          <w:rFonts w:ascii="XCCW Joined 6b" w:hAnsi="XCCW Joined 6b" w:cs="Arial"/>
          <w:sz w:val="22"/>
          <w:szCs w:val="22"/>
        </w:rPr>
        <w:t>a</w:t>
      </w:r>
      <w:r w:rsidRPr="00255EEF">
        <w:rPr>
          <w:rFonts w:ascii="XCCW Joined 6a" w:hAnsi="XCCW Joined 6a" w:cs="Arial"/>
          <w:sz w:val="22"/>
          <w:szCs w:val="22"/>
        </w:rPr>
        <w:t>ge” sectio</w:t>
      </w:r>
      <w:r w:rsidRPr="00255EEF">
        <w:rPr>
          <w:rFonts w:ascii="XCCW Joined 6b" w:hAnsi="XCCW Joined 6b" w:cs="Arial"/>
          <w:sz w:val="22"/>
          <w:szCs w:val="22"/>
        </w:rPr>
        <w:t>n</w:t>
      </w:r>
      <w:r w:rsidRPr="00255EEF">
        <w:rPr>
          <w:rFonts w:ascii="XCCW Joined 6a" w:hAnsi="XCCW Joined 6a" w:cs="Arial"/>
          <w:sz w:val="22"/>
          <w:szCs w:val="22"/>
        </w:rPr>
        <w:t xml:space="preserve"> f</w:t>
      </w:r>
      <w:r w:rsidRPr="00255EEF">
        <w:rPr>
          <w:rFonts w:ascii="XCCW Joined 6b" w:hAnsi="XCCW Joined 6b" w:cs="Arial"/>
          <w:sz w:val="22"/>
          <w:szCs w:val="22"/>
        </w:rPr>
        <w:t xml:space="preserve">or </w:t>
      </w:r>
      <w:r w:rsidRPr="00255EEF">
        <w:rPr>
          <w:rFonts w:ascii="XCCW Joined 6a" w:hAnsi="XCCW Joined 6a" w:cs="Arial"/>
          <w:sz w:val="22"/>
          <w:szCs w:val="22"/>
        </w:rPr>
        <w:t>the times tables set by the class teacher</w:t>
      </w:r>
      <w:r w:rsidRPr="00255EEF">
        <w:rPr>
          <w:rFonts w:ascii="XCCW Joined 6b" w:hAnsi="XCCW Joined 6b" w:cs="Arial"/>
          <w:sz w:val="22"/>
          <w:szCs w:val="22"/>
        </w:rPr>
        <w:t>.</w:t>
      </w:r>
      <w:r w:rsidRPr="00255EEF">
        <w:rPr>
          <w:rFonts w:ascii="XCCW Joined 6a" w:hAnsi="XCCW Joined 6a" w:cs="Arial"/>
          <w:sz w:val="22"/>
          <w:szCs w:val="22"/>
        </w:rPr>
        <w:t xml:space="preserve"> </w:t>
      </w:r>
    </w:p>
    <w:p w14:paraId="7898152B" w14:textId="394EF689" w:rsidR="00255EEF" w:rsidRPr="00255EEF" w:rsidRDefault="00255EEF" w:rsidP="00255EEF">
      <w:pPr>
        <w:spacing w:line="360" w:lineRule="auto"/>
        <w:rPr>
          <w:rFonts w:ascii="XCCW Joined 6a" w:hAnsi="XCCW Joined 6a" w:cs="Arial"/>
        </w:rPr>
      </w:pPr>
      <w:r w:rsidRPr="00255EEF">
        <w:rPr>
          <w:rFonts w:ascii="XCCW Joined 6a" w:hAnsi="XCCW Joined 6a"/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2A304FE7" wp14:editId="62B0F25E">
                <wp:simplePos x="0" y="0"/>
                <wp:positionH relativeFrom="column">
                  <wp:posOffset>219710</wp:posOffset>
                </wp:positionH>
                <wp:positionV relativeFrom="paragraph">
                  <wp:posOffset>9627235</wp:posOffset>
                </wp:positionV>
                <wp:extent cx="7145020" cy="852805"/>
                <wp:effectExtent l="6350" t="9525" r="11430" b="13970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8528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C3AC79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t>Heamoor CP School,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Bosvenna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Way,   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smartTag w:uri="urn:schemas-microsoft-com:office:smarttags" w:element="PlaceName">
                              <w:r>
                                <w:t>Boscathnoe</w:t>
                              </w:r>
                            </w:smartTag>
                            <w:proofErr w:type="spellEnd"/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Park</w:t>
                              </w:r>
                            </w:smartTag>
                            <w:r>
                              <w:t xml:space="preserve">,       Heamoor, </w:t>
                            </w:r>
                            <w:r>
                              <w:tab/>
                              <w:t>Penzance,</w:t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Cornwall</w:t>
                                </w:r>
                              </w:smartTag>
                              <w:r>
                                <w:t>,</w:t>
                              </w:r>
                              <w:r>
                                <w:tab/>
                              </w:r>
                              <w:smartTag w:uri="urn:schemas-microsoft-com:office:smarttags" w:element="PostalCode">
                                <w:r>
                                  <w:t>TR18 3JZ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14:paraId="35BC90C0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Headteacher </w:t>
                            </w:r>
                            <w:r>
                              <w:t>Mrs Jodie Flynn</w:t>
                            </w:r>
                          </w:p>
                          <w:p w14:paraId="1E09D3B8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 xml:space="preserve"> (01736) 364 868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Fax </w:t>
                            </w:r>
                            <w:r>
                              <w:t>(01736) 331603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>
                              <w:t>head@heamoor.cornwall.sch.uk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04FE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7.3pt;margin-top:758.05pt;width:562.6pt;height:67.1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" filled="f" strokecolor="#da9694" strokeweight="1.5pt" insetpen="t">
                <v:shadow color="#eeece1"/>
                <v:textbox inset="2.88pt,2.88pt,2.88pt,2.88pt">
                  <w:txbxContent>
                    <w:p w14:paraId="68C3AC79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t>Heamoor CP School,</w:t>
                      </w:r>
                      <w:r>
                        <w:tab/>
                      </w:r>
                      <w:proofErr w:type="spellStart"/>
                      <w:r>
                        <w:t>Bosvenna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Way,   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smartTag w:uri="urn:schemas-microsoft-com:office:smarttags" w:element="PlaceName">
                        <w:r>
                          <w:t>Boscathnoe</w:t>
                        </w:r>
                      </w:smartTag>
                      <w:proofErr w:type="spellEnd"/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Park</w:t>
                        </w:r>
                      </w:smartTag>
                      <w:r>
                        <w:t xml:space="preserve">,       Heamoor, </w:t>
                      </w:r>
                      <w:r>
                        <w:tab/>
                        <w:t>Penzance,</w:t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Cornwall</w:t>
                          </w:r>
                        </w:smartTag>
                        <w:r>
                          <w:t>,</w:t>
                        </w:r>
                        <w:r>
                          <w:tab/>
                        </w:r>
                        <w:smartTag w:uri="urn:schemas-microsoft-com:office:smarttags" w:element="PostalCode">
                          <w:r>
                            <w:t>TR18 3JZ</w:t>
                          </w:r>
                        </w:smartTag>
                      </w:smartTag>
                      <w:r>
                        <w:t>.</w:t>
                      </w:r>
                    </w:p>
                    <w:p w14:paraId="35BC90C0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Headteacher </w:t>
                      </w:r>
                      <w:r>
                        <w:t>Mrs Jodie Flynn</w:t>
                      </w:r>
                    </w:p>
                    <w:p w14:paraId="1E09D3B8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>
                        <w:t xml:space="preserve"> (01736) 364 868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Fax </w:t>
                      </w:r>
                      <w:r>
                        <w:t>(01736) 331603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Email </w:t>
                      </w:r>
                      <w:r>
                        <w:t>head@heamoor.cornwall.sch.uk</w:t>
                      </w:r>
                    </w:p>
                  </w:txbxContent>
                </v:textbox>
              </v:shape>
            </w:pict>
          </mc:Fallback>
        </mc:AlternateContent>
      </w:r>
      <w:r w:rsidRPr="00255EEF">
        <w:rPr>
          <w:rFonts w:ascii="XCCW Joined 6a" w:hAnsi="XCCW Joined 6a"/>
          <w:noProof/>
        </w:rPr>
        <w:drawing>
          <wp:anchor distT="0" distB="0" distL="114300" distR="114300" simplePos="0" relativeHeight="251693056" behindDoc="0" locked="0" layoutInCell="1" allowOverlap="1" wp14:anchorId="1A761182" wp14:editId="2BCD4A32">
            <wp:simplePos x="0" y="0"/>
            <wp:positionH relativeFrom="column">
              <wp:posOffset>2317115</wp:posOffset>
            </wp:positionH>
            <wp:positionV relativeFrom="paragraph">
              <wp:posOffset>9842500</wp:posOffset>
            </wp:positionV>
            <wp:extent cx="502920" cy="339725"/>
            <wp:effectExtent l="0" t="0" r="0" b="0"/>
            <wp:wrapNone/>
            <wp:docPr id="35" name="Picture 35" descr="Health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althy Sch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94080" behindDoc="0" locked="0" layoutInCell="1" allowOverlap="1" wp14:anchorId="3E8A71BB" wp14:editId="2BAE8BE9">
            <wp:simplePos x="0" y="0"/>
            <wp:positionH relativeFrom="column">
              <wp:posOffset>1980565</wp:posOffset>
            </wp:positionH>
            <wp:positionV relativeFrom="paragraph">
              <wp:posOffset>9867265</wp:posOffset>
            </wp:positionV>
            <wp:extent cx="257810" cy="335915"/>
            <wp:effectExtent l="0" t="0" r="0" b="0"/>
            <wp:wrapNone/>
            <wp:docPr id="36" name="Picture 36" descr="B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95104" behindDoc="0" locked="0" layoutInCell="1" allowOverlap="1" wp14:anchorId="6039F40A" wp14:editId="4D19FF64">
            <wp:simplePos x="0" y="0"/>
            <wp:positionH relativeFrom="column">
              <wp:posOffset>4723765</wp:posOffset>
            </wp:positionH>
            <wp:positionV relativeFrom="paragraph">
              <wp:posOffset>9864090</wp:posOffset>
            </wp:positionV>
            <wp:extent cx="793115" cy="302895"/>
            <wp:effectExtent l="0" t="0" r="0" b="0"/>
            <wp:wrapNone/>
            <wp:docPr id="37" name="Picture 37" descr="School_Achievement_Awar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hool_Achievement_Award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96128" behindDoc="0" locked="0" layoutInCell="1" allowOverlap="1" wp14:anchorId="2A540D0F" wp14:editId="2DDEC02B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38" name="Picture 38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97152" behindDoc="0" locked="0" layoutInCell="1" allowOverlap="1" wp14:anchorId="7585C1BA" wp14:editId="5AEBBD9B">
            <wp:simplePos x="0" y="0"/>
            <wp:positionH relativeFrom="column">
              <wp:posOffset>5586730</wp:posOffset>
            </wp:positionH>
            <wp:positionV relativeFrom="paragraph">
              <wp:posOffset>9881235</wp:posOffset>
            </wp:positionV>
            <wp:extent cx="247015" cy="280670"/>
            <wp:effectExtent l="0" t="0" r="0" b="0"/>
            <wp:wrapNone/>
            <wp:docPr id="39" name="Picture 39" descr="sport_england_active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port_england_activemark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765EF23" wp14:editId="4A5715D4">
                <wp:simplePos x="0" y="0"/>
                <wp:positionH relativeFrom="column">
                  <wp:posOffset>219710</wp:posOffset>
                </wp:positionH>
                <wp:positionV relativeFrom="paragraph">
                  <wp:posOffset>9627235</wp:posOffset>
                </wp:positionV>
                <wp:extent cx="7145020" cy="852805"/>
                <wp:effectExtent l="6350" t="9525" r="11430" b="1397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8528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DB461B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t>Heamoor CP School,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Bosvenna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Way,   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smartTag w:uri="urn:schemas-microsoft-com:office:smarttags" w:element="PlaceName">
                              <w:r>
                                <w:t>Boscathnoe</w:t>
                              </w:r>
                            </w:smartTag>
                            <w:proofErr w:type="spellEnd"/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Park</w:t>
                              </w:r>
                            </w:smartTag>
                            <w:r>
                              <w:t xml:space="preserve">,       Heamoor, </w:t>
                            </w:r>
                            <w:r>
                              <w:tab/>
                              <w:t>Penzance,</w:t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Cornwall</w:t>
                                </w:r>
                              </w:smartTag>
                              <w:r>
                                <w:t>,</w:t>
                              </w:r>
                              <w:r>
                                <w:tab/>
                              </w:r>
                              <w:smartTag w:uri="urn:schemas-microsoft-com:office:smarttags" w:element="PostalCode">
                                <w:r>
                                  <w:t>TR18 3JZ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14:paraId="721D5631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Headteacher </w:t>
                            </w:r>
                            <w:r>
                              <w:t>Mrs Jodie Flynn</w:t>
                            </w:r>
                          </w:p>
                          <w:p w14:paraId="6A809494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 xml:space="preserve"> (01736) 364 868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Fax </w:t>
                            </w:r>
                            <w:r>
                              <w:t>(01736) 331603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>
                              <w:t>head@heamoor.cornwall.sch.uk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EF23" id="Text Box 28" o:spid="_x0000_s1027" type="#_x0000_t202" style="position:absolute;margin-left:17.3pt;margin-top:758.05pt;width:562.6pt;height:67.1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" filled="f" strokecolor="#da9694" strokeweight="1.5pt" insetpen="t">
                <v:shadow color="#eeece1"/>
                <v:textbox inset="2.88pt,2.88pt,2.88pt,2.88pt">
                  <w:txbxContent>
                    <w:p w14:paraId="37DB461B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t>Heamoor CP School,</w:t>
                      </w:r>
                      <w:r>
                        <w:tab/>
                      </w:r>
                      <w:proofErr w:type="spellStart"/>
                      <w:r>
                        <w:t>Bosvenna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Way,   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smartTag w:uri="urn:schemas-microsoft-com:office:smarttags" w:element="PlaceName">
                        <w:r>
                          <w:t>Boscathnoe</w:t>
                        </w:r>
                      </w:smartTag>
                      <w:proofErr w:type="spellEnd"/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Park</w:t>
                        </w:r>
                      </w:smartTag>
                      <w:r>
                        <w:t xml:space="preserve">,       Heamoor, </w:t>
                      </w:r>
                      <w:r>
                        <w:tab/>
                        <w:t>Penzance,</w:t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Cornwall</w:t>
                          </w:r>
                        </w:smartTag>
                        <w:r>
                          <w:t>,</w:t>
                        </w:r>
                        <w:r>
                          <w:tab/>
                        </w:r>
                        <w:smartTag w:uri="urn:schemas-microsoft-com:office:smarttags" w:element="PostalCode">
                          <w:r>
                            <w:t>TR18 3JZ</w:t>
                          </w:r>
                        </w:smartTag>
                      </w:smartTag>
                      <w:r>
                        <w:t>.</w:t>
                      </w:r>
                    </w:p>
                    <w:p w14:paraId="721D5631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Headteacher </w:t>
                      </w:r>
                      <w:r>
                        <w:t>Mrs Jodie Flynn</w:t>
                      </w:r>
                    </w:p>
                    <w:p w14:paraId="6A809494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>
                        <w:t xml:space="preserve"> (01736) 364 868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Fax </w:t>
                      </w:r>
                      <w:r>
                        <w:t>(01736) 331603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Email </w:t>
                      </w:r>
                      <w:r>
                        <w:t>head@heamoor.cornwall.sch.uk</w:t>
                      </w:r>
                    </w:p>
                  </w:txbxContent>
                </v:textbox>
              </v:shape>
            </w:pict>
          </mc:Fallback>
        </mc:AlternateContent>
      </w:r>
      <w:r w:rsidRPr="00255EEF">
        <w:rPr>
          <w:rFonts w:ascii="XCCW Joined 6a" w:hAnsi="XCCW Joined 6a"/>
          <w:noProof/>
        </w:rPr>
        <w:drawing>
          <wp:anchor distT="0" distB="0" distL="114300" distR="114300" simplePos="0" relativeHeight="251686912" behindDoc="0" locked="0" layoutInCell="1" allowOverlap="1" wp14:anchorId="0C93E138" wp14:editId="0AEA5CCC">
            <wp:simplePos x="0" y="0"/>
            <wp:positionH relativeFrom="column">
              <wp:posOffset>2317115</wp:posOffset>
            </wp:positionH>
            <wp:positionV relativeFrom="paragraph">
              <wp:posOffset>9842500</wp:posOffset>
            </wp:positionV>
            <wp:extent cx="502920" cy="339725"/>
            <wp:effectExtent l="0" t="0" r="0" b="0"/>
            <wp:wrapNone/>
            <wp:docPr id="29" name="Picture 29" descr="Health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althy Sch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87936" behindDoc="0" locked="0" layoutInCell="1" allowOverlap="1" wp14:anchorId="2033CA1B" wp14:editId="500C493E">
            <wp:simplePos x="0" y="0"/>
            <wp:positionH relativeFrom="column">
              <wp:posOffset>1980565</wp:posOffset>
            </wp:positionH>
            <wp:positionV relativeFrom="paragraph">
              <wp:posOffset>9867265</wp:posOffset>
            </wp:positionV>
            <wp:extent cx="257810" cy="335915"/>
            <wp:effectExtent l="0" t="0" r="0" b="0"/>
            <wp:wrapNone/>
            <wp:docPr id="30" name="Picture 30" descr="B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88960" behindDoc="0" locked="0" layoutInCell="1" allowOverlap="1" wp14:anchorId="7DDD4073" wp14:editId="4350EBE2">
            <wp:simplePos x="0" y="0"/>
            <wp:positionH relativeFrom="column">
              <wp:posOffset>4723765</wp:posOffset>
            </wp:positionH>
            <wp:positionV relativeFrom="paragraph">
              <wp:posOffset>9864090</wp:posOffset>
            </wp:positionV>
            <wp:extent cx="793115" cy="302895"/>
            <wp:effectExtent l="0" t="0" r="0" b="0"/>
            <wp:wrapNone/>
            <wp:docPr id="31" name="Picture 31" descr="School_Achievement_Awar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chool_Achievement_Award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89984" behindDoc="0" locked="0" layoutInCell="1" allowOverlap="1" wp14:anchorId="2BFE8965" wp14:editId="1D874AF3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32" name="Picture 32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91008" behindDoc="0" locked="0" layoutInCell="1" allowOverlap="1" wp14:anchorId="5EE9A6DB" wp14:editId="5084F15B">
            <wp:simplePos x="0" y="0"/>
            <wp:positionH relativeFrom="column">
              <wp:posOffset>5586730</wp:posOffset>
            </wp:positionH>
            <wp:positionV relativeFrom="paragraph">
              <wp:posOffset>9881235</wp:posOffset>
            </wp:positionV>
            <wp:extent cx="247015" cy="280670"/>
            <wp:effectExtent l="0" t="0" r="0" b="0"/>
            <wp:wrapNone/>
            <wp:docPr id="33" name="Picture 33" descr="sport_england_active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port_england_activemark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84864" behindDoc="0" locked="0" layoutInCell="1" allowOverlap="1" wp14:anchorId="44B2FE1E" wp14:editId="34F8CB5A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27" name="Picture 27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83840" behindDoc="0" locked="0" layoutInCell="1" allowOverlap="1" wp14:anchorId="21CBA795" wp14:editId="28B0D1FD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26" name="Picture 26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CE8BB13" wp14:editId="26D57420">
                <wp:simplePos x="0" y="0"/>
                <wp:positionH relativeFrom="column">
                  <wp:posOffset>219710</wp:posOffset>
                </wp:positionH>
                <wp:positionV relativeFrom="paragraph">
                  <wp:posOffset>9627235</wp:posOffset>
                </wp:positionV>
                <wp:extent cx="7145020" cy="852805"/>
                <wp:effectExtent l="6350" t="9525" r="11430" b="1397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8528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0E34BD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t>Heamoor CP School,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Bosvenna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Way,   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smartTag w:uri="urn:schemas-microsoft-com:office:smarttags" w:element="PlaceName">
                              <w:r>
                                <w:t>Boscathnoe</w:t>
                              </w:r>
                            </w:smartTag>
                            <w:proofErr w:type="spellEnd"/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Park</w:t>
                              </w:r>
                            </w:smartTag>
                            <w:r>
                              <w:t xml:space="preserve">,       Heamoor, </w:t>
                            </w:r>
                            <w:r>
                              <w:tab/>
                              <w:t>Penzance,</w:t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Cornwall</w:t>
                                </w:r>
                              </w:smartTag>
                              <w:r>
                                <w:t>,</w:t>
                              </w:r>
                              <w:r>
                                <w:tab/>
                              </w:r>
                              <w:smartTag w:uri="urn:schemas-microsoft-com:office:smarttags" w:element="PostalCode">
                                <w:r>
                                  <w:t>TR18 3JZ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14:paraId="5009FDC4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Headteacher </w:t>
                            </w:r>
                            <w:r>
                              <w:t>Mrs Jodie Flynn</w:t>
                            </w:r>
                          </w:p>
                          <w:p w14:paraId="2A593081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 xml:space="preserve"> (01736) 364 868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Fax </w:t>
                            </w:r>
                            <w:r>
                              <w:t>(01736) 331603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>
                              <w:t>head@heamoor.cornwall.sch.uk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BB13" id="Text Box 20" o:spid="_x0000_s1028" type="#_x0000_t202" style="position:absolute;margin-left:17.3pt;margin-top:758.05pt;width:562.6pt;height:67.1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" filled="f" strokecolor="#da9694" strokeweight="1.5pt" insetpen="t">
                <v:shadow color="#eeece1"/>
                <v:textbox inset="2.88pt,2.88pt,2.88pt,2.88pt">
                  <w:txbxContent>
                    <w:p w14:paraId="240E34BD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t>Heamoor CP School,</w:t>
                      </w:r>
                      <w:r>
                        <w:tab/>
                      </w:r>
                      <w:proofErr w:type="spellStart"/>
                      <w:r>
                        <w:t>Bosvenna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Way,   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smartTag w:uri="urn:schemas-microsoft-com:office:smarttags" w:element="PlaceName">
                        <w:r>
                          <w:t>Boscathnoe</w:t>
                        </w:r>
                      </w:smartTag>
                      <w:proofErr w:type="spellEnd"/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Park</w:t>
                        </w:r>
                      </w:smartTag>
                      <w:r>
                        <w:t xml:space="preserve">,       Heamoor, </w:t>
                      </w:r>
                      <w:r>
                        <w:tab/>
                        <w:t>Penzance,</w:t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Cornwall</w:t>
                          </w:r>
                        </w:smartTag>
                        <w:r>
                          <w:t>,</w:t>
                        </w:r>
                        <w:r>
                          <w:tab/>
                        </w:r>
                        <w:smartTag w:uri="urn:schemas-microsoft-com:office:smarttags" w:element="PostalCode">
                          <w:r>
                            <w:t>TR18 3JZ</w:t>
                          </w:r>
                        </w:smartTag>
                      </w:smartTag>
                      <w:r>
                        <w:t>.</w:t>
                      </w:r>
                    </w:p>
                    <w:p w14:paraId="5009FDC4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Headteacher </w:t>
                      </w:r>
                      <w:r>
                        <w:t>Mrs Jodie Flynn</w:t>
                      </w:r>
                    </w:p>
                    <w:p w14:paraId="2A593081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>
                        <w:t xml:space="preserve"> (01736) 364 868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Fax </w:t>
                      </w:r>
                      <w:r>
                        <w:t>(01736) 331603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Email </w:t>
                      </w:r>
                      <w:r>
                        <w:t>head@heamoor.cornwall.sch.uk</w:t>
                      </w:r>
                    </w:p>
                  </w:txbxContent>
                </v:textbox>
              </v:shape>
            </w:pict>
          </mc:Fallback>
        </mc:AlternateContent>
      </w:r>
      <w:r w:rsidRPr="00255EEF">
        <w:rPr>
          <w:rFonts w:ascii="XCCW Joined 6a" w:hAnsi="XCCW Joined 6a"/>
          <w:noProof/>
        </w:rPr>
        <w:drawing>
          <wp:anchor distT="0" distB="0" distL="114300" distR="114300" simplePos="0" relativeHeight="251678720" behindDoc="0" locked="0" layoutInCell="1" allowOverlap="1" wp14:anchorId="275D875E" wp14:editId="134F7862">
            <wp:simplePos x="0" y="0"/>
            <wp:positionH relativeFrom="column">
              <wp:posOffset>2317115</wp:posOffset>
            </wp:positionH>
            <wp:positionV relativeFrom="paragraph">
              <wp:posOffset>9842500</wp:posOffset>
            </wp:positionV>
            <wp:extent cx="502920" cy="339725"/>
            <wp:effectExtent l="0" t="0" r="0" b="0"/>
            <wp:wrapNone/>
            <wp:docPr id="21" name="Picture 21" descr="Health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althy Sch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79744" behindDoc="0" locked="0" layoutInCell="1" allowOverlap="1" wp14:anchorId="4A1EF538" wp14:editId="616B4B61">
            <wp:simplePos x="0" y="0"/>
            <wp:positionH relativeFrom="column">
              <wp:posOffset>1980565</wp:posOffset>
            </wp:positionH>
            <wp:positionV relativeFrom="paragraph">
              <wp:posOffset>9867265</wp:posOffset>
            </wp:positionV>
            <wp:extent cx="257810" cy="335915"/>
            <wp:effectExtent l="0" t="0" r="0" b="0"/>
            <wp:wrapNone/>
            <wp:docPr id="22" name="Picture 22" descr="B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80768" behindDoc="0" locked="0" layoutInCell="1" allowOverlap="1" wp14:anchorId="20B2378B" wp14:editId="5CC42B2F">
            <wp:simplePos x="0" y="0"/>
            <wp:positionH relativeFrom="column">
              <wp:posOffset>4723765</wp:posOffset>
            </wp:positionH>
            <wp:positionV relativeFrom="paragraph">
              <wp:posOffset>9864090</wp:posOffset>
            </wp:positionV>
            <wp:extent cx="793115" cy="302895"/>
            <wp:effectExtent l="0" t="0" r="0" b="0"/>
            <wp:wrapNone/>
            <wp:docPr id="23" name="Picture 23" descr="School_Achievement_Awar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hool_Achievement_Award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81792" behindDoc="0" locked="0" layoutInCell="1" allowOverlap="1" wp14:anchorId="70098CEF" wp14:editId="4479D904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24" name="Picture 24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82816" behindDoc="0" locked="0" layoutInCell="1" allowOverlap="1" wp14:anchorId="3970AAEE" wp14:editId="1B54ECD6">
            <wp:simplePos x="0" y="0"/>
            <wp:positionH relativeFrom="column">
              <wp:posOffset>5586730</wp:posOffset>
            </wp:positionH>
            <wp:positionV relativeFrom="paragraph">
              <wp:posOffset>9881235</wp:posOffset>
            </wp:positionV>
            <wp:extent cx="247015" cy="280670"/>
            <wp:effectExtent l="0" t="0" r="0" b="0"/>
            <wp:wrapNone/>
            <wp:docPr id="25" name="Picture 25" descr="sport_england_active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port_england_activemark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25A3AE9" wp14:editId="7B168D3D">
                <wp:simplePos x="0" y="0"/>
                <wp:positionH relativeFrom="column">
                  <wp:posOffset>219710</wp:posOffset>
                </wp:positionH>
                <wp:positionV relativeFrom="paragraph">
                  <wp:posOffset>9627235</wp:posOffset>
                </wp:positionV>
                <wp:extent cx="7145020" cy="852805"/>
                <wp:effectExtent l="6350" t="9525" r="11430" b="139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8528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3D3B69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t>Heamoor CP School,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Bosvenna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Way,   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smartTag w:uri="urn:schemas-microsoft-com:office:smarttags" w:element="PlaceName">
                              <w:r>
                                <w:t>Boscathnoe</w:t>
                              </w:r>
                            </w:smartTag>
                            <w:proofErr w:type="spellEnd"/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Park</w:t>
                              </w:r>
                            </w:smartTag>
                            <w:r>
                              <w:t xml:space="preserve">,       Heamoor, </w:t>
                            </w:r>
                            <w:r>
                              <w:tab/>
                              <w:t>Penzance,</w:t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Cornwall</w:t>
                                </w:r>
                              </w:smartTag>
                              <w:r>
                                <w:t>,</w:t>
                              </w:r>
                              <w:r>
                                <w:tab/>
                              </w:r>
                              <w:smartTag w:uri="urn:schemas-microsoft-com:office:smarttags" w:element="PostalCode">
                                <w:r>
                                  <w:t>TR18 3JZ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14:paraId="5C1CF4F3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Headteacher </w:t>
                            </w:r>
                            <w:r>
                              <w:t>Mrs Jodie Flynn</w:t>
                            </w:r>
                          </w:p>
                          <w:p w14:paraId="5DEDE4E5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 xml:space="preserve"> (01736) 364 868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Fax </w:t>
                            </w:r>
                            <w:r>
                              <w:t>(01736) 331603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>
                              <w:t>head@heamoor.cornwall.sch.uk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3AE9" id="Text Box 14" o:spid="_x0000_s1029" type="#_x0000_t202" style="position:absolute;margin-left:17.3pt;margin-top:758.05pt;width:562.6pt;height:67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" filled="f" strokecolor="#da9694" strokeweight="1.5pt" insetpen="t">
                <v:shadow color="#eeece1"/>
                <v:textbox inset="2.88pt,2.88pt,2.88pt,2.88pt">
                  <w:txbxContent>
                    <w:p w14:paraId="243D3B69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t>Heamoor CP School,</w:t>
                      </w:r>
                      <w:r>
                        <w:tab/>
                      </w:r>
                      <w:proofErr w:type="spellStart"/>
                      <w:r>
                        <w:t>Bosvenna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Way,   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smartTag w:uri="urn:schemas-microsoft-com:office:smarttags" w:element="PlaceName">
                        <w:r>
                          <w:t>Boscathnoe</w:t>
                        </w:r>
                      </w:smartTag>
                      <w:proofErr w:type="spellEnd"/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Park</w:t>
                        </w:r>
                      </w:smartTag>
                      <w:r>
                        <w:t xml:space="preserve">,       Heamoor, </w:t>
                      </w:r>
                      <w:r>
                        <w:tab/>
                        <w:t>Penzance,</w:t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Cornwall</w:t>
                          </w:r>
                        </w:smartTag>
                        <w:r>
                          <w:t>,</w:t>
                        </w:r>
                        <w:r>
                          <w:tab/>
                        </w:r>
                        <w:smartTag w:uri="urn:schemas-microsoft-com:office:smarttags" w:element="PostalCode">
                          <w:r>
                            <w:t>TR18 3JZ</w:t>
                          </w:r>
                        </w:smartTag>
                      </w:smartTag>
                      <w:r>
                        <w:t>.</w:t>
                      </w:r>
                    </w:p>
                    <w:p w14:paraId="5C1CF4F3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Headteacher </w:t>
                      </w:r>
                      <w:r>
                        <w:t>Mrs Jodie Flynn</w:t>
                      </w:r>
                    </w:p>
                    <w:p w14:paraId="5DEDE4E5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>
                        <w:t xml:space="preserve"> (01736) 364 868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Fax </w:t>
                      </w:r>
                      <w:r>
                        <w:t>(01736) 331603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Email </w:t>
                      </w:r>
                      <w:r>
                        <w:t>head@heamoor.cornwall.sch.uk</w:t>
                      </w:r>
                    </w:p>
                  </w:txbxContent>
                </v:textbox>
              </v:shape>
            </w:pict>
          </mc:Fallback>
        </mc:AlternateContent>
      </w:r>
      <w:r w:rsidRPr="00255EEF">
        <w:rPr>
          <w:rFonts w:ascii="XCCW Joined 6a" w:hAnsi="XCCW Joined 6a"/>
          <w:noProof/>
        </w:rPr>
        <w:drawing>
          <wp:anchor distT="0" distB="0" distL="114300" distR="114300" simplePos="0" relativeHeight="251672576" behindDoc="0" locked="0" layoutInCell="1" allowOverlap="1" wp14:anchorId="4A92DD4D" wp14:editId="7AA92766">
            <wp:simplePos x="0" y="0"/>
            <wp:positionH relativeFrom="column">
              <wp:posOffset>2317115</wp:posOffset>
            </wp:positionH>
            <wp:positionV relativeFrom="paragraph">
              <wp:posOffset>9842500</wp:posOffset>
            </wp:positionV>
            <wp:extent cx="502920" cy="339725"/>
            <wp:effectExtent l="0" t="0" r="0" b="0"/>
            <wp:wrapNone/>
            <wp:docPr id="15" name="Picture 15" descr="Health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althy Sch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73600" behindDoc="0" locked="0" layoutInCell="1" allowOverlap="1" wp14:anchorId="7F40B8F2" wp14:editId="73C28003">
            <wp:simplePos x="0" y="0"/>
            <wp:positionH relativeFrom="column">
              <wp:posOffset>1980565</wp:posOffset>
            </wp:positionH>
            <wp:positionV relativeFrom="paragraph">
              <wp:posOffset>9867265</wp:posOffset>
            </wp:positionV>
            <wp:extent cx="257810" cy="335915"/>
            <wp:effectExtent l="0" t="0" r="0" b="0"/>
            <wp:wrapNone/>
            <wp:docPr id="16" name="Picture 16" descr="B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74624" behindDoc="0" locked="0" layoutInCell="1" allowOverlap="1" wp14:anchorId="71042448" wp14:editId="60395CB2">
            <wp:simplePos x="0" y="0"/>
            <wp:positionH relativeFrom="column">
              <wp:posOffset>4723765</wp:posOffset>
            </wp:positionH>
            <wp:positionV relativeFrom="paragraph">
              <wp:posOffset>9864090</wp:posOffset>
            </wp:positionV>
            <wp:extent cx="793115" cy="302895"/>
            <wp:effectExtent l="0" t="0" r="0" b="0"/>
            <wp:wrapNone/>
            <wp:docPr id="17" name="Picture 17" descr="School_Achievement_Awar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hool_Achievement_Award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75648" behindDoc="0" locked="0" layoutInCell="1" allowOverlap="1" wp14:anchorId="46F0CE79" wp14:editId="36472FF8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18" name="Picture 18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76672" behindDoc="0" locked="0" layoutInCell="1" allowOverlap="1" wp14:anchorId="1F2DDC97" wp14:editId="5EE670EB">
            <wp:simplePos x="0" y="0"/>
            <wp:positionH relativeFrom="column">
              <wp:posOffset>5586730</wp:posOffset>
            </wp:positionH>
            <wp:positionV relativeFrom="paragraph">
              <wp:posOffset>9881235</wp:posOffset>
            </wp:positionV>
            <wp:extent cx="247015" cy="280670"/>
            <wp:effectExtent l="0" t="0" r="0" b="0"/>
            <wp:wrapNone/>
            <wp:docPr id="19" name="Picture 19" descr="sport_england_active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ort_england_activemark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D743E29" wp14:editId="543DD164">
                <wp:simplePos x="0" y="0"/>
                <wp:positionH relativeFrom="column">
                  <wp:posOffset>219710</wp:posOffset>
                </wp:positionH>
                <wp:positionV relativeFrom="paragraph">
                  <wp:posOffset>9627235</wp:posOffset>
                </wp:positionV>
                <wp:extent cx="7145020" cy="852805"/>
                <wp:effectExtent l="6350" t="9525" r="11430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8528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C2920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t>Heamoor CP School,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Bosvenna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Way,   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smartTag w:uri="urn:schemas-microsoft-com:office:smarttags" w:element="PlaceName">
                              <w:r>
                                <w:t>Boscathnoe</w:t>
                              </w:r>
                            </w:smartTag>
                            <w:proofErr w:type="spellEnd"/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Park</w:t>
                              </w:r>
                            </w:smartTag>
                            <w:r>
                              <w:t xml:space="preserve">,       Heamoor, </w:t>
                            </w:r>
                            <w:r>
                              <w:tab/>
                              <w:t>Penzance,</w:t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Cornwall</w:t>
                                </w:r>
                              </w:smartTag>
                              <w:r>
                                <w:t>,</w:t>
                              </w:r>
                              <w:r>
                                <w:tab/>
                              </w:r>
                              <w:smartTag w:uri="urn:schemas-microsoft-com:office:smarttags" w:element="PostalCode">
                                <w:r>
                                  <w:t>TR18 3JZ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14:paraId="3412BB78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Headteacher </w:t>
                            </w:r>
                            <w:r>
                              <w:t>Mrs Jodie Flynn</w:t>
                            </w:r>
                          </w:p>
                          <w:p w14:paraId="4DAEB466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 xml:space="preserve"> (01736) 364 868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Fax </w:t>
                            </w:r>
                            <w:r>
                              <w:t>(01736) 331603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>
                              <w:t>head@heamoor.cornwall.sch.uk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3E29" id="Text Box 8" o:spid="_x0000_s1030" type="#_x0000_t202" style="position:absolute;margin-left:17.3pt;margin-top:758.05pt;width:562.6pt;height:67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" filled="f" strokecolor="#da9694" strokeweight="1.5pt" insetpen="t">
                <v:shadow color="#eeece1"/>
                <v:textbox inset="2.88pt,2.88pt,2.88pt,2.88pt">
                  <w:txbxContent>
                    <w:p w14:paraId="788C2920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t>Heamoor CP School,</w:t>
                      </w:r>
                      <w:r>
                        <w:tab/>
                      </w:r>
                      <w:proofErr w:type="spellStart"/>
                      <w:r>
                        <w:t>Bosvenna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Way,   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smartTag w:uri="urn:schemas-microsoft-com:office:smarttags" w:element="PlaceName">
                        <w:r>
                          <w:t>Boscathnoe</w:t>
                        </w:r>
                      </w:smartTag>
                      <w:proofErr w:type="spellEnd"/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Park</w:t>
                        </w:r>
                      </w:smartTag>
                      <w:r>
                        <w:t xml:space="preserve">,       Heamoor, </w:t>
                      </w:r>
                      <w:r>
                        <w:tab/>
                        <w:t>Penzance,</w:t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Cornwall</w:t>
                          </w:r>
                        </w:smartTag>
                        <w:r>
                          <w:t>,</w:t>
                        </w:r>
                        <w:r>
                          <w:tab/>
                        </w:r>
                        <w:smartTag w:uri="urn:schemas-microsoft-com:office:smarttags" w:element="PostalCode">
                          <w:r>
                            <w:t>TR18 3JZ</w:t>
                          </w:r>
                        </w:smartTag>
                      </w:smartTag>
                      <w:r>
                        <w:t>.</w:t>
                      </w:r>
                    </w:p>
                    <w:p w14:paraId="3412BB78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Headteacher </w:t>
                      </w:r>
                      <w:r>
                        <w:t>Mrs Jodie Flynn</w:t>
                      </w:r>
                    </w:p>
                    <w:p w14:paraId="4DAEB466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>
                        <w:t xml:space="preserve"> (01736) 364 868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Fax </w:t>
                      </w:r>
                      <w:r>
                        <w:t>(01736) 331603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Email </w:t>
                      </w:r>
                      <w:r>
                        <w:t>head@heamoor.cornwall.sch.uk</w:t>
                      </w:r>
                    </w:p>
                  </w:txbxContent>
                </v:textbox>
              </v:shape>
            </w:pict>
          </mc:Fallback>
        </mc:AlternateContent>
      </w:r>
      <w:r w:rsidRPr="00255EEF">
        <w:rPr>
          <w:rFonts w:ascii="XCCW Joined 6a" w:hAnsi="XCCW Joined 6a"/>
          <w:noProof/>
        </w:rPr>
        <w:drawing>
          <wp:anchor distT="0" distB="0" distL="114300" distR="114300" simplePos="0" relativeHeight="251666432" behindDoc="0" locked="0" layoutInCell="1" allowOverlap="1" wp14:anchorId="2F81724D" wp14:editId="3BECA0F2">
            <wp:simplePos x="0" y="0"/>
            <wp:positionH relativeFrom="column">
              <wp:posOffset>2317115</wp:posOffset>
            </wp:positionH>
            <wp:positionV relativeFrom="paragraph">
              <wp:posOffset>9842500</wp:posOffset>
            </wp:positionV>
            <wp:extent cx="502920" cy="339725"/>
            <wp:effectExtent l="0" t="0" r="0" b="0"/>
            <wp:wrapNone/>
            <wp:docPr id="9" name="Picture 9" descr="Health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lthy Sch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67456" behindDoc="0" locked="0" layoutInCell="1" allowOverlap="1" wp14:anchorId="140AD1C9" wp14:editId="52C0E0FA">
            <wp:simplePos x="0" y="0"/>
            <wp:positionH relativeFrom="column">
              <wp:posOffset>1980565</wp:posOffset>
            </wp:positionH>
            <wp:positionV relativeFrom="paragraph">
              <wp:posOffset>9867265</wp:posOffset>
            </wp:positionV>
            <wp:extent cx="257810" cy="335915"/>
            <wp:effectExtent l="0" t="0" r="0" b="0"/>
            <wp:wrapNone/>
            <wp:docPr id="10" name="Picture 10" descr="B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68480" behindDoc="0" locked="0" layoutInCell="1" allowOverlap="1" wp14:anchorId="7E1ECF60" wp14:editId="0007825F">
            <wp:simplePos x="0" y="0"/>
            <wp:positionH relativeFrom="column">
              <wp:posOffset>4723765</wp:posOffset>
            </wp:positionH>
            <wp:positionV relativeFrom="paragraph">
              <wp:posOffset>9864090</wp:posOffset>
            </wp:positionV>
            <wp:extent cx="793115" cy="302895"/>
            <wp:effectExtent l="0" t="0" r="0" b="0"/>
            <wp:wrapNone/>
            <wp:docPr id="11" name="Picture 11" descr="School_Achievement_Awar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_Achievement_Award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69504" behindDoc="0" locked="0" layoutInCell="1" allowOverlap="1" wp14:anchorId="7F06A163" wp14:editId="39F25A01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12" name="Picture 12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70528" behindDoc="0" locked="0" layoutInCell="1" allowOverlap="1" wp14:anchorId="3C6A5B8F" wp14:editId="6187DA5B">
            <wp:simplePos x="0" y="0"/>
            <wp:positionH relativeFrom="column">
              <wp:posOffset>5586730</wp:posOffset>
            </wp:positionH>
            <wp:positionV relativeFrom="paragraph">
              <wp:posOffset>9881235</wp:posOffset>
            </wp:positionV>
            <wp:extent cx="247015" cy="280670"/>
            <wp:effectExtent l="0" t="0" r="0" b="0"/>
            <wp:wrapNone/>
            <wp:docPr id="13" name="Picture 13" descr="sport_england_active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ort_england_activemark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475BE2" wp14:editId="11FDF51D">
                <wp:simplePos x="0" y="0"/>
                <wp:positionH relativeFrom="column">
                  <wp:posOffset>219710</wp:posOffset>
                </wp:positionH>
                <wp:positionV relativeFrom="paragraph">
                  <wp:posOffset>9627235</wp:posOffset>
                </wp:positionV>
                <wp:extent cx="7145020" cy="852805"/>
                <wp:effectExtent l="6350" t="9525" r="1143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8528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07366C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t>Heamoor CP School,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Bosvenna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Way,   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smartTag w:uri="urn:schemas-microsoft-com:office:smarttags" w:element="PlaceName">
                              <w:r>
                                <w:t>Boscathnoe</w:t>
                              </w:r>
                            </w:smartTag>
                            <w:proofErr w:type="spellEnd"/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Park</w:t>
                              </w:r>
                            </w:smartTag>
                            <w:r>
                              <w:t xml:space="preserve">,       Heamoor, </w:t>
                            </w:r>
                            <w:r>
                              <w:tab/>
                              <w:t>Penzance,</w:t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Cornwall</w:t>
                                </w:r>
                              </w:smartTag>
                              <w:r>
                                <w:t>,</w:t>
                              </w:r>
                              <w:r>
                                <w:tab/>
                              </w:r>
                              <w:smartTag w:uri="urn:schemas-microsoft-com:office:smarttags" w:element="PostalCode">
                                <w:r>
                                  <w:t>TR18 3JZ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14:paraId="3DBFBE60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Headteacher </w:t>
                            </w:r>
                            <w:r>
                              <w:t>Mrs Jodie Flynn</w:t>
                            </w:r>
                          </w:p>
                          <w:p w14:paraId="7FF74D5A" w14:textId="77777777" w:rsidR="00255EEF" w:rsidRDefault="00255EEF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 xml:space="preserve"> (01736) 364 868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Fax </w:t>
                            </w:r>
                            <w:r>
                              <w:t>(01736) 331603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>
                              <w:t>head@heamoor.cornwall.sch.uk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5BE2" id="Text Box 2" o:spid="_x0000_s1031" type="#_x0000_t202" style="position:absolute;margin-left:17.3pt;margin-top:758.05pt;width:562.6pt;height:6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" filled="f" strokecolor="#da9694" strokeweight="1.5pt" insetpen="t">
                <v:shadow color="#eeece1"/>
                <v:textbox inset="2.88pt,2.88pt,2.88pt,2.88pt">
                  <w:txbxContent>
                    <w:p w14:paraId="6607366C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t>Heamoor CP School,</w:t>
                      </w:r>
                      <w:r>
                        <w:tab/>
                      </w:r>
                      <w:proofErr w:type="spellStart"/>
                      <w:r>
                        <w:t>Bosvenna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Way,   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smartTag w:uri="urn:schemas-microsoft-com:office:smarttags" w:element="PlaceName">
                        <w:r>
                          <w:t>Boscathnoe</w:t>
                        </w:r>
                      </w:smartTag>
                      <w:proofErr w:type="spellEnd"/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Park</w:t>
                        </w:r>
                      </w:smartTag>
                      <w:r>
                        <w:t xml:space="preserve">,       Heamoor, </w:t>
                      </w:r>
                      <w:r>
                        <w:tab/>
                        <w:t>Penzance,</w:t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Cornwall</w:t>
                          </w:r>
                        </w:smartTag>
                        <w:r>
                          <w:t>,</w:t>
                        </w:r>
                        <w:r>
                          <w:tab/>
                        </w:r>
                        <w:smartTag w:uri="urn:schemas-microsoft-com:office:smarttags" w:element="PostalCode">
                          <w:r>
                            <w:t>TR18 3JZ</w:t>
                          </w:r>
                        </w:smartTag>
                      </w:smartTag>
                      <w:r>
                        <w:t>.</w:t>
                      </w:r>
                    </w:p>
                    <w:p w14:paraId="3DBFBE60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Headteacher </w:t>
                      </w:r>
                      <w:r>
                        <w:t>Mrs Jodie Flynn</w:t>
                      </w:r>
                    </w:p>
                    <w:p w14:paraId="7FF74D5A" w14:textId="77777777" w:rsidR="00255EEF" w:rsidRDefault="00255EEF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>
                        <w:t xml:space="preserve"> (01736) 364 868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Fax </w:t>
                      </w:r>
                      <w:r>
                        <w:t>(01736) 331603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Email </w:t>
                      </w:r>
                      <w:r>
                        <w:t>head@heamoor.cornwall.sch.uk</w:t>
                      </w:r>
                    </w:p>
                  </w:txbxContent>
                </v:textbox>
              </v:shape>
            </w:pict>
          </mc:Fallback>
        </mc:AlternateContent>
      </w:r>
      <w:r w:rsidRPr="00255EEF">
        <w:rPr>
          <w:rFonts w:ascii="XCCW Joined 6a" w:hAnsi="XCCW Joined 6a"/>
          <w:noProof/>
        </w:rPr>
        <w:drawing>
          <wp:anchor distT="0" distB="0" distL="114300" distR="114300" simplePos="0" relativeHeight="251660288" behindDoc="0" locked="0" layoutInCell="1" allowOverlap="1" wp14:anchorId="679CCC42" wp14:editId="57B86E25">
            <wp:simplePos x="0" y="0"/>
            <wp:positionH relativeFrom="column">
              <wp:posOffset>2317115</wp:posOffset>
            </wp:positionH>
            <wp:positionV relativeFrom="paragraph">
              <wp:posOffset>9842500</wp:posOffset>
            </wp:positionV>
            <wp:extent cx="502920" cy="339725"/>
            <wp:effectExtent l="0" t="0" r="0" b="0"/>
            <wp:wrapNone/>
            <wp:docPr id="3" name="Picture 3" descr="Health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 Sch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61312" behindDoc="0" locked="0" layoutInCell="1" allowOverlap="1" wp14:anchorId="0554F40B" wp14:editId="4A030A13">
            <wp:simplePos x="0" y="0"/>
            <wp:positionH relativeFrom="column">
              <wp:posOffset>1980565</wp:posOffset>
            </wp:positionH>
            <wp:positionV relativeFrom="paragraph">
              <wp:posOffset>9867265</wp:posOffset>
            </wp:positionV>
            <wp:extent cx="257810" cy="335915"/>
            <wp:effectExtent l="0" t="0" r="0" b="0"/>
            <wp:wrapNone/>
            <wp:docPr id="4" name="Picture 4" descr="B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62336" behindDoc="0" locked="0" layoutInCell="1" allowOverlap="1" wp14:anchorId="27230B56" wp14:editId="0E6F637E">
            <wp:simplePos x="0" y="0"/>
            <wp:positionH relativeFrom="column">
              <wp:posOffset>4723765</wp:posOffset>
            </wp:positionH>
            <wp:positionV relativeFrom="paragraph">
              <wp:posOffset>9864090</wp:posOffset>
            </wp:positionV>
            <wp:extent cx="793115" cy="302895"/>
            <wp:effectExtent l="0" t="0" r="0" b="0"/>
            <wp:wrapNone/>
            <wp:docPr id="5" name="Picture 5" descr="School_Achievement_Awar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_Achievement_Award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63360" behindDoc="0" locked="0" layoutInCell="1" allowOverlap="1" wp14:anchorId="0676A4B5" wp14:editId="2B36064E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6" name="Picture 6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/>
          <w:noProof/>
        </w:rPr>
        <w:drawing>
          <wp:anchor distT="36576" distB="36576" distL="36576" distR="36576" simplePos="0" relativeHeight="251664384" behindDoc="0" locked="0" layoutInCell="1" allowOverlap="1" wp14:anchorId="10996BA7" wp14:editId="17FC9A95">
            <wp:simplePos x="0" y="0"/>
            <wp:positionH relativeFrom="column">
              <wp:posOffset>5586730</wp:posOffset>
            </wp:positionH>
            <wp:positionV relativeFrom="paragraph">
              <wp:posOffset>9881235</wp:posOffset>
            </wp:positionV>
            <wp:extent cx="247015" cy="280670"/>
            <wp:effectExtent l="0" t="0" r="0" b="0"/>
            <wp:wrapNone/>
            <wp:docPr id="7" name="Picture 7" descr="sport_england_active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_england_activemark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XCCW Joined 6a" w:hAnsi="XCCW Joined 6a" w:cs="Arial"/>
        </w:rPr>
        <w:t>Thank yo</w:t>
      </w:r>
      <w:r w:rsidRPr="00255EEF">
        <w:rPr>
          <w:rFonts w:ascii="XCCW Joined 6b" w:hAnsi="XCCW Joined 6b" w:cs="Arial"/>
        </w:rPr>
        <w:t>u</w:t>
      </w:r>
      <w:r w:rsidRPr="00255EEF">
        <w:rPr>
          <w:rFonts w:ascii="XCCW Joined 6a" w:hAnsi="XCCW Joined 6a" w:cs="Arial"/>
        </w:rPr>
        <w:t xml:space="preserve"> f</w:t>
      </w:r>
      <w:r w:rsidRPr="00255EEF">
        <w:rPr>
          <w:rFonts w:ascii="XCCW Joined 6b" w:hAnsi="XCCW Joined 6b" w:cs="Arial"/>
        </w:rPr>
        <w:t xml:space="preserve">or </w:t>
      </w:r>
      <w:r w:rsidRPr="00255EEF">
        <w:rPr>
          <w:rFonts w:ascii="XCCW Joined 6a" w:hAnsi="XCCW Joined 6a" w:cs="Arial"/>
        </w:rPr>
        <w:t>yo</w:t>
      </w:r>
      <w:r w:rsidRPr="00255EEF">
        <w:rPr>
          <w:rFonts w:ascii="XCCW Joined 6b" w:hAnsi="XCCW Joined 6b" w:cs="Arial"/>
        </w:rPr>
        <w:t>u</w:t>
      </w:r>
      <w:r w:rsidRPr="00255EEF">
        <w:rPr>
          <w:rFonts w:ascii="XCCW Joined 6a" w:hAnsi="XCCW Joined 6a" w:cs="Arial"/>
        </w:rPr>
        <w:t>r</w:t>
      </w:r>
      <w:r w:rsidRPr="00255EEF">
        <w:rPr>
          <w:rFonts w:ascii="XCCW Joined 6b" w:hAnsi="XCCW Joined 6b" w:cs="Arial"/>
        </w:rPr>
        <w:t xml:space="preserve"> </w:t>
      </w:r>
      <w:r w:rsidRPr="00255EEF">
        <w:rPr>
          <w:rFonts w:ascii="XCCW Joined 6a" w:hAnsi="XCCW Joined 6a" w:cs="Arial"/>
        </w:rPr>
        <w:t>co</w:t>
      </w:r>
      <w:r w:rsidRPr="00255EEF">
        <w:rPr>
          <w:rFonts w:ascii="XCCW Joined 6b" w:hAnsi="XCCW Joined 6b" w:cs="Arial"/>
        </w:rPr>
        <w:t>n</w:t>
      </w:r>
      <w:r w:rsidRPr="00255EEF">
        <w:rPr>
          <w:rFonts w:ascii="XCCW Joined 6a" w:hAnsi="XCCW Joined 6a" w:cs="Arial"/>
        </w:rPr>
        <w:t>tinued suppo</w:t>
      </w:r>
      <w:r w:rsidRPr="00255EEF">
        <w:rPr>
          <w:rFonts w:ascii="XCCW Joined 6b" w:hAnsi="XCCW Joined 6b" w:cs="Arial"/>
        </w:rPr>
        <w:t>rt</w:t>
      </w:r>
      <w:r w:rsidRPr="00255EEF">
        <w:rPr>
          <w:rFonts w:ascii="XCCW Joined 6a" w:hAnsi="XCCW Joined 6a" w:cs="Arial"/>
        </w:rPr>
        <w:t xml:space="preserve">, </w:t>
      </w:r>
    </w:p>
    <w:p w14:paraId="7D711BA9" w14:textId="77777777" w:rsidR="00255EEF" w:rsidRPr="00255EEF" w:rsidRDefault="00255EEF" w:rsidP="00255EEF">
      <w:pPr>
        <w:spacing w:line="360" w:lineRule="auto"/>
        <w:rPr>
          <w:rFonts w:ascii="XCCW Joined 6a" w:hAnsi="XCCW Joined 6a" w:cs="Arial"/>
        </w:rPr>
      </w:pPr>
    </w:p>
    <w:p w14:paraId="24155AAC" w14:textId="79813514" w:rsidR="002E59FB" w:rsidRPr="00EE5F42" w:rsidRDefault="00255EEF" w:rsidP="00EE5F42">
      <w:pPr>
        <w:spacing w:line="360" w:lineRule="auto"/>
        <w:rPr>
          <w:rFonts w:ascii="XCCW Joined 6a" w:hAnsi="XCCW Joined 6a" w:cs="Arial"/>
        </w:rPr>
      </w:pPr>
      <w:r w:rsidRPr="00255EEF">
        <w:rPr>
          <w:rFonts w:ascii="XCCW Joined 6a" w:hAnsi="XCCW Joined 6a" w:cs="Arial"/>
        </w:rPr>
        <w:t>M</w:t>
      </w:r>
      <w:r w:rsidR="00D23CD6">
        <w:rPr>
          <w:rFonts w:ascii="XCCW Joined 6a" w:hAnsi="XCCW Joined 6a" w:cs="Arial"/>
        </w:rPr>
        <w:t>r Davies</w:t>
      </w:r>
      <w:bookmarkStart w:id="0" w:name="_GoBack"/>
      <w:bookmarkEnd w:id="0"/>
    </w:p>
    <w:sectPr w:rsidR="002E59FB" w:rsidRPr="00EE5F42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6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EF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3741F"/>
    <w:rsid w:val="00255EEF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579E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D0C10"/>
    <w:rsid w:val="006D10DF"/>
    <w:rsid w:val="00727CE2"/>
    <w:rsid w:val="007500D8"/>
    <w:rsid w:val="0076612B"/>
    <w:rsid w:val="0078235C"/>
    <w:rsid w:val="00787462"/>
    <w:rsid w:val="007908F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B78C2"/>
    <w:rsid w:val="008C0AEB"/>
    <w:rsid w:val="008D4A69"/>
    <w:rsid w:val="008E0EE6"/>
    <w:rsid w:val="008F1728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F56CC"/>
    <w:rsid w:val="00A056AE"/>
    <w:rsid w:val="00A212A2"/>
    <w:rsid w:val="00A41F02"/>
    <w:rsid w:val="00AB381B"/>
    <w:rsid w:val="00AB4FDD"/>
    <w:rsid w:val="00AB7A86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2548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3CD6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05A87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5F42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25EDB4"/>
  <w15:chartTrackingRefBased/>
  <w15:docId w15:val="{AF28838A-5DEB-417C-BC5F-20F5107A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E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FlPeunKnQAhVGUhQKHT99DYsQjRwIBw&amp;url=http://www.stclementshigh.org.uk/page/?pid%3D66&amp;psig=AFQjCNHYYVOp_zbkuaYIP1cHnkUL07pmTQ&amp;ust=1479246380176645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JoinitC6</Template>
  <TotalTime>1</TotalTime>
  <Pages>1</Pages>
  <Words>174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E Blayney</dc:creator>
  <cp:keywords/>
  <cp:lastModifiedBy>Ben Davies</cp:lastModifiedBy>
  <cp:revision>3</cp:revision>
  <cp:lastPrinted>2011-03-29T10:54:00Z</cp:lastPrinted>
  <dcterms:created xsi:type="dcterms:W3CDTF">2019-01-06T12:31:00Z</dcterms:created>
  <dcterms:modified xsi:type="dcterms:W3CDTF">2019-01-06T12:32:00Z</dcterms:modified>
</cp:coreProperties>
</file>