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80BE" w14:textId="4586B255" w:rsidR="001B1E1D" w:rsidRDefault="005D42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6E047" wp14:editId="5B743508">
                <wp:simplePos x="0" y="0"/>
                <wp:positionH relativeFrom="margin">
                  <wp:align>center</wp:align>
                </wp:positionH>
                <wp:positionV relativeFrom="paragraph">
                  <wp:posOffset>-355675</wp:posOffset>
                </wp:positionV>
                <wp:extent cx="10220325" cy="12477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1247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F72C" w14:textId="122556C7" w:rsidR="001A45B9" w:rsidRPr="00282EC2" w:rsidRDefault="001A45B9" w:rsidP="00867B9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56"/>
                                <w:szCs w:val="52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XCCW Joined 6a" w:eastAsia="Times New Roman" w:hAnsi="XCCW Joined 6a" w:cs="Times New Roman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2"/>
                                <w:lang w:eastAsia="en-GB"/>
                                <w14:cntxtAlts/>
                              </w:rPr>
                              <w:t xml:space="preserve">Where do I fall </w:t>
                            </w:r>
                            <w:r w:rsidRPr="001A45B9">
                              <w:rPr>
                                <w:rFonts w:ascii="XCCW Joined 6a" w:eastAsia="Times New Roman" w:hAnsi="XCCW Joined 6a" w:cs="Times New Roman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2"/>
                                <w:u w:val="single"/>
                                <w:lang w:eastAsia="en-GB"/>
                                <w14:cntxtAlts/>
                              </w:rPr>
                              <w:t>on</w:t>
                            </w:r>
                            <w:r>
                              <w:rPr>
                                <w:rFonts w:ascii="XCCW Joined 6a" w:eastAsia="Times New Roman" w:hAnsi="XCCW Joined 6a" w:cs="Times New Roman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2"/>
                                <w:lang w:eastAsia="en-GB"/>
                                <w14:cntxtAlts/>
                              </w:rPr>
                              <w:t xml:space="preserve"> the map?</w:t>
                            </w:r>
                          </w:p>
                          <w:p w14:paraId="6ACE4001" w14:textId="77777777" w:rsidR="001A45B9" w:rsidRDefault="001A45B9" w:rsidP="00867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6E047" id="Oval 2" o:spid="_x0000_s1026" style="position:absolute;margin-left:0;margin-top:-28pt;width:804.75pt;height:9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" filled="f" strokecolor="black [3213]" strokeweight="3pt">
                <v:stroke joinstyle="miter"/>
                <v:textbox>
                  <w:txbxContent>
                    <w:p w14:paraId="5C23F72C" w14:textId="122556C7" w:rsidR="001A45B9" w:rsidRPr="00282EC2" w:rsidRDefault="001A45B9" w:rsidP="00867B93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56"/>
                          <w:szCs w:val="52"/>
                          <w:lang w:eastAsia="en-GB"/>
                          <w14:cntxtAlts/>
                        </w:rPr>
                      </w:pPr>
                      <w:r>
                        <w:rPr>
                          <w:rFonts w:ascii="XCCW Joined 6a" w:eastAsia="Times New Roman" w:hAnsi="XCCW Joined 6a" w:cs="Times New Roman"/>
                          <w:b/>
                          <w:bCs/>
                          <w:color w:val="000000"/>
                          <w:kern w:val="28"/>
                          <w:sz w:val="56"/>
                          <w:szCs w:val="52"/>
                          <w:lang w:eastAsia="en-GB"/>
                          <w14:cntxtAlts/>
                        </w:rPr>
                        <w:t xml:space="preserve">Where do I fall </w:t>
                      </w:r>
                      <w:r w:rsidRPr="001A45B9">
                        <w:rPr>
                          <w:rFonts w:ascii="XCCW Joined 6a" w:eastAsia="Times New Roman" w:hAnsi="XCCW Joined 6a" w:cs="Times New Roman"/>
                          <w:b/>
                          <w:bCs/>
                          <w:color w:val="000000"/>
                          <w:kern w:val="28"/>
                          <w:sz w:val="56"/>
                          <w:szCs w:val="52"/>
                          <w:u w:val="single"/>
                          <w:lang w:eastAsia="en-GB"/>
                          <w14:cntxtAlts/>
                        </w:rPr>
                        <w:t>on</w:t>
                      </w:r>
                      <w:r>
                        <w:rPr>
                          <w:rFonts w:ascii="XCCW Joined 6a" w:eastAsia="Times New Roman" w:hAnsi="XCCW Joined 6a" w:cs="Times New Roman"/>
                          <w:b/>
                          <w:bCs/>
                          <w:color w:val="000000"/>
                          <w:kern w:val="28"/>
                          <w:sz w:val="56"/>
                          <w:szCs w:val="52"/>
                          <w:lang w:eastAsia="en-GB"/>
                          <w14:cntxtAlts/>
                        </w:rPr>
                        <w:t xml:space="preserve"> the map?</w:t>
                      </w:r>
                    </w:p>
                    <w:p w14:paraId="6ACE4001" w14:textId="77777777" w:rsidR="001A45B9" w:rsidRDefault="001A45B9" w:rsidP="00867B9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4FD3" wp14:editId="512C8A1D">
                <wp:simplePos x="0" y="0"/>
                <wp:positionH relativeFrom="margin">
                  <wp:align>center</wp:align>
                </wp:positionH>
                <wp:positionV relativeFrom="paragraph">
                  <wp:posOffset>-686696</wp:posOffset>
                </wp:positionV>
                <wp:extent cx="10391775" cy="7248525"/>
                <wp:effectExtent l="38100" t="0" r="66675" b="666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72485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24000"/>
                          </a:blip>
                          <a:srcRect/>
                          <a:stretch>
                            <a:fillRect/>
                          </a:stretch>
                        </a:blipFill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469B4" w14:textId="77777777" w:rsidR="001A45B9" w:rsidRPr="004766CA" w:rsidRDefault="001A45B9" w:rsidP="00221ECB">
                            <w:pPr>
                              <w:rPr>
                                <w:rFonts w:ascii="XCCW Joined 6a" w:hAnsi="XCCW Joined 6a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177E75F" w14:textId="77777777" w:rsidR="001A45B9" w:rsidRDefault="001A45B9" w:rsidP="00221EC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DB7468" w14:textId="77777777" w:rsidR="001A45B9" w:rsidRDefault="001A45B9" w:rsidP="00221EC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B048BD" w14:textId="4D2809AB" w:rsidR="001A45B9" w:rsidRPr="00596B3D" w:rsidRDefault="001A45B9" w:rsidP="00282EC2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Throughout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Spring</w:t>
                            </w: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term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Green</w:t>
                            </w: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Class will be looking at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World as their project focus.</w:t>
                            </w:r>
                          </w:p>
                          <w:p w14:paraId="10D6A451" w14:textId="6D114FC8" w:rsidR="001A45B9" w:rsidRPr="00596B3D" w:rsidRDefault="001A45B9" w:rsidP="00221EC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term will be focused on all things within our world, including food, cultures countries, cities, Wonders of the World, mapping, famous worldwide artist- Banksy, animals, plants and many more!</w:t>
                            </w:r>
                          </w:p>
                          <w:p w14:paraId="2E01AF22" w14:textId="0C0A0A20" w:rsidR="001A45B9" w:rsidRPr="00596B3D" w:rsidRDefault="001A45B9" w:rsidP="00221EC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Our first mini project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will be following on from our learning all about our family history. We’ll create our own family trees!</w:t>
                            </w:r>
                          </w:p>
                          <w:p w14:paraId="04F149AE" w14:textId="00B6B295" w:rsidR="001A45B9" w:rsidRDefault="001A45B9" w:rsidP="00A23FE6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Our second mini project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requires us to make our own version of Earth using 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paper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D6DECF4" w14:textId="77777777" w:rsidR="001A45B9" w:rsidRPr="00816B70" w:rsidRDefault="001A45B9" w:rsidP="00816B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7A45341" w14:textId="1890935A" w:rsidR="001A45B9" w:rsidRPr="00596B3D" w:rsidRDefault="001A45B9" w:rsidP="00221E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our final project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C5314C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>choose 1 of the 7 Wonders of the World</w:t>
                            </w:r>
                            <w:r w:rsidR="00C5314C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 xml:space="preserve"> to recreate using edible materials!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4FD3" id="Rectangle 1" o:spid="_x0000_s1027" style="position:absolute;margin-left:0;margin-top:-54.05pt;width:818.25pt;height:57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" strokecolor="#70ad47 [3209]" strokeweight="1pt">
                <v:fill r:id="rId6" o:title="" opacity="15729f" recolor="t" rotate="t" type="frame"/>
                <v:shadow on="t" color="black" opacity="0" offset="0,4pt"/>
                <v:textbox>
                  <w:txbxContent>
                    <w:p w14:paraId="3FA469B4" w14:textId="77777777" w:rsidR="001A45B9" w:rsidRPr="004766CA" w:rsidRDefault="001A45B9" w:rsidP="00221ECB">
                      <w:pPr>
                        <w:rPr>
                          <w:rFonts w:ascii="XCCW Joined 6a" w:hAnsi="XCCW Joined 6a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2177E75F" w14:textId="77777777" w:rsidR="001A45B9" w:rsidRDefault="001A45B9" w:rsidP="00221ECB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DB7468" w14:textId="77777777" w:rsidR="001A45B9" w:rsidRDefault="001A45B9" w:rsidP="00221ECB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B048BD" w14:textId="4D2809AB" w:rsidR="001A45B9" w:rsidRPr="00596B3D" w:rsidRDefault="001A45B9" w:rsidP="00282EC2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Throughout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Spring</w:t>
                      </w: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term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Green</w:t>
                      </w: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Class will be looking at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Our World as their project focus.</w:t>
                      </w:r>
                    </w:p>
                    <w:p w14:paraId="10D6A451" w14:textId="6D114FC8" w:rsidR="001A45B9" w:rsidRPr="00596B3D" w:rsidRDefault="001A45B9" w:rsidP="00221ECB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The term will be focused on all things within our world, including food, cultures countries, cities, Wonders of the World, mapping, famous worldwide artist- Banksy, animals, plants and many more!</w:t>
                      </w:r>
                    </w:p>
                    <w:p w14:paraId="2E01AF22" w14:textId="0C0A0A20" w:rsidR="001A45B9" w:rsidRPr="00596B3D" w:rsidRDefault="001A45B9" w:rsidP="00221ECB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Our first mini project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will be following on from our learning all about our family history. We’ll create our own family trees!</w:t>
                      </w:r>
                    </w:p>
                    <w:p w14:paraId="04F149AE" w14:textId="00B6B295" w:rsidR="001A45B9" w:rsidRDefault="001A45B9" w:rsidP="00A23FE6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Our second mini project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requires us to make our own version of Earth using 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paper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mache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D6DECF4" w14:textId="77777777" w:rsidR="001A45B9" w:rsidRPr="00816B70" w:rsidRDefault="001A45B9" w:rsidP="00816B7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</w:rPr>
                      </w:pPr>
                    </w:p>
                    <w:p w14:paraId="37A45341" w14:textId="1890935A" w:rsidR="001A45B9" w:rsidRPr="00596B3D" w:rsidRDefault="001A45B9" w:rsidP="00221E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For our final project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we </w:t>
                      </w:r>
                      <w:r w:rsidR="00C5314C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will </w:t>
                      </w:r>
                      <w:r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>choose 1 of the 7 Wonders of the World</w:t>
                      </w:r>
                      <w:r w:rsidR="00C5314C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 xml:space="preserve"> to recreate using edible materials!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1E1D" w:rsidSect="00476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CA"/>
    <w:rsid w:val="00026BC6"/>
    <w:rsid w:val="00056A40"/>
    <w:rsid w:val="00186069"/>
    <w:rsid w:val="001A45B9"/>
    <w:rsid w:val="001B1E1D"/>
    <w:rsid w:val="001B212F"/>
    <w:rsid w:val="00211AAB"/>
    <w:rsid w:val="00221ECB"/>
    <w:rsid w:val="00231C6C"/>
    <w:rsid w:val="00282EC2"/>
    <w:rsid w:val="00294082"/>
    <w:rsid w:val="003B3C36"/>
    <w:rsid w:val="003F17F1"/>
    <w:rsid w:val="0040192D"/>
    <w:rsid w:val="00450FB9"/>
    <w:rsid w:val="004677E8"/>
    <w:rsid w:val="004766CA"/>
    <w:rsid w:val="00476F1C"/>
    <w:rsid w:val="00512C18"/>
    <w:rsid w:val="00596B3D"/>
    <w:rsid w:val="005D420D"/>
    <w:rsid w:val="006218E9"/>
    <w:rsid w:val="00776D4B"/>
    <w:rsid w:val="007C04C3"/>
    <w:rsid w:val="0081661D"/>
    <w:rsid w:val="00816B70"/>
    <w:rsid w:val="00867B93"/>
    <w:rsid w:val="009F2ACC"/>
    <w:rsid w:val="00A23FE6"/>
    <w:rsid w:val="00AD1FB8"/>
    <w:rsid w:val="00C5314C"/>
    <w:rsid w:val="00D84105"/>
    <w:rsid w:val="00E27D42"/>
    <w:rsid w:val="00E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E1A8"/>
  <w15:chartTrackingRefBased/>
  <w15:docId w15:val="{F019B859-8E79-465D-991E-441AD31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8880-BE6B-4649-BE7B-25B6FA7E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92C76F8B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Koster</dc:creator>
  <cp:keywords/>
  <dc:description/>
  <cp:lastModifiedBy>Danielle Koster</cp:lastModifiedBy>
  <cp:revision>2</cp:revision>
  <cp:lastPrinted>2018-03-19T08:25:00Z</cp:lastPrinted>
  <dcterms:created xsi:type="dcterms:W3CDTF">2019-01-04T14:54:00Z</dcterms:created>
  <dcterms:modified xsi:type="dcterms:W3CDTF">2019-01-04T14:54:00Z</dcterms:modified>
</cp:coreProperties>
</file>