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11" w:rsidRDefault="002832F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9E3A" wp14:editId="7D8AEEA8">
                <wp:simplePos x="0" y="0"/>
                <wp:positionH relativeFrom="column">
                  <wp:posOffset>2612390</wp:posOffset>
                </wp:positionH>
                <wp:positionV relativeFrom="paragraph">
                  <wp:posOffset>1126490</wp:posOffset>
                </wp:positionV>
                <wp:extent cx="3241675" cy="1139190"/>
                <wp:effectExtent l="0" t="0" r="158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2FF" w:rsidRDefault="002832FF">
                            <w:r>
                              <w:t>___________________________________________</w:t>
                            </w:r>
                          </w:p>
                          <w:p w:rsidR="002832FF" w:rsidRDefault="002832FF"/>
                          <w:p w:rsidR="002832FF" w:rsidRDefault="002832FF"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7pt;margin-top:88.7pt;width:255.25pt;height:8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" fillcolor="white [3201]" strokecolor="white [3212]" strokeweight=".5pt">
                <v:textbox>
                  <w:txbxContent>
                    <w:p w:rsidR="002832FF" w:rsidRDefault="002832FF">
                      <w:r>
                        <w:t>___________________________________________</w:t>
                      </w:r>
                    </w:p>
                    <w:p w:rsidR="002832FF" w:rsidRDefault="002832FF"/>
                    <w:p w:rsidR="002832FF" w:rsidRDefault="002832FF">
                      <w: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1873E" wp14:editId="6ABE5D11">
                <wp:simplePos x="0" y="0"/>
                <wp:positionH relativeFrom="column">
                  <wp:posOffset>2620010</wp:posOffset>
                </wp:positionH>
                <wp:positionV relativeFrom="paragraph">
                  <wp:posOffset>2785110</wp:posOffset>
                </wp:positionV>
                <wp:extent cx="3241675" cy="1139190"/>
                <wp:effectExtent l="0" t="0" r="1587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2FF" w:rsidRDefault="002832FF" w:rsidP="002832FF">
                            <w:r>
                              <w:t>___________________________________________</w:t>
                            </w:r>
                          </w:p>
                          <w:p w:rsidR="002832FF" w:rsidRDefault="002832FF" w:rsidP="002832FF"/>
                          <w:p w:rsidR="002832FF" w:rsidRDefault="002832FF" w:rsidP="002832FF"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206.3pt;margin-top:219.3pt;width:255.25pt;height:8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" fillcolor="white [3201]" strokecolor="white [3212]" strokeweight=".5pt">
                <v:textbox>
                  <w:txbxContent>
                    <w:p w:rsidR="002832FF" w:rsidRDefault="002832FF" w:rsidP="002832FF">
                      <w:r>
                        <w:t>___________________________________________</w:t>
                      </w:r>
                    </w:p>
                    <w:p w:rsidR="002832FF" w:rsidRDefault="002832FF" w:rsidP="002832FF"/>
                    <w:p w:rsidR="002832FF" w:rsidRDefault="002832FF" w:rsidP="002832FF">
                      <w: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545A5" wp14:editId="794D9711">
                <wp:simplePos x="0" y="0"/>
                <wp:positionH relativeFrom="column">
                  <wp:posOffset>-121920</wp:posOffset>
                </wp:positionH>
                <wp:positionV relativeFrom="paragraph">
                  <wp:posOffset>2645410</wp:posOffset>
                </wp:positionV>
                <wp:extent cx="2350770" cy="1282065"/>
                <wp:effectExtent l="0" t="0" r="11430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1282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-9.6pt;margin-top:208.3pt;width:185.1pt;height:10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WjnAIAAJIFAAAOAAAAZHJzL2Uyb0RvYy54bWysVFFP2zAQfp+0/2D5fSTpaIG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955FF" wp14:editId="6B54E3FD">
                <wp:simplePos x="0" y="0"/>
                <wp:positionH relativeFrom="column">
                  <wp:posOffset>-130175</wp:posOffset>
                </wp:positionH>
                <wp:positionV relativeFrom="paragraph">
                  <wp:posOffset>970915</wp:posOffset>
                </wp:positionV>
                <wp:extent cx="2350770" cy="1282065"/>
                <wp:effectExtent l="0" t="0" r="11430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1282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10.25pt;margin-top:76.45pt;width:185.1pt;height:10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B3E46" wp14:editId="5450C37E">
                <wp:simplePos x="0" y="0"/>
                <wp:positionH relativeFrom="column">
                  <wp:posOffset>2611120</wp:posOffset>
                </wp:positionH>
                <wp:positionV relativeFrom="paragraph">
                  <wp:posOffset>4350385</wp:posOffset>
                </wp:positionV>
                <wp:extent cx="3241675" cy="1139190"/>
                <wp:effectExtent l="0" t="0" r="1587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2FF" w:rsidRDefault="002832FF" w:rsidP="002832FF">
                            <w:r>
                              <w:t>___________________________________________</w:t>
                            </w:r>
                          </w:p>
                          <w:p w:rsidR="002832FF" w:rsidRDefault="002832FF" w:rsidP="002832FF"/>
                          <w:p w:rsidR="002832FF" w:rsidRDefault="002832FF" w:rsidP="002832FF"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205.6pt;margin-top:342.55pt;width:255.25pt;height:89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" fillcolor="white [3201]" strokecolor="white [3212]" strokeweight=".5pt">
                <v:textbox>
                  <w:txbxContent>
                    <w:p w:rsidR="002832FF" w:rsidRDefault="002832FF" w:rsidP="002832FF">
                      <w:r>
                        <w:t>___________________________________________</w:t>
                      </w:r>
                    </w:p>
                    <w:p w:rsidR="002832FF" w:rsidRDefault="002832FF" w:rsidP="002832FF"/>
                    <w:p w:rsidR="002832FF" w:rsidRDefault="002832FF" w:rsidP="002832FF">
                      <w: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7D906" wp14:editId="48CD8C67">
                <wp:simplePos x="0" y="0"/>
                <wp:positionH relativeFrom="column">
                  <wp:posOffset>2611655</wp:posOffset>
                </wp:positionH>
                <wp:positionV relativeFrom="paragraph">
                  <wp:posOffset>7655560</wp:posOffset>
                </wp:positionV>
                <wp:extent cx="3241964" cy="1139561"/>
                <wp:effectExtent l="0" t="0" r="1587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964" cy="1139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2FF" w:rsidRDefault="002832FF" w:rsidP="002832FF">
                            <w:r>
                              <w:t>___________________________________________</w:t>
                            </w:r>
                          </w:p>
                          <w:p w:rsidR="002832FF" w:rsidRDefault="002832FF" w:rsidP="002832FF"/>
                          <w:p w:rsidR="002832FF" w:rsidRDefault="002832FF" w:rsidP="002832FF"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205.65pt;margin-top:602.8pt;width:255.25pt;height:8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" fillcolor="white [3201]" strokecolor="white [3212]" strokeweight=".5pt">
                <v:textbox>
                  <w:txbxContent>
                    <w:p w:rsidR="002832FF" w:rsidRDefault="002832FF" w:rsidP="002832FF">
                      <w:r>
                        <w:t>___________________________________________</w:t>
                      </w:r>
                    </w:p>
                    <w:p w:rsidR="002832FF" w:rsidRDefault="002832FF" w:rsidP="002832FF"/>
                    <w:p w:rsidR="002832FF" w:rsidRDefault="002832FF" w:rsidP="002832FF">
                      <w: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0215D" wp14:editId="045CAD61">
                <wp:simplePos x="0" y="0"/>
                <wp:positionH relativeFrom="column">
                  <wp:posOffset>2611989</wp:posOffset>
                </wp:positionH>
                <wp:positionV relativeFrom="paragraph">
                  <wp:posOffset>6067592</wp:posOffset>
                </wp:positionV>
                <wp:extent cx="3241964" cy="1139561"/>
                <wp:effectExtent l="0" t="0" r="1587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964" cy="1139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2FF" w:rsidRDefault="002832FF" w:rsidP="002832FF">
                            <w:r>
                              <w:t>___________________________________________</w:t>
                            </w:r>
                          </w:p>
                          <w:p w:rsidR="002832FF" w:rsidRDefault="002832FF" w:rsidP="002832FF"/>
                          <w:p w:rsidR="002832FF" w:rsidRDefault="002832FF" w:rsidP="002832FF"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205.65pt;margin-top:477.75pt;width:255.25pt;height:8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" fillcolor="white [3201]" strokecolor="white [3212]" strokeweight=".5pt">
                <v:textbox>
                  <w:txbxContent>
                    <w:p w:rsidR="002832FF" w:rsidRDefault="002832FF" w:rsidP="002832FF">
                      <w:r>
                        <w:t>___________________________________________</w:t>
                      </w:r>
                    </w:p>
                    <w:p w:rsidR="002832FF" w:rsidRDefault="002832FF" w:rsidP="002832FF"/>
                    <w:p w:rsidR="002832FF" w:rsidRDefault="002832FF" w:rsidP="002832FF">
                      <w: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40560" wp14:editId="67FF3B58">
                <wp:simplePos x="0" y="0"/>
                <wp:positionH relativeFrom="column">
                  <wp:posOffset>-130175</wp:posOffset>
                </wp:positionH>
                <wp:positionV relativeFrom="paragraph">
                  <wp:posOffset>7644130</wp:posOffset>
                </wp:positionV>
                <wp:extent cx="2350770" cy="1282065"/>
                <wp:effectExtent l="0" t="0" r="11430" b="133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1282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-10.25pt;margin-top:601.9pt;width:185.1pt;height:10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48865" wp14:editId="6E4153F8">
                <wp:simplePos x="0" y="0"/>
                <wp:positionH relativeFrom="column">
                  <wp:posOffset>-121920</wp:posOffset>
                </wp:positionH>
                <wp:positionV relativeFrom="paragraph">
                  <wp:posOffset>6048107</wp:posOffset>
                </wp:positionV>
                <wp:extent cx="2350770" cy="1282065"/>
                <wp:effectExtent l="0" t="0" r="11430" b="133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1282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-9.6pt;margin-top:476.25pt;width:185.1pt;height:10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F43A8" wp14:editId="251379E5">
                <wp:simplePos x="0" y="0"/>
                <wp:positionH relativeFrom="column">
                  <wp:posOffset>-129941</wp:posOffset>
                </wp:positionH>
                <wp:positionV relativeFrom="paragraph">
                  <wp:posOffset>4339624</wp:posOffset>
                </wp:positionV>
                <wp:extent cx="2350770" cy="1282065"/>
                <wp:effectExtent l="0" t="0" r="11430" b="133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1282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-10.25pt;margin-top:341.7pt;width:185.1pt;height:10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k4nQIAAJQ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-318052</wp:posOffset>
                </wp:positionH>
                <wp:positionV relativeFrom="paragraph">
                  <wp:posOffset>-437322</wp:posOffset>
                </wp:positionV>
                <wp:extent cx="6420678" cy="9601200"/>
                <wp:effectExtent l="0" t="0" r="1841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960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2FF" w:rsidRPr="002832FF" w:rsidRDefault="002832FF" w:rsidP="002832F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2832FF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WC 8</w:t>
                            </w:r>
                            <w:r w:rsidRPr="002832FF">
                              <w:rPr>
                                <w:rFonts w:ascii="Comic Sans MS" w:hAnsi="Comic Sans MS"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832FF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February 2021</w:t>
                            </w:r>
                          </w:p>
                          <w:p w:rsidR="002832FF" w:rsidRDefault="002832FF" w:rsidP="002832F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2832FF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LI: To be able to name some of the basic properties of common materials. </w:t>
                            </w:r>
                          </w:p>
                          <w:p w:rsidR="002832FF" w:rsidRPr="002832FF" w:rsidRDefault="002832FF" w:rsidP="002832F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2832FF" w:rsidRDefault="002832FF" w:rsidP="002832F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2832FF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Materials – How they feel</w:t>
                            </w:r>
                          </w:p>
                          <w:p w:rsidR="002832FF" w:rsidRPr="002832FF" w:rsidRDefault="002832FF" w:rsidP="002832F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832F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Draw each material and write two properties about each. </w:t>
                            </w:r>
                          </w:p>
                          <w:p w:rsidR="002832FF" w:rsidRPr="002832FF" w:rsidRDefault="002832FF" w:rsidP="002832F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2832FF" w:rsidRDefault="00283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-25.05pt;margin-top:-34.45pt;width:505.55pt;height:7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" fillcolor="white [3201]" strokeweight=".5pt">
                <v:textbox>
                  <w:txbxContent>
                    <w:p w:rsidR="002832FF" w:rsidRPr="002832FF" w:rsidRDefault="002832FF" w:rsidP="002832FF">
                      <w:pPr>
                        <w:spacing w:after="0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2832FF">
                        <w:rPr>
                          <w:rFonts w:ascii="Comic Sans MS" w:hAnsi="Comic Sans MS"/>
                          <w:sz w:val="24"/>
                          <w:u w:val="single"/>
                        </w:rPr>
                        <w:t>WC 8</w:t>
                      </w:r>
                      <w:r w:rsidRPr="002832FF">
                        <w:rPr>
                          <w:rFonts w:ascii="Comic Sans MS" w:hAnsi="Comic Sans MS"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Pr="002832FF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February 2021</w:t>
                      </w:r>
                    </w:p>
                    <w:p w:rsidR="002832FF" w:rsidRDefault="002832FF" w:rsidP="002832FF">
                      <w:pPr>
                        <w:spacing w:after="0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2832FF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LI: To be able to name some of the basic properties of common materials. </w:t>
                      </w:r>
                    </w:p>
                    <w:p w:rsidR="002832FF" w:rsidRPr="002832FF" w:rsidRDefault="002832FF" w:rsidP="002832FF">
                      <w:pPr>
                        <w:spacing w:after="0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2832FF" w:rsidRDefault="002832FF" w:rsidP="002832F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2832FF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Materials – How they feel</w:t>
                      </w:r>
                    </w:p>
                    <w:p w:rsidR="002832FF" w:rsidRPr="002832FF" w:rsidRDefault="002832FF" w:rsidP="002832F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832FF">
                        <w:rPr>
                          <w:rFonts w:ascii="Comic Sans MS" w:hAnsi="Comic Sans MS"/>
                          <w:sz w:val="24"/>
                        </w:rPr>
                        <w:t xml:space="preserve">Draw each material and write two properties about each. </w:t>
                      </w:r>
                    </w:p>
                    <w:p w:rsidR="002832FF" w:rsidRPr="002832FF" w:rsidRDefault="002832FF" w:rsidP="002832FF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</w:p>
                    <w:p w:rsidR="002832FF" w:rsidRDefault="002832FF"/>
                  </w:txbxContent>
                </v:textbox>
              </v:shape>
            </w:pict>
          </mc:Fallback>
        </mc:AlternateContent>
      </w:r>
    </w:p>
    <w:sectPr w:rsidR="00B1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FF"/>
    <w:rsid w:val="002832FF"/>
    <w:rsid w:val="00B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9127D368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Trenerry</dc:creator>
  <cp:lastModifiedBy>Zoe Trenerry</cp:lastModifiedBy>
  <cp:revision>1</cp:revision>
  <cp:lastPrinted>2021-02-05T13:43:00Z</cp:lastPrinted>
  <dcterms:created xsi:type="dcterms:W3CDTF">2021-02-05T13:37:00Z</dcterms:created>
  <dcterms:modified xsi:type="dcterms:W3CDTF">2021-02-05T13:44:00Z</dcterms:modified>
</cp:coreProperties>
</file>