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1D" w:rsidRDefault="0057651D" w:rsidP="0057651D">
      <w:pPr>
        <w:spacing w:after="0"/>
        <w:jc w:val="center"/>
        <w:rPr>
          <w:rFonts w:ascii="XCCW Joined 6a" w:hAnsi="XCCW Joined 6a"/>
          <w:sz w:val="48"/>
          <w:u w:val="single"/>
        </w:rPr>
      </w:pPr>
      <w:r w:rsidRPr="0057651D">
        <w:rPr>
          <w:rFonts w:ascii="XCCW Joined 6a" w:hAnsi="XCCW Joined 6a"/>
          <w:noProof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19050</wp:posOffset>
                </wp:positionV>
                <wp:extent cx="10160000" cy="68580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8633" id="Rectangle 1" o:spid="_x0000_s1026" style="position:absolute;margin-left:-12pt;margin-top:1.5pt;width:800pt;height:5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" filled="f" strokecolor="black [3213]" strokeweight="1pt"/>
            </w:pict>
          </mc:Fallback>
        </mc:AlternateContent>
      </w:r>
      <w:r w:rsidRPr="0057651D">
        <w:rPr>
          <w:rFonts w:ascii="XCCW Joined 6a" w:hAnsi="XCCW Joined 6a"/>
          <w:sz w:val="48"/>
          <w:u w:val="single"/>
        </w:rPr>
        <w:t>My African Adventure</w:t>
      </w:r>
    </w:p>
    <w:p w:rsidR="0057651D" w:rsidRPr="0057651D" w:rsidRDefault="0057651D" w:rsidP="0057651D">
      <w:pPr>
        <w:jc w:val="center"/>
        <w:rPr>
          <w:rFonts w:ascii="XCCW Joined 6a" w:hAnsi="XCCW Joined 6a"/>
          <w:sz w:val="28"/>
          <w:szCs w:val="24"/>
          <w:u w:val="single"/>
        </w:rPr>
      </w:pPr>
      <w:r w:rsidRPr="0057651D">
        <w:rPr>
          <w:rFonts w:ascii="XCCW Joined 6a" w:hAnsi="XCCW Joined 6a"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F021B" wp14:editId="63D08246">
                <wp:simplePos x="0" y="0"/>
                <wp:positionH relativeFrom="page">
                  <wp:posOffset>8063230</wp:posOffset>
                </wp:positionH>
                <wp:positionV relativeFrom="paragraph">
                  <wp:posOffset>959485</wp:posOffset>
                </wp:positionV>
                <wp:extent cx="2228850" cy="1943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51D" w:rsidRPr="0057651D" w:rsidRDefault="0057651D" w:rsidP="0057651D">
                            <w:pPr>
                              <w:jc w:val="center"/>
                              <w:rPr>
                                <w:rFonts w:ascii="XCCW Joined 6a" w:hAnsi="XCCW Joined 6a"/>
                                <w:sz w:val="40"/>
                                <w:u w:val="single"/>
                              </w:rPr>
                            </w:pPr>
                            <w:r w:rsidRPr="0057651D">
                              <w:rPr>
                                <w:rFonts w:ascii="XCCW Joined 6a" w:hAnsi="XCCW Joined 6a"/>
                                <w:sz w:val="40"/>
                                <w:u w:val="single"/>
                              </w:rPr>
                              <w:t>Finally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0F02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4.9pt;margin-top:75.55pt;width:175.5pt;height:153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" fillcolor="white [3201]" strokeweight=".5pt">
                <v:textbox>
                  <w:txbxContent>
                    <w:p w:rsidR="0057651D" w:rsidRPr="0057651D" w:rsidRDefault="0057651D" w:rsidP="0057651D">
                      <w:pPr>
                        <w:jc w:val="center"/>
                        <w:rPr>
                          <w:rFonts w:ascii="XCCW Joined 6a" w:hAnsi="XCCW Joined 6a"/>
                          <w:sz w:val="40"/>
                          <w:u w:val="single"/>
                        </w:rPr>
                      </w:pPr>
                      <w:r w:rsidRPr="0057651D">
                        <w:rPr>
                          <w:rFonts w:ascii="XCCW Joined 6a" w:hAnsi="XCCW Joined 6a"/>
                          <w:sz w:val="40"/>
                          <w:u w:val="single"/>
                        </w:rPr>
                        <w:t>Finally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651D">
        <w:rPr>
          <w:rFonts w:ascii="XCCW Joined 6a" w:hAnsi="XCCW Joined 6a"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F021B" wp14:editId="63D08246">
                <wp:simplePos x="0" y="0"/>
                <wp:positionH relativeFrom="column">
                  <wp:posOffset>5067300</wp:posOffset>
                </wp:positionH>
                <wp:positionV relativeFrom="paragraph">
                  <wp:posOffset>959485</wp:posOffset>
                </wp:positionV>
                <wp:extent cx="2400300" cy="1943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51D" w:rsidRPr="0057651D" w:rsidRDefault="0057651D" w:rsidP="0057651D">
                            <w:pPr>
                              <w:jc w:val="center"/>
                              <w:rPr>
                                <w:rFonts w:ascii="XCCW Joined 6a" w:hAnsi="XCCW Joined 6a"/>
                                <w:sz w:val="40"/>
                                <w:u w:val="single"/>
                              </w:rPr>
                            </w:pPr>
                            <w:r w:rsidRPr="0057651D">
                              <w:rPr>
                                <w:rFonts w:ascii="XCCW Joined 6a" w:hAnsi="XCCW Joined 6a"/>
                                <w:sz w:val="40"/>
                                <w:u w:val="single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F021B" id="Text Box 5" o:spid="_x0000_s1027" type="#_x0000_t202" style="position:absolute;left:0;text-align:left;margin-left:399pt;margin-top:75.55pt;width:189pt;height:15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" fillcolor="white [3201]" strokeweight=".5pt">
                <v:textbox>
                  <w:txbxContent>
                    <w:p w:rsidR="0057651D" w:rsidRPr="0057651D" w:rsidRDefault="0057651D" w:rsidP="0057651D">
                      <w:pPr>
                        <w:jc w:val="center"/>
                        <w:rPr>
                          <w:rFonts w:ascii="XCCW Joined 6a" w:hAnsi="XCCW Joined 6a"/>
                          <w:sz w:val="40"/>
                          <w:u w:val="single"/>
                        </w:rPr>
                      </w:pPr>
                      <w:r w:rsidRPr="0057651D">
                        <w:rPr>
                          <w:rFonts w:ascii="XCCW Joined 6a" w:hAnsi="XCCW Joined 6a"/>
                          <w:sz w:val="40"/>
                          <w:u w:val="single"/>
                        </w:rPr>
                        <w:t>Then</w:t>
                      </w:r>
                    </w:p>
                  </w:txbxContent>
                </v:textbox>
              </v:shape>
            </w:pict>
          </mc:Fallback>
        </mc:AlternateContent>
      </w:r>
      <w:r w:rsidRPr="0057651D">
        <w:rPr>
          <w:rFonts w:ascii="XCCW Joined 6a" w:hAnsi="XCCW Joined 6a"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F021B" wp14:editId="63D08246">
                <wp:simplePos x="0" y="0"/>
                <wp:positionH relativeFrom="column">
                  <wp:posOffset>2514600</wp:posOffset>
                </wp:positionH>
                <wp:positionV relativeFrom="paragraph">
                  <wp:posOffset>959485</wp:posOffset>
                </wp:positionV>
                <wp:extent cx="2438400" cy="1943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51D" w:rsidRPr="0057651D" w:rsidRDefault="0057651D" w:rsidP="0057651D">
                            <w:pPr>
                              <w:jc w:val="center"/>
                              <w:rPr>
                                <w:rFonts w:ascii="XCCW Joined 6a" w:hAnsi="XCCW Joined 6a"/>
                                <w:sz w:val="40"/>
                                <w:u w:val="single"/>
                              </w:rPr>
                            </w:pPr>
                            <w:r w:rsidRPr="0057651D">
                              <w:rPr>
                                <w:rFonts w:ascii="XCCW Joined 6a" w:hAnsi="XCCW Joined 6a"/>
                                <w:sz w:val="40"/>
                                <w:u w:val="single"/>
                              </w:rPr>
                              <w:t>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F021B" id="Text Box 4" o:spid="_x0000_s1028" type="#_x0000_t202" style="position:absolute;left:0;text-align:left;margin-left:198pt;margin-top:75.55pt;width:192pt;height:15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" fillcolor="white [3201]" strokeweight=".5pt">
                <v:textbox>
                  <w:txbxContent>
                    <w:p w:rsidR="0057651D" w:rsidRPr="0057651D" w:rsidRDefault="0057651D" w:rsidP="0057651D">
                      <w:pPr>
                        <w:jc w:val="center"/>
                        <w:rPr>
                          <w:rFonts w:ascii="XCCW Joined 6a" w:hAnsi="XCCW Joined 6a"/>
                          <w:sz w:val="40"/>
                          <w:u w:val="single"/>
                        </w:rPr>
                      </w:pPr>
                      <w:r w:rsidRPr="0057651D">
                        <w:rPr>
                          <w:rFonts w:ascii="XCCW Joined 6a" w:hAnsi="XCCW Joined 6a"/>
                          <w:sz w:val="40"/>
                          <w:u w:val="single"/>
                        </w:rP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 w:rsidRPr="0057651D">
        <w:rPr>
          <w:rFonts w:ascii="XCCW Joined 6a" w:hAnsi="XCCW Joined 6a"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978535</wp:posOffset>
                </wp:positionV>
                <wp:extent cx="2400300" cy="1943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51D" w:rsidRPr="0057651D" w:rsidRDefault="0057651D" w:rsidP="0057651D">
                            <w:pPr>
                              <w:jc w:val="center"/>
                              <w:rPr>
                                <w:rFonts w:ascii="XCCW Joined 6a" w:hAnsi="XCCW Joined 6a"/>
                                <w:sz w:val="40"/>
                                <w:u w:val="single"/>
                              </w:rPr>
                            </w:pPr>
                            <w:r w:rsidRPr="0057651D">
                              <w:rPr>
                                <w:rFonts w:ascii="XCCW Joined 6a" w:hAnsi="XCCW Joined 6a"/>
                                <w:sz w:val="40"/>
                                <w:u w:val="single"/>
                              </w:rP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left:0;text-align:left;margin-left:0;margin-top:77.05pt;width:189pt;height:153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" fillcolor="white [3201]" strokeweight=".5pt">
                <v:textbox>
                  <w:txbxContent>
                    <w:p w:rsidR="0057651D" w:rsidRPr="0057651D" w:rsidRDefault="0057651D" w:rsidP="0057651D">
                      <w:pPr>
                        <w:jc w:val="center"/>
                        <w:rPr>
                          <w:rFonts w:ascii="XCCW Joined 6a" w:hAnsi="XCCW Joined 6a"/>
                          <w:sz w:val="40"/>
                          <w:u w:val="single"/>
                        </w:rPr>
                      </w:pPr>
                      <w:r w:rsidRPr="0057651D">
                        <w:rPr>
                          <w:rFonts w:ascii="XCCW Joined 6a" w:hAnsi="XCCW Joined 6a"/>
                          <w:sz w:val="40"/>
                          <w:u w:val="single"/>
                        </w:rPr>
                        <w:t>First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51D">
        <w:rPr>
          <w:rFonts w:ascii="XCCW Joined 6a" w:hAnsi="XCCW Joined 6a"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3188335</wp:posOffset>
                </wp:positionV>
                <wp:extent cx="9715500" cy="2914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51D" w:rsidRDefault="0057651D" w:rsidP="0057651D">
                            <w:pPr>
                              <w:spacing w:line="720" w:lineRule="auto"/>
                            </w:pPr>
                            <w:r>
                              <w:t>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7651D" w:rsidRDefault="00576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9pt;margin-top:251.05pt;width:765pt;height:22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" fillcolor="white [3201]" strokeweight=".5pt">
                <v:textbox>
                  <w:txbxContent>
                    <w:p w:rsidR="0057651D" w:rsidRDefault="0057651D" w:rsidP="0057651D">
                      <w:pPr>
                        <w:spacing w:line="720" w:lineRule="auto"/>
                      </w:pPr>
                      <w:r>
                        <w:t>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7651D" w:rsidRDefault="0057651D"/>
                  </w:txbxContent>
                </v:textbox>
              </v:shape>
            </w:pict>
          </mc:Fallback>
        </mc:AlternateContent>
      </w:r>
      <w:r w:rsidRPr="0057651D">
        <w:rPr>
          <w:rFonts w:ascii="XCCW Joined 6a" w:hAnsi="XCCW Joined 6a"/>
          <w:sz w:val="28"/>
          <w:szCs w:val="24"/>
          <w:u w:val="single"/>
        </w:rPr>
        <w:t xml:space="preserve">Draw pictures of each part of your journey and write about what happened. </w:t>
      </w:r>
      <w:bookmarkStart w:id="0" w:name="_GoBack"/>
      <w:bookmarkEnd w:id="0"/>
    </w:p>
    <w:sectPr w:rsidR="0057651D" w:rsidRPr="0057651D" w:rsidSect="005765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1D"/>
    <w:rsid w:val="0057651D"/>
    <w:rsid w:val="00C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1D3F"/>
  <w15:chartTrackingRefBased/>
  <w15:docId w15:val="{2B1DBD71-0768-4238-B15E-17451DD5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7497E9DC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2020-05-08T13:43:00Z</dcterms:created>
  <dcterms:modified xsi:type="dcterms:W3CDTF">2020-05-08T13:49:00Z</dcterms:modified>
</cp:coreProperties>
</file>