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36" w:rsidRDefault="005C0923" w:rsidP="00835336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108313</wp:posOffset>
            </wp:positionV>
            <wp:extent cx="4745990" cy="12903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99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3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16576" wp14:editId="785E41CC">
                <wp:simplePos x="0" y="0"/>
                <wp:positionH relativeFrom="column">
                  <wp:posOffset>38100</wp:posOffset>
                </wp:positionH>
                <wp:positionV relativeFrom="paragraph">
                  <wp:posOffset>-66675</wp:posOffset>
                </wp:positionV>
                <wp:extent cx="6708775" cy="10160635"/>
                <wp:effectExtent l="19050" t="19050" r="15875" b="1206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1016063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172A5" id="Rectangle: Rounded Corners 3" o:spid="_x0000_s1026" style="position:absolute;margin-left:3pt;margin-top:-5.25pt;width:528.25pt;height:80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" filled="f" strokecolor="black [3213]" strokeweight="3pt">
                <v:stroke joinstyle="miter"/>
              </v:roundrect>
            </w:pict>
          </mc:Fallback>
        </mc:AlternateContent>
      </w:r>
    </w:p>
    <w:p w:rsidR="004B54A2" w:rsidRDefault="001C1C0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A00D46" wp14:editId="2A29FC57">
                <wp:simplePos x="0" y="0"/>
                <wp:positionH relativeFrom="margin">
                  <wp:align>right</wp:align>
                </wp:positionH>
                <wp:positionV relativeFrom="paragraph">
                  <wp:posOffset>1190625</wp:posOffset>
                </wp:positionV>
                <wp:extent cx="6424295" cy="2257425"/>
                <wp:effectExtent l="0" t="0" r="1460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29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C1C07" w:rsidRDefault="001C1C07" w:rsidP="001C1C07">
                            <w:pPr>
                              <w:rPr>
                                <w:lang w:val="en-US"/>
                              </w:rPr>
                            </w:pPr>
                            <w:r w:rsidRPr="007345A3">
                              <w:rPr>
                                <w:b/>
                                <w:sz w:val="32"/>
                                <w:lang w:val="en-US"/>
                              </w:rPr>
                              <w:t>Name:</w:t>
                            </w:r>
                            <w:r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</w:t>
                            </w:r>
                          </w:p>
                          <w:p w:rsidR="005C0923" w:rsidRDefault="005C0923" w:rsidP="0083533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C1C07" w:rsidRDefault="001C1C07" w:rsidP="001C1C07">
                            <w:pPr>
                              <w:spacing w:line="72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n-US"/>
                              </w:rPr>
                              <w:t>Description:</w:t>
                            </w: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C0923" w:rsidRDefault="005C0923" w:rsidP="0083533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C0923" w:rsidRDefault="005C0923" w:rsidP="0083533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C0923" w:rsidRDefault="005C0923" w:rsidP="0083533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C0923" w:rsidRDefault="005C0923" w:rsidP="0083533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C0923" w:rsidRDefault="005C0923" w:rsidP="0083533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C0923" w:rsidRDefault="005C0923" w:rsidP="0083533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C0923" w:rsidRDefault="005C0923" w:rsidP="00835336">
                            <w:pPr>
                              <w:spacing w:line="480" w:lineRule="auto"/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  <w:p w:rsidR="005C0923" w:rsidRDefault="005C0923" w:rsidP="00835336">
                            <w:pPr>
                              <w:spacing w:line="480" w:lineRule="auto"/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  <w:p w:rsidR="005C0923" w:rsidRPr="007345A3" w:rsidRDefault="005C0923" w:rsidP="00835336">
                            <w:pPr>
                              <w:spacing w:line="480" w:lineRule="auto"/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 w:rsidRPr="007345A3">
                              <w:rPr>
                                <w:b/>
                                <w:sz w:val="32"/>
                                <w:lang w:val="en-US"/>
                              </w:rPr>
                              <w:t>Reward:</w:t>
                            </w:r>
                          </w:p>
                          <w:p w:rsidR="005C0923" w:rsidRDefault="005C0923" w:rsidP="00835336">
                            <w:pPr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  <w:p w:rsidR="005C0923" w:rsidRDefault="005C0923" w:rsidP="00835336">
                            <w:pPr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  <w:p w:rsidR="005C0923" w:rsidRDefault="005C0923" w:rsidP="00835336">
                            <w:pPr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  <w:p w:rsidR="005C0923" w:rsidRPr="007345A3" w:rsidRDefault="005C0923" w:rsidP="00835336">
                            <w:pPr>
                              <w:rPr>
                                <w:lang w:val="en-US"/>
                              </w:rPr>
                            </w:pPr>
                            <w:r w:rsidRPr="007345A3">
                              <w:rPr>
                                <w:b/>
                                <w:sz w:val="32"/>
                                <w:lang w:val="en-US"/>
                              </w:rPr>
                              <w:t>If found, please call</w:t>
                            </w:r>
                            <w:r>
                              <w:rPr>
                                <w:sz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_____________________________________________________________c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00D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4.65pt;margin-top:93.75pt;width:505.85pt;height:177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" fillcolor="white [3201]" strokecolor="white [3212]" strokeweight=".5pt">
                <v:textbox>
                  <w:txbxContent>
                    <w:p w:rsidR="001C1C07" w:rsidRDefault="001C1C07" w:rsidP="001C1C07">
                      <w:pPr>
                        <w:rPr>
                          <w:lang w:val="en-US"/>
                        </w:rPr>
                      </w:pPr>
                      <w:r w:rsidRPr="007345A3">
                        <w:rPr>
                          <w:b/>
                          <w:sz w:val="32"/>
                          <w:lang w:val="en-US"/>
                        </w:rPr>
                        <w:t>Name:</w:t>
                      </w:r>
                      <w:r>
                        <w:rPr>
                          <w:b/>
                          <w:sz w:val="32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___________________________________________________________________________</w:t>
                      </w:r>
                    </w:p>
                    <w:p w:rsidR="005C0923" w:rsidRDefault="005C0923" w:rsidP="00835336">
                      <w:pPr>
                        <w:rPr>
                          <w:lang w:val="en-US"/>
                        </w:rPr>
                      </w:pPr>
                    </w:p>
                    <w:p w:rsidR="001C1C07" w:rsidRDefault="001C1C07" w:rsidP="001C1C07">
                      <w:pPr>
                        <w:spacing w:line="72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lang w:val="en-US"/>
                        </w:rPr>
                        <w:t>Description:</w:t>
                      </w: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C0923" w:rsidRDefault="005C0923" w:rsidP="00835336">
                      <w:pPr>
                        <w:rPr>
                          <w:lang w:val="en-US"/>
                        </w:rPr>
                      </w:pPr>
                    </w:p>
                    <w:p w:rsidR="005C0923" w:rsidRDefault="005C0923" w:rsidP="00835336">
                      <w:pPr>
                        <w:rPr>
                          <w:lang w:val="en-US"/>
                        </w:rPr>
                      </w:pPr>
                    </w:p>
                    <w:p w:rsidR="005C0923" w:rsidRDefault="005C0923" w:rsidP="00835336">
                      <w:pPr>
                        <w:rPr>
                          <w:lang w:val="en-US"/>
                        </w:rPr>
                      </w:pPr>
                    </w:p>
                    <w:p w:rsidR="005C0923" w:rsidRDefault="005C0923" w:rsidP="00835336">
                      <w:pPr>
                        <w:rPr>
                          <w:lang w:val="en-US"/>
                        </w:rPr>
                      </w:pPr>
                    </w:p>
                    <w:p w:rsidR="005C0923" w:rsidRDefault="005C0923" w:rsidP="00835336">
                      <w:pPr>
                        <w:rPr>
                          <w:lang w:val="en-US"/>
                        </w:rPr>
                      </w:pPr>
                    </w:p>
                    <w:p w:rsidR="005C0923" w:rsidRDefault="005C0923" w:rsidP="00835336">
                      <w:pPr>
                        <w:rPr>
                          <w:lang w:val="en-US"/>
                        </w:rPr>
                      </w:pPr>
                    </w:p>
                    <w:p w:rsidR="005C0923" w:rsidRDefault="005C0923" w:rsidP="00835336">
                      <w:pPr>
                        <w:spacing w:line="480" w:lineRule="auto"/>
                        <w:rPr>
                          <w:b/>
                          <w:sz w:val="32"/>
                          <w:lang w:val="en-US"/>
                        </w:rPr>
                      </w:pPr>
                    </w:p>
                    <w:p w:rsidR="005C0923" w:rsidRDefault="005C0923" w:rsidP="00835336">
                      <w:pPr>
                        <w:spacing w:line="480" w:lineRule="auto"/>
                        <w:rPr>
                          <w:b/>
                          <w:sz w:val="32"/>
                          <w:lang w:val="en-US"/>
                        </w:rPr>
                      </w:pPr>
                    </w:p>
                    <w:p w:rsidR="005C0923" w:rsidRPr="007345A3" w:rsidRDefault="005C0923" w:rsidP="00835336">
                      <w:pPr>
                        <w:spacing w:line="480" w:lineRule="auto"/>
                        <w:rPr>
                          <w:b/>
                          <w:sz w:val="32"/>
                          <w:lang w:val="en-US"/>
                        </w:rPr>
                      </w:pPr>
                      <w:r w:rsidRPr="007345A3">
                        <w:rPr>
                          <w:b/>
                          <w:sz w:val="32"/>
                          <w:lang w:val="en-US"/>
                        </w:rPr>
                        <w:t>Reward:</w:t>
                      </w:r>
                    </w:p>
                    <w:p w:rsidR="005C0923" w:rsidRDefault="005C0923" w:rsidP="00835336">
                      <w:pPr>
                        <w:rPr>
                          <w:b/>
                          <w:sz w:val="32"/>
                          <w:lang w:val="en-US"/>
                        </w:rPr>
                      </w:pPr>
                    </w:p>
                    <w:p w:rsidR="005C0923" w:rsidRDefault="005C0923" w:rsidP="00835336">
                      <w:pPr>
                        <w:rPr>
                          <w:b/>
                          <w:sz w:val="32"/>
                          <w:lang w:val="en-US"/>
                        </w:rPr>
                      </w:pPr>
                    </w:p>
                    <w:p w:rsidR="005C0923" w:rsidRDefault="005C0923" w:rsidP="00835336">
                      <w:pPr>
                        <w:rPr>
                          <w:b/>
                          <w:sz w:val="32"/>
                          <w:lang w:val="en-US"/>
                        </w:rPr>
                      </w:pPr>
                    </w:p>
                    <w:p w:rsidR="005C0923" w:rsidRPr="007345A3" w:rsidRDefault="005C0923" w:rsidP="00835336">
                      <w:pPr>
                        <w:rPr>
                          <w:lang w:val="en-US"/>
                        </w:rPr>
                      </w:pPr>
                      <w:r w:rsidRPr="007345A3">
                        <w:rPr>
                          <w:b/>
                          <w:sz w:val="32"/>
                          <w:lang w:val="en-US"/>
                        </w:rPr>
                        <w:t>If found, please call</w:t>
                      </w:r>
                      <w:r>
                        <w:rPr>
                          <w:sz w:val="32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_____________________________________________________________c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B53C32" wp14:editId="05D31878">
                <wp:simplePos x="0" y="0"/>
                <wp:positionH relativeFrom="margin">
                  <wp:posOffset>323850</wp:posOffset>
                </wp:positionH>
                <wp:positionV relativeFrom="paragraph">
                  <wp:posOffset>7315200</wp:posOffset>
                </wp:positionV>
                <wp:extent cx="5950585" cy="2114550"/>
                <wp:effectExtent l="0" t="0" r="1206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58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C0923" w:rsidRPr="007345A3" w:rsidRDefault="005C0923" w:rsidP="00835336">
                            <w:pPr>
                              <w:spacing w:line="480" w:lineRule="auto"/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 w:rsidRPr="007345A3">
                              <w:rPr>
                                <w:b/>
                                <w:sz w:val="32"/>
                                <w:lang w:val="en-US"/>
                              </w:rPr>
                              <w:t>Reward:</w:t>
                            </w:r>
                          </w:p>
                          <w:p w:rsidR="005C0923" w:rsidRDefault="005C0923" w:rsidP="00835336">
                            <w:pPr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  <w:p w:rsidR="005C0923" w:rsidRDefault="005C0923" w:rsidP="00835336">
                            <w:pPr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  <w:p w:rsidR="005C0923" w:rsidRDefault="005C0923" w:rsidP="00835336">
                            <w:pPr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  <w:p w:rsidR="005C0923" w:rsidRPr="007345A3" w:rsidRDefault="005C0923" w:rsidP="00835336">
                            <w:pPr>
                              <w:rPr>
                                <w:lang w:val="en-US"/>
                              </w:rPr>
                            </w:pPr>
                            <w:r w:rsidRPr="007345A3">
                              <w:rPr>
                                <w:b/>
                                <w:sz w:val="32"/>
                                <w:lang w:val="en-US"/>
                              </w:rPr>
                              <w:t>If found, please call</w:t>
                            </w:r>
                            <w:r w:rsidR="001C1C07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53C32" id="Text Box 6" o:spid="_x0000_s1027" type="#_x0000_t202" style="position:absolute;margin-left:25.5pt;margin-top:8in;width:468.55pt;height:16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" fillcolor="white [3201]" strokecolor="white [3212]" strokeweight=".5pt">
                <v:textbox>
                  <w:txbxContent>
                    <w:p w:rsidR="005C0923" w:rsidRPr="007345A3" w:rsidRDefault="005C0923" w:rsidP="00835336">
                      <w:pPr>
                        <w:spacing w:line="480" w:lineRule="auto"/>
                        <w:rPr>
                          <w:b/>
                          <w:sz w:val="32"/>
                          <w:lang w:val="en-US"/>
                        </w:rPr>
                      </w:pPr>
                      <w:r w:rsidRPr="007345A3">
                        <w:rPr>
                          <w:b/>
                          <w:sz w:val="32"/>
                          <w:lang w:val="en-US"/>
                        </w:rPr>
                        <w:t>Reward:</w:t>
                      </w:r>
                    </w:p>
                    <w:p w:rsidR="005C0923" w:rsidRDefault="005C0923" w:rsidP="00835336">
                      <w:pPr>
                        <w:rPr>
                          <w:b/>
                          <w:sz w:val="32"/>
                          <w:lang w:val="en-US"/>
                        </w:rPr>
                      </w:pPr>
                    </w:p>
                    <w:p w:rsidR="005C0923" w:rsidRDefault="005C0923" w:rsidP="00835336">
                      <w:pPr>
                        <w:rPr>
                          <w:b/>
                          <w:sz w:val="32"/>
                          <w:lang w:val="en-US"/>
                        </w:rPr>
                      </w:pPr>
                    </w:p>
                    <w:p w:rsidR="005C0923" w:rsidRDefault="005C0923" w:rsidP="00835336">
                      <w:pPr>
                        <w:rPr>
                          <w:b/>
                          <w:sz w:val="32"/>
                          <w:lang w:val="en-US"/>
                        </w:rPr>
                      </w:pPr>
                    </w:p>
                    <w:p w:rsidR="005C0923" w:rsidRPr="007345A3" w:rsidRDefault="005C0923" w:rsidP="00835336">
                      <w:pPr>
                        <w:rPr>
                          <w:lang w:val="en-US"/>
                        </w:rPr>
                      </w:pPr>
                      <w:r w:rsidRPr="007345A3">
                        <w:rPr>
                          <w:b/>
                          <w:sz w:val="32"/>
                          <w:lang w:val="en-US"/>
                        </w:rPr>
                        <w:t>If found, please call</w:t>
                      </w:r>
                      <w:r w:rsidR="001C1C07">
                        <w:rPr>
                          <w:b/>
                          <w:sz w:val="32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46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27D26" wp14:editId="3C17D58D">
                <wp:simplePos x="0" y="0"/>
                <wp:positionH relativeFrom="margin">
                  <wp:posOffset>1505697</wp:posOffset>
                </wp:positionH>
                <wp:positionV relativeFrom="paragraph">
                  <wp:posOffset>3761665</wp:posOffset>
                </wp:positionV>
                <wp:extent cx="4020185" cy="3488952"/>
                <wp:effectExtent l="19050" t="19050" r="1841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0185" cy="348895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14275" id="Rectangle 2" o:spid="_x0000_s1026" style="position:absolute;margin-left:118.55pt;margin-top:296.2pt;width:316.55pt;height:274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" filled="f" strokecolor="black [3213]" strokeweight="2.25pt">
                <w10:wrap anchorx="margin"/>
              </v:rect>
            </w:pict>
          </mc:Fallback>
        </mc:AlternateContent>
      </w:r>
      <w:r w:rsidR="000C46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4C7D3D" wp14:editId="076D7FF5">
                <wp:simplePos x="0" y="0"/>
                <wp:positionH relativeFrom="rightMargin">
                  <wp:posOffset>-5433695</wp:posOffset>
                </wp:positionH>
                <wp:positionV relativeFrom="paragraph">
                  <wp:posOffset>7579808</wp:posOffset>
                </wp:positionV>
                <wp:extent cx="4992914" cy="1088571"/>
                <wp:effectExtent l="152400" t="38100" r="36830" b="35560"/>
                <wp:wrapNone/>
                <wp:docPr id="7" name="Star: 16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2914" cy="1088571"/>
                        </a:xfrm>
                        <a:prstGeom prst="star16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ABEFB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Star: 16 Points 7" o:spid="_x0000_s1026" type="#_x0000_t59" style="position:absolute;margin-left:-427.85pt;margin-top:596.85pt;width:393.15pt;height:85.7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" filled="f" strokecolor="black [3213]" strokeweight="2.25pt">
                <w10:wrap anchorx="margin"/>
              </v:shape>
            </w:pict>
          </mc:Fallback>
        </mc:AlternateContent>
      </w:r>
    </w:p>
    <w:sectPr w:rsidR="004B54A2" w:rsidSect="00835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36"/>
    <w:rsid w:val="000C4649"/>
    <w:rsid w:val="001C1C07"/>
    <w:rsid w:val="004B54A2"/>
    <w:rsid w:val="005C0923"/>
    <w:rsid w:val="00835336"/>
    <w:rsid w:val="00980328"/>
    <w:rsid w:val="00A92927"/>
    <w:rsid w:val="00C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D23A"/>
  <w15:chartTrackingRefBased/>
  <w15:docId w15:val="{73B0F723-1C8F-4C46-8782-828C5DB0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A535023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Trenerry</dc:creator>
  <cp:keywords/>
  <dc:description/>
  <cp:lastModifiedBy>Zoe Trenerry</cp:lastModifiedBy>
  <cp:revision>2</cp:revision>
  <cp:lastPrinted>2020-01-15T09:56:00Z</cp:lastPrinted>
  <dcterms:created xsi:type="dcterms:W3CDTF">2021-01-15T11:32:00Z</dcterms:created>
  <dcterms:modified xsi:type="dcterms:W3CDTF">2021-01-15T11:32:00Z</dcterms:modified>
</cp:coreProperties>
</file>