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EEDC" w14:textId="4F3E4411" w:rsidR="00024D9F" w:rsidRDefault="007A405F">
      <w:r w:rsidRPr="005D5743">
        <w:rPr>
          <w:noProof/>
          <w:color w:val="000000" w:themeColor="text1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0D8D4" wp14:editId="4300CF5C">
                <wp:simplePos x="0" y="0"/>
                <wp:positionH relativeFrom="margin">
                  <wp:align>center</wp:align>
                </wp:positionH>
                <wp:positionV relativeFrom="paragraph">
                  <wp:posOffset>1480820</wp:posOffset>
                </wp:positionV>
                <wp:extent cx="5958840" cy="3611880"/>
                <wp:effectExtent l="19050" t="19050" r="41910" b="457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361188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0CB70" w14:textId="56919B01" w:rsidR="006204AB" w:rsidRPr="007A405F" w:rsidRDefault="006204AB" w:rsidP="00207CB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05F">
                              <w:rPr>
                                <w:rFonts w:ascii="XCCW Joined 6a" w:hAnsi="XCCW Joined 6a"/>
                                <w:color w:val="000000" w:themeColor="text1"/>
                                <w:sz w:val="7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 do I fall </w:t>
                            </w:r>
                            <w:r w:rsidRPr="007A405F">
                              <w:rPr>
                                <w:rFonts w:ascii="XCCW Joined 6a" w:hAnsi="XCCW Joined 6a"/>
                                <w:color w:val="000000" w:themeColor="text1"/>
                                <w:sz w:val="72"/>
                                <w:szCs w:val="11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7A405F">
                              <w:rPr>
                                <w:rFonts w:ascii="XCCW Joined 6a" w:hAnsi="XCCW Joined 6a"/>
                                <w:color w:val="000000" w:themeColor="text1"/>
                                <w:sz w:val="7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map?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0D8D4" id="Oval 16" o:spid="_x0000_s1026" style="position:absolute;margin-left:0;margin-top:116.6pt;width:469.2pt;height:284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" filled="f" strokecolor="white [3212]" strokeweight="4.5pt">
                <v:stroke joinstyle="miter"/>
                <v:textbox>
                  <w:txbxContent>
                    <w:p w14:paraId="0BB0CB70" w14:textId="56919B01" w:rsidR="006204AB" w:rsidRPr="007A405F" w:rsidRDefault="006204AB" w:rsidP="00207CB2">
                      <w:pPr>
                        <w:jc w:val="center"/>
                        <w:rPr>
                          <w:color w:val="000000" w:themeColor="text1"/>
                          <w:sz w:val="7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05F">
                        <w:rPr>
                          <w:rFonts w:ascii="XCCW Joined 6a" w:hAnsi="XCCW Joined 6a"/>
                          <w:color w:val="000000" w:themeColor="text1"/>
                          <w:sz w:val="7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 do I fall </w:t>
                      </w:r>
                      <w:r w:rsidRPr="007A405F">
                        <w:rPr>
                          <w:rFonts w:ascii="XCCW Joined 6a" w:hAnsi="XCCW Joined 6a"/>
                          <w:color w:val="000000" w:themeColor="text1"/>
                          <w:sz w:val="72"/>
                          <w:szCs w:val="11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Pr="007A405F">
                        <w:rPr>
                          <w:rFonts w:ascii="XCCW Joined 6a" w:hAnsi="XCCW Joined 6a"/>
                          <w:color w:val="000000" w:themeColor="text1"/>
                          <w:sz w:val="7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map?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0" w:name="_GoBack"/>
      <w:r w:rsidR="00557BD0">
        <w:rPr>
          <w:noProof/>
        </w:rPr>
        <w:drawing>
          <wp:anchor distT="0" distB="0" distL="114300" distR="114300" simplePos="0" relativeHeight="251692032" behindDoc="1" locked="0" layoutInCell="1" allowOverlap="1" wp14:anchorId="493F01E1" wp14:editId="7E97AD6C">
            <wp:simplePos x="0" y="0"/>
            <wp:positionH relativeFrom="margin">
              <wp:posOffset>-525145</wp:posOffset>
            </wp:positionH>
            <wp:positionV relativeFrom="paragraph">
              <wp:posOffset>-174625</wp:posOffset>
            </wp:positionV>
            <wp:extent cx="11508740" cy="7848600"/>
            <wp:effectExtent l="0" t="0" r="0" b="0"/>
            <wp:wrapNone/>
            <wp:docPr id="2" name="Picture 2" descr="Image result for world map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map free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" t="23180" b="8356"/>
                    <a:stretch/>
                  </pic:blipFill>
                  <pic:spPr bwMode="auto">
                    <a:xfrm>
                      <a:off x="0" y="0"/>
                      <a:ext cx="1150874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4D9F" w:rsidSect="00207C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B2"/>
    <w:rsid w:val="00024D9F"/>
    <w:rsid w:val="00207CB2"/>
    <w:rsid w:val="00557BD0"/>
    <w:rsid w:val="006204AB"/>
    <w:rsid w:val="007A405F"/>
    <w:rsid w:val="007C3F8B"/>
    <w:rsid w:val="008B3B75"/>
    <w:rsid w:val="00C00FC3"/>
    <w:rsid w:val="00E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5C03"/>
  <w15:chartTrackingRefBased/>
  <w15:docId w15:val="{098B9783-8A88-41D4-9726-649C8C5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34854144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Koster</dc:creator>
  <cp:keywords/>
  <dc:description/>
  <cp:lastModifiedBy>Danielle Koster</cp:lastModifiedBy>
  <cp:revision>3</cp:revision>
  <cp:lastPrinted>2018-08-30T12:29:00Z</cp:lastPrinted>
  <dcterms:created xsi:type="dcterms:W3CDTF">2019-01-04T10:43:00Z</dcterms:created>
  <dcterms:modified xsi:type="dcterms:W3CDTF">2019-01-04T10:45:00Z</dcterms:modified>
</cp:coreProperties>
</file>