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E5" w:rsidRDefault="003753A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202367</wp:posOffset>
                </wp:positionH>
                <wp:positionV relativeFrom="paragraph">
                  <wp:posOffset>727023</wp:posOffset>
                </wp:positionV>
                <wp:extent cx="7195279" cy="404734"/>
                <wp:effectExtent l="0" t="0" r="24765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5279" cy="40473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753A8" w:rsidRPr="003753A8" w:rsidRDefault="003753A8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3753A8">
                              <w:rPr>
                                <w:rFonts w:ascii="Comic Sans MS" w:hAnsi="Comic Sans MS"/>
                                <w:sz w:val="32"/>
                              </w:rPr>
                              <w:t>Write each word, linked to 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he picture. Try and do this indepen</w:t>
                            </w:r>
                            <w:r w:rsidRPr="003753A8">
                              <w:rPr>
                                <w:rFonts w:ascii="Comic Sans MS" w:hAnsi="Comic Sans MS"/>
                                <w:sz w:val="32"/>
                              </w:rPr>
                              <w:t>dently.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5pt;margin-top:57.25pt;width:566.55pt;height:3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" fillcolor="white [3212]" strokecolor="white [3212]" strokeweight=".5pt">
                <v:textbox>
                  <w:txbxContent>
                    <w:p w:rsidR="003753A8" w:rsidRPr="003753A8" w:rsidRDefault="003753A8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 w:rsidRPr="003753A8">
                        <w:rPr>
                          <w:rFonts w:ascii="Comic Sans MS" w:hAnsi="Comic Sans MS"/>
                          <w:sz w:val="32"/>
                        </w:rPr>
                        <w:t>Write each word, linked to 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he picture. Try and do this indepen</w:t>
                      </w:r>
                      <w:r w:rsidRPr="003753A8">
                        <w:rPr>
                          <w:rFonts w:ascii="Comic Sans MS" w:hAnsi="Comic Sans MS"/>
                          <w:sz w:val="32"/>
                        </w:rPr>
                        <w:t>dently.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375</wp:posOffset>
            </wp:positionV>
            <wp:extent cx="9931400" cy="6445697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0" cy="64456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49E5" w:rsidSect="003753A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3A8"/>
    <w:rsid w:val="002C7257"/>
    <w:rsid w:val="003753A8"/>
    <w:rsid w:val="008C49E5"/>
    <w:rsid w:val="0093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7092"/>
  <w15:chartTrackingRefBased/>
  <w15:docId w15:val="{0E205636-7A20-4C7B-994F-635B91341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B16B8E26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Trenerry</dc:creator>
  <cp:keywords/>
  <dc:description/>
  <cp:lastModifiedBy>Zoe Trenerry</cp:lastModifiedBy>
  <cp:revision>1</cp:revision>
  <dcterms:created xsi:type="dcterms:W3CDTF">2021-02-28T16:59:00Z</dcterms:created>
  <dcterms:modified xsi:type="dcterms:W3CDTF">2021-02-28T17:02:00Z</dcterms:modified>
</cp:coreProperties>
</file>