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53" w:rsidRDefault="00A33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587412" cy="9594669"/>
                <wp:effectExtent l="0" t="0" r="2349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12" cy="959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F53" w:rsidRDefault="00A33F53" w:rsidP="00A33F5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WC: 11</w:t>
                            </w:r>
                            <w:r w:rsidRPr="00A33F53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</w:rPr>
                              <w:t xml:space="preserve"> January 2021 </w:t>
                            </w:r>
                          </w:p>
                          <w:p w:rsidR="00A33F53" w:rsidRDefault="00A33F53" w:rsidP="00A33F5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LI: To know the number bonds to 5. </w:t>
                            </w:r>
                          </w:p>
                          <w:p w:rsidR="00A33F53" w:rsidRDefault="00A33F53" w:rsidP="00A33F5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33F53">
                              <w:rPr>
                                <w:sz w:val="32"/>
                                <w:u w:val="single"/>
                              </w:rPr>
                              <w:t>Number bonds to 5</w:t>
                            </w:r>
                          </w:p>
                          <w:p w:rsidR="00A33F53" w:rsidRDefault="00A33F53" w:rsidP="00A33F5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Now have a go at writing these number sentences and answer the questions. </w:t>
                            </w:r>
                          </w:p>
                          <w:p w:rsidR="00A33F53" w:rsidRDefault="00A33F53" w:rsidP="00A33F5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A33F53" w:rsidRDefault="00A33F53" w:rsidP="00A33F5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A33F53" w:rsidRPr="00A33F53" w:rsidRDefault="00A33F53" w:rsidP="00A33F53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7.5pt;margin-top:11.15pt;width:518.7pt;height:7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" fillcolor="white [3201]" strokeweight=".5pt">
                <v:textbox>
                  <w:txbxContent>
                    <w:p w:rsidR="00A33F53" w:rsidRDefault="00A33F53" w:rsidP="00A33F53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WC: 11</w:t>
                      </w:r>
                      <w:r w:rsidRPr="00A33F53">
                        <w:rPr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</w:rPr>
                        <w:t xml:space="preserve"> January 2021 </w:t>
                      </w:r>
                    </w:p>
                    <w:p w:rsidR="00A33F53" w:rsidRDefault="00A33F53" w:rsidP="00A33F53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LI: To know the number bonds to 5. </w:t>
                      </w:r>
                    </w:p>
                    <w:p w:rsidR="00A33F53" w:rsidRDefault="00A33F53" w:rsidP="00A33F5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A33F53">
                        <w:rPr>
                          <w:sz w:val="32"/>
                          <w:u w:val="single"/>
                        </w:rPr>
                        <w:t>Number bonds to 5</w:t>
                      </w:r>
                    </w:p>
                    <w:p w:rsidR="00A33F53" w:rsidRDefault="00A33F53" w:rsidP="00A33F5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Now have a go at writing these number sentences and answer the questions. </w:t>
                      </w:r>
                    </w:p>
                    <w:p w:rsidR="00A33F53" w:rsidRDefault="00A33F53" w:rsidP="00A33F5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:rsidR="00A33F53" w:rsidRDefault="00A33F53" w:rsidP="00A33F5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:rsidR="00A33F53" w:rsidRPr="00A33F53" w:rsidRDefault="00A33F53" w:rsidP="00A33F53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293914</wp:posOffset>
                </wp:positionH>
                <wp:positionV relativeFrom="paragraph">
                  <wp:posOffset>63228</wp:posOffset>
                </wp:positionV>
                <wp:extent cx="2127380" cy="2634343"/>
                <wp:effectExtent l="0" t="0" r="2540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80" cy="263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3F53" w:rsidRPr="00A33F53" w:rsidRDefault="00A33F53" w:rsidP="00A33F53">
                            <w:pPr>
                              <w:spacing w:after="0" w:line="276" w:lineRule="auto"/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 xml:space="preserve">5 + 0 = </w:t>
                            </w:r>
                          </w:p>
                          <w:p w:rsidR="00A33F53" w:rsidRPr="00A33F53" w:rsidRDefault="00A33F53" w:rsidP="00A33F53">
                            <w:pPr>
                              <w:spacing w:after="0" w:line="276" w:lineRule="auto"/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 xml:space="preserve">4 + 1 = </w:t>
                            </w:r>
                          </w:p>
                          <w:p w:rsidR="00A33F53" w:rsidRPr="00A33F53" w:rsidRDefault="00A33F53" w:rsidP="00A33F53">
                            <w:pPr>
                              <w:spacing w:after="0" w:line="276" w:lineRule="auto"/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 xml:space="preserve">3 + 2 = </w:t>
                            </w:r>
                          </w:p>
                          <w:p w:rsidR="00A33F53" w:rsidRPr="00A33F53" w:rsidRDefault="00A33F53" w:rsidP="00A33F53">
                            <w:pPr>
                              <w:spacing w:after="0" w:line="276" w:lineRule="auto"/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>2 + 3 =</w:t>
                            </w:r>
                          </w:p>
                          <w:p w:rsidR="00A33F53" w:rsidRPr="00A33F53" w:rsidRDefault="00A33F53" w:rsidP="00A33F53">
                            <w:pPr>
                              <w:spacing w:after="0" w:line="276" w:lineRule="auto"/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 xml:space="preserve">1 + 4 = </w:t>
                            </w:r>
                          </w:p>
                          <w:p w:rsidR="00A33F53" w:rsidRDefault="00A33F53">
                            <w:pPr>
                              <w:rPr>
                                <w:sz w:val="40"/>
                              </w:rPr>
                            </w:pPr>
                            <w:r w:rsidRPr="00A33F53">
                              <w:rPr>
                                <w:sz w:val="40"/>
                              </w:rPr>
                              <w:t xml:space="preserve">3 + </w:t>
                            </w:r>
                            <w:r>
                              <w:rPr>
                                <w:sz w:val="40"/>
                              </w:rPr>
                              <w:t xml:space="preserve">       = 5</w:t>
                            </w:r>
                          </w:p>
                          <w:p w:rsidR="00A33F53" w:rsidRDefault="00A33F5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4 + </w:t>
                            </w:r>
                            <w:r w:rsidRPr="00A33F53">
                              <w:rPr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3210" cy="250190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1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</w:rPr>
                              <w:t xml:space="preserve"> = 5</w:t>
                            </w:r>
                          </w:p>
                          <w:p w:rsidR="00A33F53" w:rsidRPr="00A33F53" w:rsidRDefault="00A33F53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.15pt;margin-top:5pt;width:167.5pt;height:20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" fillcolor="white [3201]" strokecolor="white [3212]" strokeweight=".5pt">
                <v:textbox>
                  <w:txbxContent>
                    <w:p w:rsidR="00A33F53" w:rsidRPr="00A33F53" w:rsidRDefault="00A33F53" w:rsidP="00A33F53">
                      <w:pPr>
                        <w:spacing w:after="0" w:line="276" w:lineRule="auto"/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 xml:space="preserve">5 + 0 = </w:t>
                      </w:r>
                    </w:p>
                    <w:p w:rsidR="00A33F53" w:rsidRPr="00A33F53" w:rsidRDefault="00A33F53" w:rsidP="00A33F53">
                      <w:pPr>
                        <w:spacing w:after="0" w:line="276" w:lineRule="auto"/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 xml:space="preserve">4 + 1 = </w:t>
                      </w:r>
                    </w:p>
                    <w:p w:rsidR="00A33F53" w:rsidRPr="00A33F53" w:rsidRDefault="00A33F53" w:rsidP="00A33F53">
                      <w:pPr>
                        <w:spacing w:after="0" w:line="276" w:lineRule="auto"/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 xml:space="preserve">3 + 2 = </w:t>
                      </w:r>
                    </w:p>
                    <w:p w:rsidR="00A33F53" w:rsidRPr="00A33F53" w:rsidRDefault="00A33F53" w:rsidP="00A33F53">
                      <w:pPr>
                        <w:spacing w:after="0" w:line="276" w:lineRule="auto"/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>2 + 3 =</w:t>
                      </w:r>
                    </w:p>
                    <w:p w:rsidR="00A33F53" w:rsidRPr="00A33F53" w:rsidRDefault="00A33F53" w:rsidP="00A33F53">
                      <w:pPr>
                        <w:spacing w:after="0" w:line="276" w:lineRule="auto"/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 xml:space="preserve">1 + 4 = </w:t>
                      </w:r>
                    </w:p>
                    <w:p w:rsidR="00A33F53" w:rsidRDefault="00A33F53">
                      <w:pPr>
                        <w:rPr>
                          <w:sz w:val="40"/>
                        </w:rPr>
                      </w:pPr>
                      <w:r w:rsidRPr="00A33F53">
                        <w:rPr>
                          <w:sz w:val="40"/>
                        </w:rPr>
                        <w:t xml:space="preserve">3 + </w:t>
                      </w:r>
                      <w:r>
                        <w:rPr>
                          <w:sz w:val="40"/>
                        </w:rPr>
                        <w:t xml:space="preserve">       = 5</w:t>
                      </w:r>
                    </w:p>
                    <w:p w:rsidR="00A33F53" w:rsidRDefault="00A33F5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4 + </w:t>
                      </w:r>
                      <w:r w:rsidRPr="00A33F53">
                        <w:rPr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>
                            <wp:extent cx="283210" cy="250190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1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</w:rPr>
                        <w:t xml:space="preserve"> = 5</w:t>
                      </w:r>
                    </w:p>
                    <w:p w:rsidR="00A33F53" w:rsidRPr="00A33F53" w:rsidRDefault="00A33F53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F53" w:rsidRPr="00A33F53" w:rsidRDefault="00A33F53" w:rsidP="00A33F53"/>
    <w:p w:rsidR="00A33F53" w:rsidRPr="00A33F53" w:rsidRDefault="00A33F53" w:rsidP="00A33F53">
      <w:bookmarkStart w:id="0" w:name="_GoBack"/>
      <w:bookmarkEnd w:id="0"/>
    </w:p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761728</wp:posOffset>
                </wp:positionH>
                <wp:positionV relativeFrom="paragraph">
                  <wp:posOffset>221615</wp:posOffset>
                </wp:positionV>
                <wp:extent cx="283029" cy="250371"/>
                <wp:effectExtent l="0" t="0" r="2222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250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9D389" id="Rectangle 5" o:spid="_x0000_s1026" style="position:absolute;margin-left:60pt;margin-top:17.45pt;width:22.3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" fillcolor="white [3212]" strokecolor="black [3213]" strokeweight="1pt"/>
            </w:pict>
          </mc:Fallback>
        </mc:AlternateContent>
      </w:r>
    </w:p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1055008</wp:posOffset>
            </wp:positionH>
            <wp:positionV relativeFrom="paragraph">
              <wp:posOffset>67038</wp:posOffset>
            </wp:positionV>
            <wp:extent cx="4833257" cy="5599625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257" cy="559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A33F53" w:rsidRPr="00A33F53" w:rsidRDefault="00A33F53" w:rsidP="00A33F53"/>
    <w:p w:rsidR="008C49E5" w:rsidRPr="00A33F53" w:rsidRDefault="008C49E5" w:rsidP="00A33F53">
      <w:pPr>
        <w:jc w:val="center"/>
      </w:pPr>
    </w:p>
    <w:sectPr w:rsidR="008C49E5" w:rsidRPr="00A33F53" w:rsidSect="00A33F53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3" w:rsidRDefault="00A33F53" w:rsidP="00A33F53">
      <w:pPr>
        <w:spacing w:after="0" w:line="240" w:lineRule="auto"/>
      </w:pPr>
      <w:r>
        <w:separator/>
      </w:r>
    </w:p>
  </w:endnote>
  <w:endnote w:type="continuationSeparator" w:id="0">
    <w:p w:rsidR="00A33F53" w:rsidRDefault="00A33F53" w:rsidP="00A3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3" w:rsidRDefault="00A33F53" w:rsidP="00A33F53">
      <w:pPr>
        <w:spacing w:after="0" w:line="240" w:lineRule="auto"/>
      </w:pPr>
      <w:r>
        <w:separator/>
      </w:r>
    </w:p>
  </w:footnote>
  <w:footnote w:type="continuationSeparator" w:id="0">
    <w:p w:rsidR="00A33F53" w:rsidRDefault="00A33F53" w:rsidP="00A3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3"/>
    <w:rsid w:val="002C7257"/>
    <w:rsid w:val="008C49E5"/>
    <w:rsid w:val="00933EE5"/>
    <w:rsid w:val="00A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3321"/>
  <w15:chartTrackingRefBased/>
  <w15:docId w15:val="{E08E5BD1-7051-47F7-9057-FA6C5D2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53"/>
  </w:style>
  <w:style w:type="paragraph" w:styleId="Footer">
    <w:name w:val="footer"/>
    <w:basedOn w:val="Normal"/>
    <w:link w:val="FooterChar"/>
    <w:uiPriority w:val="99"/>
    <w:unhideWhenUsed/>
    <w:rsid w:val="00A3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2021-01-07T13:38:00Z</dcterms:created>
  <dcterms:modified xsi:type="dcterms:W3CDTF">2021-01-07T13:48:00Z</dcterms:modified>
</cp:coreProperties>
</file>