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C3" w:rsidRDefault="001024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5500272</wp:posOffset>
            </wp:positionH>
            <wp:positionV relativeFrom="paragraph">
              <wp:posOffset>6985</wp:posOffset>
            </wp:positionV>
            <wp:extent cx="4909185" cy="6532880"/>
            <wp:effectExtent l="0" t="0" r="571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185" cy="653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-126609</wp:posOffset>
            </wp:positionH>
            <wp:positionV relativeFrom="paragraph">
              <wp:posOffset>244</wp:posOffset>
            </wp:positionV>
            <wp:extent cx="4824730" cy="6398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639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4AC3" w:rsidSect="00102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4A"/>
    <w:rsid w:val="0010244A"/>
    <w:rsid w:val="0052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97C16-8A7C-4B85-A283-B7073674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55EF6A7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2020-07-01T19:48:00Z</dcterms:created>
  <dcterms:modified xsi:type="dcterms:W3CDTF">2020-07-01T19:50:00Z</dcterms:modified>
</cp:coreProperties>
</file>