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D7" w:rsidRPr="004A6B40" w:rsidRDefault="00473DD7" w:rsidP="00473DD7">
      <w:pPr>
        <w:jc w:val="center"/>
        <w:rPr>
          <w:rFonts w:ascii="XCCW Joined 6a" w:hAnsi="XCCW Joined 6a" w:cs="Arial"/>
          <w:b/>
          <w:sz w:val="28"/>
          <w:u w:val="single"/>
        </w:rPr>
      </w:pPr>
      <w:r w:rsidRPr="004A6B40">
        <w:rPr>
          <w:rFonts w:ascii="XCCW Joined 6a" w:hAnsi="XCCW Joined 6a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6751" wp14:editId="5E4D4473">
                <wp:simplePos x="0" y="0"/>
                <wp:positionH relativeFrom="margin">
                  <wp:align>center</wp:align>
                </wp:positionH>
                <wp:positionV relativeFrom="paragraph">
                  <wp:posOffset>-371963</wp:posOffset>
                </wp:positionV>
                <wp:extent cx="6537960" cy="97231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9723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55753" id="Rectangle 1" o:spid="_x0000_s1026" style="position:absolute;margin-left:0;margin-top:-29.3pt;width:514.8pt;height:765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4A6B40">
        <w:rPr>
          <w:rFonts w:ascii="XCCW Joined 6a" w:hAnsi="XCCW Joined 6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E7EAD" wp14:editId="50AEAD0E">
                <wp:simplePos x="0" y="0"/>
                <wp:positionH relativeFrom="column">
                  <wp:posOffset>5151120</wp:posOffset>
                </wp:positionH>
                <wp:positionV relativeFrom="paragraph">
                  <wp:posOffset>243840</wp:posOffset>
                </wp:positionV>
                <wp:extent cx="563880" cy="2438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2B5A6" id="Rectangle 3" o:spid="_x0000_s1026" style="position:absolute;margin-left:405.6pt;margin-top:19.2pt;width:44.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" fillcolor="white [3212]" strokecolor="white [3212]" strokeweight="1pt"/>
            </w:pict>
          </mc:Fallback>
        </mc:AlternateContent>
      </w:r>
      <w:r w:rsidRPr="004A6B40">
        <w:rPr>
          <w:rFonts w:ascii="XCCW Joined 6a" w:hAnsi="XCCW Joined 6a" w:cs="Arial"/>
          <w:b/>
          <w:sz w:val="28"/>
          <w:u w:val="single"/>
        </w:rPr>
        <w:t xml:space="preserve">Red Class </w:t>
      </w:r>
      <w:r w:rsidRPr="004A6B40">
        <w:rPr>
          <w:rFonts w:ascii="XCCW Joined 6a" w:hAnsi="XCCW Joined 6a" w:cs="Arial"/>
          <w:b/>
          <w:sz w:val="28"/>
          <w:u w:val="single"/>
        </w:rPr>
        <w:t>Minibeast Tally Chart</w:t>
      </w:r>
    </w:p>
    <w:p w:rsidR="00473DD7" w:rsidRDefault="00473DD7" w:rsidP="00473DD7">
      <w:pPr>
        <w:jc w:val="center"/>
        <w:rPr>
          <w:rFonts w:ascii="Comic Sans MS" w:hAnsi="Comic Sans MS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4401185</wp:posOffset>
            </wp:positionH>
            <wp:positionV relativeFrom="paragraph">
              <wp:posOffset>17526</wp:posOffset>
            </wp:positionV>
            <wp:extent cx="1548130" cy="449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DD7" w:rsidRDefault="00473DD7" w:rsidP="004A6B40">
      <w:pPr>
        <w:rPr>
          <w:rFonts w:ascii="Comic Sans MS" w:hAnsi="Comic Sans MS" w:cs="Arial"/>
          <w:b/>
          <w:sz w:val="24"/>
          <w:u w:val="single"/>
        </w:rPr>
      </w:pP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3127"/>
        <w:gridCol w:w="3127"/>
        <w:gridCol w:w="3128"/>
      </w:tblGrid>
      <w:tr w:rsidR="00473DD7" w:rsidTr="004A6B40">
        <w:trPr>
          <w:trHeight w:val="930"/>
        </w:trPr>
        <w:tc>
          <w:tcPr>
            <w:tcW w:w="3127" w:type="dxa"/>
          </w:tcPr>
          <w:p w:rsidR="00473DD7" w:rsidRPr="004A6B40" w:rsidRDefault="00473DD7">
            <w:pPr>
              <w:rPr>
                <w:rFonts w:ascii="XCCW Joined 6a" w:hAnsi="XCCW Joined 6a"/>
                <w:sz w:val="28"/>
                <w:u w:val="single"/>
              </w:rPr>
            </w:pPr>
          </w:p>
          <w:p w:rsidR="00473DD7" w:rsidRPr="004A6B40" w:rsidRDefault="004A6B40" w:rsidP="00473DD7">
            <w:pPr>
              <w:jc w:val="center"/>
              <w:rPr>
                <w:rFonts w:ascii="XCCW Joined 6a" w:hAnsi="XCCW Joined 6a"/>
                <w:sz w:val="28"/>
                <w:u w:val="single"/>
              </w:rPr>
            </w:pPr>
            <w:r w:rsidRPr="004A6B40">
              <w:rPr>
                <w:rFonts w:ascii="XCCW Joined 6a" w:hAnsi="XCCW Joined 6a"/>
                <w:sz w:val="28"/>
                <w:u w:val="single"/>
              </w:rPr>
              <w:t>Mini</w:t>
            </w:r>
            <w:r w:rsidR="00473DD7" w:rsidRPr="004A6B40">
              <w:rPr>
                <w:rFonts w:ascii="XCCW Joined 6a" w:hAnsi="XCCW Joined 6a"/>
                <w:sz w:val="28"/>
                <w:u w:val="single"/>
              </w:rPr>
              <w:t xml:space="preserve">beast </w:t>
            </w:r>
          </w:p>
        </w:tc>
        <w:tc>
          <w:tcPr>
            <w:tcW w:w="3127" w:type="dxa"/>
          </w:tcPr>
          <w:p w:rsidR="00473DD7" w:rsidRPr="004A6B40" w:rsidRDefault="00473DD7" w:rsidP="00473DD7">
            <w:pPr>
              <w:jc w:val="center"/>
              <w:rPr>
                <w:rFonts w:ascii="XCCW Joined 6a" w:hAnsi="XCCW Joined 6a"/>
                <w:sz w:val="28"/>
                <w:u w:val="single"/>
              </w:rPr>
            </w:pPr>
          </w:p>
          <w:p w:rsidR="00473DD7" w:rsidRPr="004A6B40" w:rsidRDefault="00473DD7" w:rsidP="00473DD7">
            <w:pPr>
              <w:jc w:val="center"/>
              <w:rPr>
                <w:rFonts w:ascii="XCCW Joined 6a" w:hAnsi="XCCW Joined 6a"/>
                <w:sz w:val="28"/>
                <w:u w:val="single"/>
              </w:rPr>
            </w:pPr>
            <w:r w:rsidRPr="004A6B40">
              <w:rPr>
                <w:rFonts w:ascii="XCCW Joined 6a" w:hAnsi="XCCW Joined 6a"/>
                <w:sz w:val="28"/>
                <w:u w:val="single"/>
              </w:rPr>
              <w:t>Tally</w:t>
            </w:r>
          </w:p>
        </w:tc>
        <w:tc>
          <w:tcPr>
            <w:tcW w:w="3128" w:type="dxa"/>
          </w:tcPr>
          <w:p w:rsidR="00473DD7" w:rsidRPr="004A6B40" w:rsidRDefault="00473DD7" w:rsidP="00473DD7">
            <w:pPr>
              <w:jc w:val="center"/>
              <w:rPr>
                <w:rFonts w:ascii="XCCW Joined 6a" w:hAnsi="XCCW Joined 6a"/>
                <w:sz w:val="28"/>
                <w:u w:val="single"/>
              </w:rPr>
            </w:pPr>
          </w:p>
          <w:p w:rsidR="00473DD7" w:rsidRPr="004A6B40" w:rsidRDefault="00473DD7" w:rsidP="00473DD7">
            <w:pPr>
              <w:jc w:val="center"/>
              <w:rPr>
                <w:rFonts w:ascii="XCCW Joined 6a" w:hAnsi="XCCW Joined 6a"/>
                <w:sz w:val="28"/>
                <w:u w:val="single"/>
              </w:rPr>
            </w:pPr>
            <w:r w:rsidRPr="004A6B40">
              <w:rPr>
                <w:rFonts w:ascii="XCCW Joined 6a" w:hAnsi="XCCW Joined 6a"/>
                <w:sz w:val="28"/>
                <w:u w:val="single"/>
              </w:rPr>
              <w:t>Total</w:t>
            </w:r>
          </w:p>
        </w:tc>
      </w:tr>
      <w:tr w:rsidR="00473DD7" w:rsidTr="004A6B40">
        <w:trPr>
          <w:trHeight w:val="563"/>
        </w:trPr>
        <w:tc>
          <w:tcPr>
            <w:tcW w:w="3127" w:type="dxa"/>
          </w:tcPr>
          <w:p w:rsidR="00473DD7" w:rsidRDefault="00473DD7"/>
        </w:tc>
        <w:tc>
          <w:tcPr>
            <w:tcW w:w="3127" w:type="dxa"/>
          </w:tcPr>
          <w:p w:rsidR="00473DD7" w:rsidRDefault="00473DD7"/>
        </w:tc>
        <w:tc>
          <w:tcPr>
            <w:tcW w:w="3128" w:type="dxa"/>
          </w:tcPr>
          <w:p w:rsidR="00473DD7" w:rsidRDefault="00473DD7"/>
          <w:p w:rsidR="004A6B40" w:rsidRDefault="004A6B40"/>
          <w:p w:rsidR="004A6B40" w:rsidRDefault="004A6B40"/>
          <w:p w:rsidR="004A6B40" w:rsidRDefault="004A6B40"/>
        </w:tc>
      </w:tr>
      <w:tr w:rsidR="00473DD7" w:rsidTr="004A6B40">
        <w:trPr>
          <w:trHeight w:val="644"/>
        </w:trPr>
        <w:tc>
          <w:tcPr>
            <w:tcW w:w="3127" w:type="dxa"/>
          </w:tcPr>
          <w:p w:rsidR="00473DD7" w:rsidRDefault="00473DD7"/>
        </w:tc>
        <w:tc>
          <w:tcPr>
            <w:tcW w:w="3127" w:type="dxa"/>
          </w:tcPr>
          <w:p w:rsidR="00473DD7" w:rsidRDefault="00473DD7"/>
        </w:tc>
        <w:tc>
          <w:tcPr>
            <w:tcW w:w="3128" w:type="dxa"/>
          </w:tcPr>
          <w:p w:rsidR="00473DD7" w:rsidRDefault="00473DD7"/>
          <w:p w:rsidR="004A6B40" w:rsidRDefault="004A6B40"/>
          <w:p w:rsidR="004A6B40" w:rsidRDefault="004A6B40"/>
          <w:p w:rsidR="004A6B40" w:rsidRDefault="004A6B40"/>
        </w:tc>
      </w:tr>
      <w:tr w:rsidR="00473DD7" w:rsidTr="004A6B40">
        <w:trPr>
          <w:trHeight w:val="563"/>
        </w:trPr>
        <w:tc>
          <w:tcPr>
            <w:tcW w:w="3127" w:type="dxa"/>
          </w:tcPr>
          <w:p w:rsidR="00473DD7" w:rsidRDefault="00473DD7"/>
        </w:tc>
        <w:tc>
          <w:tcPr>
            <w:tcW w:w="3127" w:type="dxa"/>
          </w:tcPr>
          <w:p w:rsidR="00473DD7" w:rsidRDefault="00473DD7"/>
        </w:tc>
        <w:tc>
          <w:tcPr>
            <w:tcW w:w="3128" w:type="dxa"/>
          </w:tcPr>
          <w:p w:rsidR="00473DD7" w:rsidRDefault="00473DD7"/>
          <w:p w:rsidR="004A6B40" w:rsidRDefault="004A6B40"/>
          <w:p w:rsidR="004A6B40" w:rsidRDefault="004A6B40"/>
          <w:p w:rsidR="004A6B40" w:rsidRDefault="004A6B40"/>
        </w:tc>
      </w:tr>
      <w:tr w:rsidR="00473DD7" w:rsidTr="004A6B40">
        <w:trPr>
          <w:trHeight w:val="644"/>
        </w:trPr>
        <w:tc>
          <w:tcPr>
            <w:tcW w:w="3127" w:type="dxa"/>
          </w:tcPr>
          <w:p w:rsidR="00473DD7" w:rsidRDefault="00473DD7"/>
        </w:tc>
        <w:tc>
          <w:tcPr>
            <w:tcW w:w="3127" w:type="dxa"/>
          </w:tcPr>
          <w:p w:rsidR="00473DD7" w:rsidRDefault="00473DD7"/>
        </w:tc>
        <w:tc>
          <w:tcPr>
            <w:tcW w:w="3128" w:type="dxa"/>
          </w:tcPr>
          <w:p w:rsidR="00473DD7" w:rsidRDefault="00473DD7"/>
          <w:p w:rsidR="004A6B40" w:rsidRDefault="004A6B40"/>
          <w:p w:rsidR="004A6B40" w:rsidRDefault="004A6B40"/>
          <w:p w:rsidR="004A6B40" w:rsidRDefault="004A6B40"/>
        </w:tc>
      </w:tr>
      <w:tr w:rsidR="00473DD7" w:rsidTr="004A6B40">
        <w:trPr>
          <w:trHeight w:val="563"/>
        </w:trPr>
        <w:tc>
          <w:tcPr>
            <w:tcW w:w="3127" w:type="dxa"/>
          </w:tcPr>
          <w:p w:rsidR="00473DD7" w:rsidRDefault="00473DD7"/>
        </w:tc>
        <w:tc>
          <w:tcPr>
            <w:tcW w:w="3127" w:type="dxa"/>
          </w:tcPr>
          <w:p w:rsidR="00473DD7" w:rsidRDefault="00473DD7"/>
        </w:tc>
        <w:tc>
          <w:tcPr>
            <w:tcW w:w="3128" w:type="dxa"/>
          </w:tcPr>
          <w:p w:rsidR="00473DD7" w:rsidRDefault="00473DD7"/>
          <w:p w:rsidR="004A6B40" w:rsidRDefault="004A6B40"/>
          <w:p w:rsidR="004A6B40" w:rsidRDefault="004A6B40"/>
          <w:p w:rsidR="004A6B40" w:rsidRDefault="004A6B40"/>
        </w:tc>
      </w:tr>
      <w:tr w:rsidR="00473DD7" w:rsidTr="004A6B40">
        <w:trPr>
          <w:trHeight w:val="644"/>
        </w:trPr>
        <w:tc>
          <w:tcPr>
            <w:tcW w:w="3127" w:type="dxa"/>
          </w:tcPr>
          <w:p w:rsidR="00473DD7" w:rsidRDefault="00473DD7"/>
        </w:tc>
        <w:tc>
          <w:tcPr>
            <w:tcW w:w="3127" w:type="dxa"/>
          </w:tcPr>
          <w:p w:rsidR="00473DD7" w:rsidRDefault="00473DD7"/>
        </w:tc>
        <w:tc>
          <w:tcPr>
            <w:tcW w:w="3128" w:type="dxa"/>
          </w:tcPr>
          <w:p w:rsidR="00473DD7" w:rsidRDefault="00473DD7"/>
          <w:p w:rsidR="004A6B40" w:rsidRDefault="004A6B40"/>
          <w:p w:rsidR="004A6B40" w:rsidRDefault="004A6B40"/>
          <w:p w:rsidR="004A6B40" w:rsidRDefault="004A6B40"/>
        </w:tc>
      </w:tr>
      <w:tr w:rsidR="004A6B40" w:rsidTr="004A6B40">
        <w:trPr>
          <w:trHeight w:val="644"/>
        </w:trPr>
        <w:tc>
          <w:tcPr>
            <w:tcW w:w="3127" w:type="dxa"/>
          </w:tcPr>
          <w:p w:rsidR="004A6B40" w:rsidRDefault="004A6B40"/>
          <w:p w:rsidR="004A6B40" w:rsidRDefault="004A6B40"/>
          <w:p w:rsidR="004A6B40" w:rsidRDefault="004A6B40"/>
          <w:p w:rsidR="004A6B40" w:rsidRDefault="004A6B40"/>
        </w:tc>
        <w:tc>
          <w:tcPr>
            <w:tcW w:w="3127" w:type="dxa"/>
          </w:tcPr>
          <w:p w:rsidR="004A6B40" w:rsidRDefault="004A6B40"/>
        </w:tc>
        <w:tc>
          <w:tcPr>
            <w:tcW w:w="3128" w:type="dxa"/>
          </w:tcPr>
          <w:p w:rsidR="004A6B40" w:rsidRDefault="004A6B40"/>
        </w:tc>
      </w:tr>
      <w:tr w:rsidR="004A6B40" w:rsidTr="004A6B40">
        <w:trPr>
          <w:trHeight w:val="644"/>
        </w:trPr>
        <w:tc>
          <w:tcPr>
            <w:tcW w:w="3127" w:type="dxa"/>
          </w:tcPr>
          <w:p w:rsidR="004A6B40" w:rsidRDefault="004A6B40"/>
          <w:p w:rsidR="004A6B40" w:rsidRDefault="004A6B40"/>
          <w:p w:rsidR="004A6B40" w:rsidRDefault="004A6B40"/>
          <w:p w:rsidR="004A6B40" w:rsidRDefault="004A6B40"/>
        </w:tc>
        <w:tc>
          <w:tcPr>
            <w:tcW w:w="3127" w:type="dxa"/>
          </w:tcPr>
          <w:p w:rsidR="004A6B40" w:rsidRDefault="004A6B40"/>
        </w:tc>
        <w:tc>
          <w:tcPr>
            <w:tcW w:w="3128" w:type="dxa"/>
          </w:tcPr>
          <w:p w:rsidR="004A6B40" w:rsidRDefault="004A6B40"/>
        </w:tc>
      </w:tr>
    </w:tbl>
    <w:p w:rsidR="008D75BF" w:rsidRDefault="008D75BF"/>
    <w:p w:rsidR="004A6B40" w:rsidRDefault="004A6B40">
      <w:pPr>
        <w:rPr>
          <w:rFonts w:ascii="XCCW Joined 6a" w:hAnsi="XCCW Joined 6a"/>
          <w:sz w:val="24"/>
        </w:rPr>
      </w:pPr>
      <w:r w:rsidRPr="004A6B40">
        <w:rPr>
          <w:rFonts w:ascii="XCCW Joined 6a" w:hAnsi="XCCW Joined 6a"/>
          <w:sz w:val="24"/>
        </w:rPr>
        <w:t>The bugs I found the most of were ______________</w:t>
      </w:r>
      <w:r>
        <w:rPr>
          <w:rFonts w:ascii="XCCW Joined 6a" w:hAnsi="XCCW Joined 6a"/>
          <w:sz w:val="24"/>
        </w:rPr>
        <w:t>__________________</w:t>
      </w:r>
    </w:p>
    <w:p w:rsidR="004A6B40" w:rsidRPr="004A6B40" w:rsidRDefault="004A6B40">
      <w:pPr>
        <w:rPr>
          <w:rFonts w:ascii="XCCW Joined 6a" w:hAnsi="XCCW Joined 6a"/>
          <w:sz w:val="24"/>
        </w:rPr>
      </w:pPr>
    </w:p>
    <w:p w:rsidR="004A6B40" w:rsidRPr="004A6B40" w:rsidRDefault="004A6B40">
      <w:pPr>
        <w:rPr>
          <w:sz w:val="24"/>
        </w:rPr>
      </w:pPr>
      <w:r w:rsidRPr="004A6B40">
        <w:rPr>
          <w:rFonts w:ascii="XCCW Joined 6a" w:hAnsi="XCCW Joined 6a"/>
          <w:sz w:val="24"/>
        </w:rPr>
        <w:t>The bugs I found the least of were</w:t>
      </w:r>
      <w:r w:rsidRPr="004A6B40">
        <w:rPr>
          <w:sz w:val="24"/>
        </w:rPr>
        <w:t xml:space="preserve"> ______________</w:t>
      </w:r>
      <w:r>
        <w:rPr>
          <w:sz w:val="24"/>
        </w:rPr>
        <w:t>_______________</w:t>
      </w:r>
      <w:bookmarkStart w:id="0" w:name="_GoBack"/>
      <w:bookmarkEnd w:id="0"/>
    </w:p>
    <w:sectPr w:rsidR="004A6B40" w:rsidRPr="004A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7"/>
    <w:rsid w:val="00473DD7"/>
    <w:rsid w:val="004A6B40"/>
    <w:rsid w:val="008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FDEB"/>
  <w15:chartTrackingRefBased/>
  <w15:docId w15:val="{9739A113-1160-418C-8C5A-F4641FA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B8B9ADA2</Template>
  <TotalTime>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2020-05-30T10:30:00Z</dcterms:created>
  <dcterms:modified xsi:type="dcterms:W3CDTF">2020-05-30T10:57:00Z</dcterms:modified>
</cp:coreProperties>
</file>