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E5" w:rsidRDefault="0016389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0496114" cy="65024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114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49E5" w:rsidSect="001638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99"/>
    <w:rsid w:val="00163899"/>
    <w:rsid w:val="002C7257"/>
    <w:rsid w:val="008C49E5"/>
    <w:rsid w:val="0093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47394-00F2-47BA-B169-FC915996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3AE855BF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Trenerry</dc:creator>
  <cp:keywords/>
  <dc:description/>
  <cp:lastModifiedBy>Zoe Trenerry</cp:lastModifiedBy>
  <cp:revision>1</cp:revision>
  <dcterms:created xsi:type="dcterms:W3CDTF">2021-02-11T12:29:00Z</dcterms:created>
  <dcterms:modified xsi:type="dcterms:W3CDTF">2021-02-11T12:30:00Z</dcterms:modified>
</cp:coreProperties>
</file>