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04" w:rsidRDefault="00BE1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D489F" wp14:editId="5B77B0F6">
                <wp:simplePos x="0" y="0"/>
                <wp:positionH relativeFrom="column">
                  <wp:posOffset>8151223</wp:posOffset>
                </wp:positionH>
                <wp:positionV relativeFrom="paragraph">
                  <wp:posOffset>0</wp:posOffset>
                </wp:positionV>
                <wp:extent cx="1100273" cy="979714"/>
                <wp:effectExtent l="0" t="0" r="241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273" cy="97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A17B" id="Rectangle 19" o:spid="_x0000_s1026" style="position:absolute;margin-left:641.85pt;margin-top:0;width:86.65pt;height:7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" filled="f" strokecolor="black [3213]" strokeweight=".5pt"/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075D8C" wp14:editId="249C9FA6">
                <wp:simplePos x="0" y="0"/>
                <wp:positionH relativeFrom="column">
                  <wp:posOffset>3547110</wp:posOffset>
                </wp:positionH>
                <wp:positionV relativeFrom="paragraph">
                  <wp:posOffset>-725805</wp:posOffset>
                </wp:positionV>
                <wp:extent cx="5800725" cy="4419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Pr="00BE1004" w:rsidRDefault="007707B3" w:rsidP="007707B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E100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Title</w:t>
                            </w:r>
                            <w:r w:rsidR="00BE100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BE1004" w:rsidRPr="00BE100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The hungry………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5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3pt;margin-top:-57.15pt;width:456.75pt;height:3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" fillcolor="white [3201]" strokeweight=".5pt">
                <v:textbox>
                  <w:txbxContent>
                    <w:p w:rsidR="00AC237D" w:rsidRPr="00BE1004" w:rsidRDefault="007707B3" w:rsidP="007707B3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BE100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Title</w:t>
                      </w:r>
                      <w:r w:rsidR="00BE100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BE1004" w:rsidRPr="00BE100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The hungry………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E8385" wp14:editId="6A98412F">
                <wp:simplePos x="0" y="0"/>
                <wp:positionH relativeFrom="column">
                  <wp:posOffset>-504497</wp:posOffset>
                </wp:positionH>
                <wp:positionV relativeFrom="paragraph">
                  <wp:posOffset>-725214</wp:posOffset>
                </wp:positionV>
                <wp:extent cx="3736428" cy="599090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428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7707B3" w:rsidRDefault="00BE1004" w:rsidP="007707B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1004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My story plan</w:t>
                            </w:r>
                            <w:r w:rsidR="007707B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F8174" wp14:editId="5A962ABD">
                                  <wp:extent cx="693683" cy="323966"/>
                                  <wp:effectExtent l="0" t="0" r="0" b="0"/>
                                  <wp:docPr id="15" name="Picture 15" descr="C:\Users\Miss Bedser\AppData\Local\Microsoft\Windows\Temporary Internet Files\Content.IE5\D0T3SQZY\Book-Open-13539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ss Bedser\AppData\Local\Microsoft\Windows\Temporary Internet Files\Content.IE5\D0T3SQZY\Book-Open-13539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93" cy="318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385" id="Text Box 14" o:spid="_x0000_s1027" type="#_x0000_t202" style="position:absolute;margin-left:-39.7pt;margin-top:-57.1pt;width:294.2pt;height:47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" fillcolor="white [3201]" strokeweight=".5pt">
                <v:textbox>
                  <w:txbxContent>
                    <w:p w:rsidR="007707B3" w:rsidRPr="007707B3" w:rsidRDefault="00BE1004" w:rsidP="007707B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BE1004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My story plan</w:t>
                      </w:r>
                      <w:r w:rsidR="007707B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7F8174" wp14:editId="5A962ABD">
                            <wp:extent cx="693683" cy="323966"/>
                            <wp:effectExtent l="0" t="0" r="0" b="0"/>
                            <wp:docPr id="15" name="Picture 15" descr="C:\Users\Miss Bedser\AppData\Local\Microsoft\Windows\Temporary Internet Files\Content.IE5\D0T3SQZY\Book-Open-13539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iss Bedser\AppData\Local\Microsoft\Windows\Temporary Internet Files\Content.IE5\D0T3SQZY\Book-Open-13539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93" cy="318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3BF095" wp14:editId="4289458B">
                <wp:simplePos x="0" y="0"/>
                <wp:positionH relativeFrom="column">
                  <wp:posOffset>-394335</wp:posOffset>
                </wp:positionH>
                <wp:positionV relativeFrom="paragraph">
                  <wp:posOffset>0</wp:posOffset>
                </wp:positionV>
                <wp:extent cx="3452495" cy="2900045"/>
                <wp:effectExtent l="0" t="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90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Default="00AC237D" w:rsidP="00BE1004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C237D">
                              <w:rPr>
                                <w:sz w:val="44"/>
                                <w:szCs w:val="44"/>
                                <w:u w:val="single"/>
                              </w:rPr>
                              <w:t>Charac</w:t>
                            </w:r>
                            <w:bookmarkStart w:id="0" w:name="_GoBack"/>
                            <w:bookmarkEnd w:id="0"/>
                            <w:r w:rsidRPr="00AC237D">
                              <w:rPr>
                                <w:sz w:val="44"/>
                                <w:szCs w:val="44"/>
                                <w:u w:val="single"/>
                              </w:rPr>
                              <w:t>ter</w:t>
                            </w:r>
                            <w:r w:rsidR="007707B3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BE1004">
                              <w:rPr>
                                <w:sz w:val="44"/>
                                <w:szCs w:val="44"/>
                                <w:u w:val="single"/>
                              </w:rPr>
                              <w:t>(Choose one)</w:t>
                            </w:r>
                          </w:p>
                          <w:p w:rsidR="00BE1004" w:rsidRDefault="00BE1004" w:rsidP="00BE1004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Default="00BE1004" w:rsidP="00BE1004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Default="00BE1004" w:rsidP="00BE1004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Pr="00BE1004" w:rsidRDefault="00BE1004" w:rsidP="00BE1004">
                            <w:pPr>
                              <w:spacing w:line="480" w:lineRule="auto"/>
                              <w:rPr>
                                <w:sz w:val="2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44"/>
                                <w:u w:val="single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F095" id="Text Box 3" o:spid="_x0000_s1028" type="#_x0000_t202" style="position:absolute;margin-left:-31.05pt;margin-top:0;width:271.85pt;height:22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rblwIAALo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" fillcolor="white [3201]" strokeweight=".5pt">
                <v:textbox>
                  <w:txbxContent>
                    <w:p w:rsidR="00AC237D" w:rsidRDefault="00AC237D" w:rsidP="00BE1004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AC237D">
                        <w:rPr>
                          <w:sz w:val="44"/>
                          <w:szCs w:val="44"/>
                          <w:u w:val="single"/>
                        </w:rPr>
                        <w:t>Charac</w:t>
                      </w:r>
                      <w:bookmarkStart w:id="1" w:name="_GoBack"/>
                      <w:bookmarkEnd w:id="1"/>
                      <w:r w:rsidRPr="00AC237D">
                        <w:rPr>
                          <w:sz w:val="44"/>
                          <w:szCs w:val="44"/>
                          <w:u w:val="single"/>
                        </w:rPr>
                        <w:t>ter</w:t>
                      </w:r>
                      <w:r w:rsidR="007707B3"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BE1004">
                        <w:rPr>
                          <w:sz w:val="44"/>
                          <w:szCs w:val="44"/>
                          <w:u w:val="single"/>
                        </w:rPr>
                        <w:t>(Choose one)</w:t>
                      </w:r>
                    </w:p>
                    <w:p w:rsidR="00BE1004" w:rsidRDefault="00BE1004" w:rsidP="00BE1004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Default="00BE1004" w:rsidP="00BE1004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Default="00BE1004" w:rsidP="00BE1004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Pr="00BE1004" w:rsidRDefault="00BE1004" w:rsidP="00BE1004">
                      <w:pPr>
                        <w:spacing w:line="480" w:lineRule="auto"/>
                        <w:rPr>
                          <w:sz w:val="24"/>
                          <w:szCs w:val="44"/>
                          <w:u w:val="single"/>
                        </w:rPr>
                      </w:pPr>
                      <w:r>
                        <w:rPr>
                          <w:sz w:val="24"/>
                          <w:szCs w:val="44"/>
                          <w:u w:val="single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3DAEED" wp14:editId="046C943E">
                <wp:simplePos x="0" y="0"/>
                <wp:positionH relativeFrom="column">
                  <wp:posOffset>-394335</wp:posOffset>
                </wp:positionH>
                <wp:positionV relativeFrom="paragraph">
                  <wp:posOffset>3058160</wp:posOffset>
                </wp:positionV>
                <wp:extent cx="3467735" cy="3041650"/>
                <wp:effectExtent l="0" t="0" r="1841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0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Default="007707B3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Setting</w:t>
                            </w:r>
                          </w:p>
                          <w:p w:rsidR="00BE1004" w:rsidRDefault="00BE1004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Default="00BE1004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Default="00BE1004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E1004" w:rsidRPr="00BE1004" w:rsidRDefault="00BE1004" w:rsidP="00BE1004">
                            <w:pPr>
                              <w:spacing w:line="480" w:lineRule="auto"/>
                              <w:rPr>
                                <w:sz w:val="2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44"/>
                                <w:u w:val="single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4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44"/>
                                <w:u w:val="single"/>
                              </w:rPr>
                              <w:t>_</w:t>
                            </w:r>
                          </w:p>
                          <w:p w:rsidR="00BE1004" w:rsidRPr="00AC237D" w:rsidRDefault="00BE1004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AEED" id="Text Box 4" o:spid="_x0000_s1029" type="#_x0000_t202" style="position:absolute;margin-left:-31.05pt;margin-top:240.8pt;width:273.05pt;height:23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" fillcolor="white [3201]" strokeweight=".5pt">
                <v:textbox>
                  <w:txbxContent>
                    <w:p w:rsidR="007707B3" w:rsidRDefault="007707B3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>Setting</w:t>
                      </w:r>
                    </w:p>
                    <w:p w:rsidR="00BE1004" w:rsidRDefault="00BE1004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Default="00BE1004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Default="00BE1004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BE1004" w:rsidRPr="00BE1004" w:rsidRDefault="00BE1004" w:rsidP="00BE1004">
                      <w:pPr>
                        <w:spacing w:line="480" w:lineRule="auto"/>
                        <w:rPr>
                          <w:sz w:val="24"/>
                          <w:szCs w:val="44"/>
                          <w:u w:val="single"/>
                        </w:rPr>
                      </w:pPr>
                      <w:r>
                        <w:rPr>
                          <w:sz w:val="24"/>
                          <w:szCs w:val="44"/>
                          <w:u w:val="single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24"/>
                          <w:szCs w:val="44"/>
                          <w:u w:val="single"/>
                        </w:rPr>
                        <w:t>__</w:t>
                      </w:r>
                      <w:r>
                        <w:rPr>
                          <w:sz w:val="24"/>
                          <w:szCs w:val="44"/>
                          <w:u w:val="single"/>
                        </w:rPr>
                        <w:t>_</w:t>
                      </w:r>
                    </w:p>
                    <w:p w:rsidR="00BE1004" w:rsidRPr="00AC237D" w:rsidRDefault="00BE1004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0E018" wp14:editId="7D02031C">
                <wp:simplePos x="0" y="0"/>
                <wp:positionH relativeFrom="column">
                  <wp:posOffset>3547110</wp:posOffset>
                </wp:positionH>
                <wp:positionV relativeFrom="paragraph">
                  <wp:posOffset>4508500</wp:posOffset>
                </wp:positionV>
                <wp:extent cx="5801360" cy="1875155"/>
                <wp:effectExtent l="0" t="0" r="2794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187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BE1004" w:rsidRDefault="007707B3" w:rsidP="007707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Ending</w:t>
                            </w:r>
                            <w:r w:rsidR="00BE1004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(What happened at the end of your story)</w:t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07B3" w:rsidRDefault="00BE1004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E1004" w:rsidRPr="007707B3" w:rsidRDefault="00BE1004" w:rsidP="00BE1004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</w:t>
                            </w: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E018" id="Text Box 13" o:spid="_x0000_s1030" type="#_x0000_t202" style="position:absolute;margin-left:279.3pt;margin-top:355pt;width:456.8pt;height:1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uFlgIAALwFAAAOAAAAZHJzL2Uyb0RvYy54bWysVE1PGzEQvVfqf7B8L5sAoT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" fillcolor="white [3201]" strokeweight=".5pt">
                <v:textbox>
                  <w:txbxContent>
                    <w:p w:rsidR="007707B3" w:rsidRPr="00BE1004" w:rsidRDefault="007707B3" w:rsidP="007707B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Ending</w:t>
                      </w:r>
                      <w:r w:rsidR="00BE1004"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(What happened at the end of your story)</w:t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7707B3" w:rsidRDefault="00BE1004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</w:t>
                      </w:r>
                    </w:p>
                    <w:p w:rsidR="00BE1004" w:rsidRPr="007707B3" w:rsidRDefault="00BE1004" w:rsidP="00BE1004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</w:t>
                      </w: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3E35E4" wp14:editId="5AA65B3F">
                <wp:simplePos x="0" y="0"/>
                <wp:positionH relativeFrom="column">
                  <wp:posOffset>3547110</wp:posOffset>
                </wp:positionH>
                <wp:positionV relativeFrom="paragraph">
                  <wp:posOffset>-125730</wp:posOffset>
                </wp:positionV>
                <wp:extent cx="5801360" cy="2127885"/>
                <wp:effectExtent l="0" t="0" r="279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BE1004" w:rsidRDefault="007707B3" w:rsidP="007707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Beginning</w:t>
                            </w:r>
                            <w:r w:rsidR="00BE1004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(What happened at the start of your story)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BE1004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:rsidR="007707B3" w:rsidRPr="007707B3" w:rsidRDefault="007707B3" w:rsidP="00BE1004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</w:t>
                            </w:r>
                            <w:r w:rsidR="00BE1004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35E4" id="Text Box 10" o:spid="_x0000_s1031" type="#_x0000_t202" style="position:absolute;margin-left:279.3pt;margin-top:-9.9pt;width:456.8pt;height:16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" fillcolor="white [3201]" strokeweight=".5pt">
                <v:textbox>
                  <w:txbxContent>
                    <w:p w:rsidR="007707B3" w:rsidRPr="00BE1004" w:rsidRDefault="007707B3" w:rsidP="007707B3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Beginning</w:t>
                      </w:r>
                      <w:r w:rsidR="00BE1004"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(What happened at the start of your story)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BE1004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</w:t>
                      </w:r>
                    </w:p>
                    <w:p w:rsidR="007707B3" w:rsidRPr="007707B3" w:rsidRDefault="007707B3" w:rsidP="00BE1004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</w:t>
                      </w:r>
                      <w:r w:rsidR="00BE1004"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004" w:rsidRPr="00BE1004" w:rsidRDefault="00BE1004" w:rsidP="00BE1004"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-266337</wp:posOffset>
            </wp:positionH>
            <wp:positionV relativeFrom="paragraph">
              <wp:posOffset>303711</wp:posOffset>
            </wp:positionV>
            <wp:extent cx="1396365" cy="7181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305435</wp:posOffset>
                </wp:positionV>
                <wp:extent cx="1609725" cy="1114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C5710" id="Rectangle 9" o:spid="_x0000_s1026" style="position:absolute;margin-left:8.25pt;margin-top:24.05pt;width:126.75pt;height:87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hhmgIAAI4FAAAOAAAAZHJzL2Uyb0RvYy54bWysVFFP2zAQfp+0/2D5fSTpKN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BE1004" w:rsidRPr="00BE1004" w:rsidRDefault="00BE1004" w:rsidP="00BE1004"/>
    <w:p w:rsidR="00BE1004" w:rsidRPr="00BE1004" w:rsidRDefault="00BE1004" w:rsidP="00BE1004"/>
    <w:p w:rsidR="00BE1004" w:rsidRPr="00BE1004" w:rsidRDefault="00BE1004" w:rsidP="00BE1004"/>
    <w:p w:rsidR="00BE1004" w:rsidRPr="00BE1004" w:rsidRDefault="00BE1004" w:rsidP="00BE1004"/>
    <w:p w:rsidR="00BE1004" w:rsidRPr="00BE1004" w:rsidRDefault="00BE1004" w:rsidP="00BE1004"/>
    <w:p w:rsidR="00BE1004" w:rsidRPr="00BE1004" w:rsidRDefault="00BE1004" w:rsidP="00BE1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1162FB" wp14:editId="7F0F2014">
                <wp:simplePos x="0" y="0"/>
                <wp:positionH relativeFrom="column">
                  <wp:posOffset>7903029</wp:posOffset>
                </wp:positionH>
                <wp:positionV relativeFrom="paragraph">
                  <wp:posOffset>115570</wp:posOffset>
                </wp:positionV>
                <wp:extent cx="1387656" cy="953135"/>
                <wp:effectExtent l="0" t="0" r="2222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656" cy="95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C277" id="Rectangle 20" o:spid="_x0000_s1026" style="position:absolute;margin-left:622.3pt;margin-top:9.1pt;width:109.25pt;height:7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FAF57" wp14:editId="41768BE0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5801360" cy="1893570"/>
                <wp:effectExtent l="0" t="0" r="279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189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BE1004" w:rsidRDefault="007707B3" w:rsidP="007707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Middle</w:t>
                            </w:r>
                            <w:r w:rsidR="00BE1004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(Think about what your character ate)</w:t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BE10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E1004" w:rsidRDefault="00BE1004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E1004" w:rsidRPr="007707B3" w:rsidRDefault="00BE1004" w:rsidP="00BE1004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AF57" id="Text Box 12" o:spid="_x0000_s1032" type="#_x0000_t202" style="position:absolute;margin-left:279.75pt;margin-top:.85pt;width:456.8pt;height:14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" fillcolor="white [3201]" strokeweight=".5pt">
                <v:textbox>
                  <w:txbxContent>
                    <w:p w:rsidR="007707B3" w:rsidRPr="00BE1004" w:rsidRDefault="007707B3" w:rsidP="007707B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Middle</w:t>
                      </w:r>
                      <w:r w:rsidR="00BE1004" w:rsidRPr="00BE100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(Think about what your character ate)</w:t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55C9B" w:rsidRPr="00BE100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BE1004" w:rsidRDefault="00BE1004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</w:t>
                      </w:r>
                    </w:p>
                    <w:p w:rsidR="00BE1004" w:rsidRPr="007707B3" w:rsidRDefault="00BE1004" w:rsidP="00BE1004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_______________________________________________________________________________________</w:t>
                      </w: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004" w:rsidRPr="00BE1004" w:rsidRDefault="00BE1004" w:rsidP="00BE1004"/>
    <w:p w:rsidR="00BE1004" w:rsidRPr="00BE1004" w:rsidRDefault="00BE1004" w:rsidP="00BE1004"/>
    <w:p w:rsidR="00BE1004" w:rsidRPr="00BE1004" w:rsidRDefault="00BE1004" w:rsidP="00BE1004"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160020</wp:posOffset>
            </wp:positionV>
            <wp:extent cx="929640" cy="74295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04" w:rsidRDefault="00BE1004" w:rsidP="00BE1004">
      <w:pPr>
        <w:tabs>
          <w:tab w:val="left" w:pos="38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789131" wp14:editId="7466E528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609725" cy="1114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6AEB" id="Rectangle 18" o:spid="_x0000_s1026" style="position:absolute;margin-left:24pt;margin-top:.75pt;width:126.75pt;height:87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" filled="f" strokecolor="black [3213]" strokeweight=".5pt"/>
            </w:pict>
          </mc:Fallback>
        </mc:AlternateContent>
      </w:r>
      <w:r>
        <w:tab/>
      </w:r>
    </w:p>
    <w:p w:rsidR="00AA10F6" w:rsidRPr="00BE1004" w:rsidRDefault="00BE1004" w:rsidP="00BE1004">
      <w:pPr>
        <w:tabs>
          <w:tab w:val="left" w:pos="50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75D7C5" wp14:editId="4BE35DEF">
                <wp:simplePos x="0" y="0"/>
                <wp:positionH relativeFrom="column">
                  <wp:posOffset>6996339</wp:posOffset>
                </wp:positionH>
                <wp:positionV relativeFrom="paragraph">
                  <wp:posOffset>733879</wp:posOffset>
                </wp:positionV>
                <wp:extent cx="1439908" cy="953589"/>
                <wp:effectExtent l="0" t="0" r="2730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908" cy="953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27CE5" id="Rectangle 21" o:spid="_x0000_s1026" style="position:absolute;margin-left:550.9pt;margin-top:57.8pt;width:113.4pt;height:7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" filled="f" strokecolor="black [3213]" strokeweight=".5pt"/>
            </w:pict>
          </mc:Fallback>
        </mc:AlternateContent>
      </w:r>
      <w:r>
        <w:tab/>
      </w:r>
    </w:p>
    <w:sectPr w:rsidR="00AA10F6" w:rsidRPr="00BE1004" w:rsidSect="00AC2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D"/>
    <w:rsid w:val="00004C63"/>
    <w:rsid w:val="00006A7D"/>
    <w:rsid w:val="00007041"/>
    <w:rsid w:val="00011CC6"/>
    <w:rsid w:val="00017958"/>
    <w:rsid w:val="00017CF5"/>
    <w:rsid w:val="000348FA"/>
    <w:rsid w:val="00035725"/>
    <w:rsid w:val="000361E5"/>
    <w:rsid w:val="0004622A"/>
    <w:rsid w:val="00052AC5"/>
    <w:rsid w:val="000552FB"/>
    <w:rsid w:val="00056B5F"/>
    <w:rsid w:val="0006099C"/>
    <w:rsid w:val="0006156E"/>
    <w:rsid w:val="0007090D"/>
    <w:rsid w:val="00071F61"/>
    <w:rsid w:val="0007534C"/>
    <w:rsid w:val="000868BB"/>
    <w:rsid w:val="00097A83"/>
    <w:rsid w:val="000A1F0E"/>
    <w:rsid w:val="000A2E3F"/>
    <w:rsid w:val="000B5140"/>
    <w:rsid w:val="000C0861"/>
    <w:rsid w:val="000C5257"/>
    <w:rsid w:val="000D0834"/>
    <w:rsid w:val="000D35BE"/>
    <w:rsid w:val="000D38CD"/>
    <w:rsid w:val="000E27D4"/>
    <w:rsid w:val="000E32FB"/>
    <w:rsid w:val="000E53FF"/>
    <w:rsid w:val="000E78DC"/>
    <w:rsid w:val="000F008B"/>
    <w:rsid w:val="000F2122"/>
    <w:rsid w:val="000F478E"/>
    <w:rsid w:val="00101E51"/>
    <w:rsid w:val="001114EB"/>
    <w:rsid w:val="001118F7"/>
    <w:rsid w:val="00113A6A"/>
    <w:rsid w:val="001209D0"/>
    <w:rsid w:val="00120D2E"/>
    <w:rsid w:val="00125FA0"/>
    <w:rsid w:val="001328EE"/>
    <w:rsid w:val="001401BB"/>
    <w:rsid w:val="001409C3"/>
    <w:rsid w:val="00145234"/>
    <w:rsid w:val="0016619A"/>
    <w:rsid w:val="001738E1"/>
    <w:rsid w:val="001751B6"/>
    <w:rsid w:val="00184978"/>
    <w:rsid w:val="00184AA5"/>
    <w:rsid w:val="00185020"/>
    <w:rsid w:val="0019313C"/>
    <w:rsid w:val="001956A7"/>
    <w:rsid w:val="00195F5C"/>
    <w:rsid w:val="001A006A"/>
    <w:rsid w:val="001A02BD"/>
    <w:rsid w:val="001A1BBF"/>
    <w:rsid w:val="001A2EF0"/>
    <w:rsid w:val="001A76B6"/>
    <w:rsid w:val="001A7772"/>
    <w:rsid w:val="001B336C"/>
    <w:rsid w:val="001B77BB"/>
    <w:rsid w:val="001B7D20"/>
    <w:rsid w:val="001C29DF"/>
    <w:rsid w:val="001C2C39"/>
    <w:rsid w:val="001C37AB"/>
    <w:rsid w:val="001D2193"/>
    <w:rsid w:val="001D47C5"/>
    <w:rsid w:val="001D54C9"/>
    <w:rsid w:val="001D584A"/>
    <w:rsid w:val="001D7C20"/>
    <w:rsid w:val="001E470A"/>
    <w:rsid w:val="001F017F"/>
    <w:rsid w:val="001F0288"/>
    <w:rsid w:val="001F6CEF"/>
    <w:rsid w:val="001F7DC2"/>
    <w:rsid w:val="0020017F"/>
    <w:rsid w:val="00206653"/>
    <w:rsid w:val="00216BE1"/>
    <w:rsid w:val="00217368"/>
    <w:rsid w:val="00222088"/>
    <w:rsid w:val="002242F8"/>
    <w:rsid w:val="00226318"/>
    <w:rsid w:val="00230790"/>
    <w:rsid w:val="00236CF3"/>
    <w:rsid w:val="002518A4"/>
    <w:rsid w:val="002537E7"/>
    <w:rsid w:val="00256D7F"/>
    <w:rsid w:val="002600A5"/>
    <w:rsid w:val="00265B56"/>
    <w:rsid w:val="002669F4"/>
    <w:rsid w:val="0026716B"/>
    <w:rsid w:val="00270E17"/>
    <w:rsid w:val="002732A3"/>
    <w:rsid w:val="00273950"/>
    <w:rsid w:val="00277E33"/>
    <w:rsid w:val="00280D33"/>
    <w:rsid w:val="00281EC7"/>
    <w:rsid w:val="00283AA3"/>
    <w:rsid w:val="0029128D"/>
    <w:rsid w:val="0029296B"/>
    <w:rsid w:val="002934BA"/>
    <w:rsid w:val="00297FDE"/>
    <w:rsid w:val="002A11D3"/>
    <w:rsid w:val="002A34B1"/>
    <w:rsid w:val="002A4DC2"/>
    <w:rsid w:val="002A57FB"/>
    <w:rsid w:val="002B1C8F"/>
    <w:rsid w:val="002B1DE0"/>
    <w:rsid w:val="002C0835"/>
    <w:rsid w:val="002C356B"/>
    <w:rsid w:val="002C3F0E"/>
    <w:rsid w:val="002D0C88"/>
    <w:rsid w:val="002D2D90"/>
    <w:rsid w:val="002D5DA7"/>
    <w:rsid w:val="002D6FED"/>
    <w:rsid w:val="002E0965"/>
    <w:rsid w:val="002E1AC1"/>
    <w:rsid w:val="002E42B3"/>
    <w:rsid w:val="002E5C15"/>
    <w:rsid w:val="002F0FBD"/>
    <w:rsid w:val="002F1760"/>
    <w:rsid w:val="002F6D61"/>
    <w:rsid w:val="00304294"/>
    <w:rsid w:val="00304412"/>
    <w:rsid w:val="00306455"/>
    <w:rsid w:val="0031109C"/>
    <w:rsid w:val="00317C18"/>
    <w:rsid w:val="00317FC0"/>
    <w:rsid w:val="003217BB"/>
    <w:rsid w:val="00325DAC"/>
    <w:rsid w:val="0032672F"/>
    <w:rsid w:val="00326EF0"/>
    <w:rsid w:val="00330908"/>
    <w:rsid w:val="00331307"/>
    <w:rsid w:val="00335677"/>
    <w:rsid w:val="0034099D"/>
    <w:rsid w:val="0035007B"/>
    <w:rsid w:val="00354374"/>
    <w:rsid w:val="00360C71"/>
    <w:rsid w:val="00361297"/>
    <w:rsid w:val="00361481"/>
    <w:rsid w:val="00365D9B"/>
    <w:rsid w:val="00366168"/>
    <w:rsid w:val="00377BBC"/>
    <w:rsid w:val="00395541"/>
    <w:rsid w:val="003A157E"/>
    <w:rsid w:val="003A19B9"/>
    <w:rsid w:val="003A569A"/>
    <w:rsid w:val="003A5D9A"/>
    <w:rsid w:val="003C384C"/>
    <w:rsid w:val="003C60A6"/>
    <w:rsid w:val="003D1791"/>
    <w:rsid w:val="003E1D73"/>
    <w:rsid w:val="003E2E98"/>
    <w:rsid w:val="003F0A66"/>
    <w:rsid w:val="003F2FB6"/>
    <w:rsid w:val="00405EC9"/>
    <w:rsid w:val="00405FBA"/>
    <w:rsid w:val="00410907"/>
    <w:rsid w:val="004128DB"/>
    <w:rsid w:val="004156B5"/>
    <w:rsid w:val="004177CE"/>
    <w:rsid w:val="004179E8"/>
    <w:rsid w:val="00421651"/>
    <w:rsid w:val="00423DD6"/>
    <w:rsid w:val="00426D5E"/>
    <w:rsid w:val="00427946"/>
    <w:rsid w:val="004304F4"/>
    <w:rsid w:val="00446AEC"/>
    <w:rsid w:val="00453C78"/>
    <w:rsid w:val="004562B7"/>
    <w:rsid w:val="00457F59"/>
    <w:rsid w:val="00460260"/>
    <w:rsid w:val="004633BB"/>
    <w:rsid w:val="00473F2C"/>
    <w:rsid w:val="00474FDF"/>
    <w:rsid w:val="00476D1C"/>
    <w:rsid w:val="004967BF"/>
    <w:rsid w:val="004A0C43"/>
    <w:rsid w:val="004A1436"/>
    <w:rsid w:val="004A429D"/>
    <w:rsid w:val="004B669C"/>
    <w:rsid w:val="004C6C0B"/>
    <w:rsid w:val="004D1B16"/>
    <w:rsid w:val="004D24D2"/>
    <w:rsid w:val="004E19F5"/>
    <w:rsid w:val="004E685E"/>
    <w:rsid w:val="004F2ADB"/>
    <w:rsid w:val="004F3CFF"/>
    <w:rsid w:val="005045EF"/>
    <w:rsid w:val="005069BB"/>
    <w:rsid w:val="00514423"/>
    <w:rsid w:val="005178C8"/>
    <w:rsid w:val="00520F87"/>
    <w:rsid w:val="005257B9"/>
    <w:rsid w:val="005326B4"/>
    <w:rsid w:val="00535B87"/>
    <w:rsid w:val="00535E85"/>
    <w:rsid w:val="0053711B"/>
    <w:rsid w:val="00544C9D"/>
    <w:rsid w:val="00553459"/>
    <w:rsid w:val="005702F2"/>
    <w:rsid w:val="005760DC"/>
    <w:rsid w:val="00580437"/>
    <w:rsid w:val="005845BB"/>
    <w:rsid w:val="00587BAF"/>
    <w:rsid w:val="00591AC2"/>
    <w:rsid w:val="005922A4"/>
    <w:rsid w:val="00593470"/>
    <w:rsid w:val="00596C1D"/>
    <w:rsid w:val="005977A2"/>
    <w:rsid w:val="005A0939"/>
    <w:rsid w:val="005A1A3B"/>
    <w:rsid w:val="005A5A05"/>
    <w:rsid w:val="005A5BBF"/>
    <w:rsid w:val="005B0BE7"/>
    <w:rsid w:val="005B437E"/>
    <w:rsid w:val="005C276C"/>
    <w:rsid w:val="005C52AA"/>
    <w:rsid w:val="005C76A6"/>
    <w:rsid w:val="005F3060"/>
    <w:rsid w:val="005F7E5E"/>
    <w:rsid w:val="0060048E"/>
    <w:rsid w:val="00600CB2"/>
    <w:rsid w:val="0060142F"/>
    <w:rsid w:val="006027D3"/>
    <w:rsid w:val="006054CF"/>
    <w:rsid w:val="0061228A"/>
    <w:rsid w:val="006203E5"/>
    <w:rsid w:val="00634CC7"/>
    <w:rsid w:val="00636300"/>
    <w:rsid w:val="0063669C"/>
    <w:rsid w:val="00641114"/>
    <w:rsid w:val="0064137B"/>
    <w:rsid w:val="00641E7D"/>
    <w:rsid w:val="00642FA1"/>
    <w:rsid w:val="006563E7"/>
    <w:rsid w:val="00661717"/>
    <w:rsid w:val="006664D2"/>
    <w:rsid w:val="00681D63"/>
    <w:rsid w:val="00685393"/>
    <w:rsid w:val="00690BFB"/>
    <w:rsid w:val="006941B7"/>
    <w:rsid w:val="006A04A6"/>
    <w:rsid w:val="006A4A62"/>
    <w:rsid w:val="006A598B"/>
    <w:rsid w:val="006A7C9B"/>
    <w:rsid w:val="006B277B"/>
    <w:rsid w:val="006C02DF"/>
    <w:rsid w:val="006C4BC1"/>
    <w:rsid w:val="006D37B8"/>
    <w:rsid w:val="006D5264"/>
    <w:rsid w:val="006D78CC"/>
    <w:rsid w:val="006E2D62"/>
    <w:rsid w:val="006E51D6"/>
    <w:rsid w:val="006F36B0"/>
    <w:rsid w:val="006F3C86"/>
    <w:rsid w:val="007024D3"/>
    <w:rsid w:val="0070360F"/>
    <w:rsid w:val="0070448D"/>
    <w:rsid w:val="00711EE9"/>
    <w:rsid w:val="00714FF9"/>
    <w:rsid w:val="0071673F"/>
    <w:rsid w:val="0073360A"/>
    <w:rsid w:val="00737621"/>
    <w:rsid w:val="00753CCE"/>
    <w:rsid w:val="00757F79"/>
    <w:rsid w:val="0077076A"/>
    <w:rsid w:val="007707B3"/>
    <w:rsid w:val="00772E6B"/>
    <w:rsid w:val="007746E5"/>
    <w:rsid w:val="00776114"/>
    <w:rsid w:val="00792DFD"/>
    <w:rsid w:val="007945A7"/>
    <w:rsid w:val="0079600A"/>
    <w:rsid w:val="007A01D7"/>
    <w:rsid w:val="007A1C69"/>
    <w:rsid w:val="007A388F"/>
    <w:rsid w:val="007A44BB"/>
    <w:rsid w:val="007A50DB"/>
    <w:rsid w:val="007A5171"/>
    <w:rsid w:val="007A7E0D"/>
    <w:rsid w:val="007A7F07"/>
    <w:rsid w:val="007B15F2"/>
    <w:rsid w:val="007B3258"/>
    <w:rsid w:val="007B6707"/>
    <w:rsid w:val="007C1080"/>
    <w:rsid w:val="007C2443"/>
    <w:rsid w:val="007C339C"/>
    <w:rsid w:val="007C6490"/>
    <w:rsid w:val="007D1052"/>
    <w:rsid w:val="007D147D"/>
    <w:rsid w:val="007D3F1E"/>
    <w:rsid w:val="007D478B"/>
    <w:rsid w:val="007E2DF6"/>
    <w:rsid w:val="007F5205"/>
    <w:rsid w:val="007F6588"/>
    <w:rsid w:val="008004FB"/>
    <w:rsid w:val="00807DD1"/>
    <w:rsid w:val="008108C6"/>
    <w:rsid w:val="008113F8"/>
    <w:rsid w:val="0081369A"/>
    <w:rsid w:val="00822160"/>
    <w:rsid w:val="00822FE5"/>
    <w:rsid w:val="00827945"/>
    <w:rsid w:val="00831D7B"/>
    <w:rsid w:val="00841AD4"/>
    <w:rsid w:val="0084265A"/>
    <w:rsid w:val="0084526F"/>
    <w:rsid w:val="0084705E"/>
    <w:rsid w:val="00850DD1"/>
    <w:rsid w:val="00850DFD"/>
    <w:rsid w:val="0085104C"/>
    <w:rsid w:val="00853456"/>
    <w:rsid w:val="00854B79"/>
    <w:rsid w:val="008631EF"/>
    <w:rsid w:val="008645AD"/>
    <w:rsid w:val="00865F38"/>
    <w:rsid w:val="0087313F"/>
    <w:rsid w:val="008856AA"/>
    <w:rsid w:val="00887A5D"/>
    <w:rsid w:val="00891C84"/>
    <w:rsid w:val="00894FD4"/>
    <w:rsid w:val="00895A9E"/>
    <w:rsid w:val="008A4511"/>
    <w:rsid w:val="008B0FA1"/>
    <w:rsid w:val="008B1201"/>
    <w:rsid w:val="008B3A27"/>
    <w:rsid w:val="008B3B11"/>
    <w:rsid w:val="008B4544"/>
    <w:rsid w:val="008B481E"/>
    <w:rsid w:val="008C7BE4"/>
    <w:rsid w:val="008D448E"/>
    <w:rsid w:val="008E63A0"/>
    <w:rsid w:val="008E764B"/>
    <w:rsid w:val="0090233B"/>
    <w:rsid w:val="00903C21"/>
    <w:rsid w:val="00904567"/>
    <w:rsid w:val="00913F84"/>
    <w:rsid w:val="009160F9"/>
    <w:rsid w:val="00967A86"/>
    <w:rsid w:val="00985AFB"/>
    <w:rsid w:val="009A010F"/>
    <w:rsid w:val="009B24BE"/>
    <w:rsid w:val="009B4AE3"/>
    <w:rsid w:val="009B5518"/>
    <w:rsid w:val="009B7241"/>
    <w:rsid w:val="009C36D2"/>
    <w:rsid w:val="009C46C1"/>
    <w:rsid w:val="009D5D1E"/>
    <w:rsid w:val="009D630D"/>
    <w:rsid w:val="009E373B"/>
    <w:rsid w:val="009E40B4"/>
    <w:rsid w:val="009E7B39"/>
    <w:rsid w:val="009F3931"/>
    <w:rsid w:val="009F3A05"/>
    <w:rsid w:val="00A03E72"/>
    <w:rsid w:val="00A05A30"/>
    <w:rsid w:val="00A1352A"/>
    <w:rsid w:val="00A3138B"/>
    <w:rsid w:val="00A32637"/>
    <w:rsid w:val="00A403D2"/>
    <w:rsid w:val="00A45D46"/>
    <w:rsid w:val="00A5019E"/>
    <w:rsid w:val="00A5076D"/>
    <w:rsid w:val="00A631B6"/>
    <w:rsid w:val="00A71797"/>
    <w:rsid w:val="00A727DF"/>
    <w:rsid w:val="00A77F77"/>
    <w:rsid w:val="00A82319"/>
    <w:rsid w:val="00A86416"/>
    <w:rsid w:val="00A87363"/>
    <w:rsid w:val="00A95A9F"/>
    <w:rsid w:val="00AA0114"/>
    <w:rsid w:val="00AA0FCB"/>
    <w:rsid w:val="00AA10F6"/>
    <w:rsid w:val="00AA573C"/>
    <w:rsid w:val="00AB4E7A"/>
    <w:rsid w:val="00AC1252"/>
    <w:rsid w:val="00AC1902"/>
    <w:rsid w:val="00AC237D"/>
    <w:rsid w:val="00AC2459"/>
    <w:rsid w:val="00AC799F"/>
    <w:rsid w:val="00AD0E6A"/>
    <w:rsid w:val="00AD3893"/>
    <w:rsid w:val="00AD566E"/>
    <w:rsid w:val="00AD6403"/>
    <w:rsid w:val="00AE0470"/>
    <w:rsid w:val="00AE09BB"/>
    <w:rsid w:val="00AE161B"/>
    <w:rsid w:val="00AE5546"/>
    <w:rsid w:val="00AF14AB"/>
    <w:rsid w:val="00AF3CAA"/>
    <w:rsid w:val="00AF5234"/>
    <w:rsid w:val="00AF66B8"/>
    <w:rsid w:val="00B06DF6"/>
    <w:rsid w:val="00B109BD"/>
    <w:rsid w:val="00B21B61"/>
    <w:rsid w:val="00B23879"/>
    <w:rsid w:val="00B25E71"/>
    <w:rsid w:val="00B35B9B"/>
    <w:rsid w:val="00B373F6"/>
    <w:rsid w:val="00B42EF6"/>
    <w:rsid w:val="00B5314E"/>
    <w:rsid w:val="00B547DD"/>
    <w:rsid w:val="00B55C04"/>
    <w:rsid w:val="00B57E12"/>
    <w:rsid w:val="00B63BBC"/>
    <w:rsid w:val="00B719A8"/>
    <w:rsid w:val="00B80FA8"/>
    <w:rsid w:val="00B83339"/>
    <w:rsid w:val="00B86672"/>
    <w:rsid w:val="00BA0E4F"/>
    <w:rsid w:val="00BA4CF4"/>
    <w:rsid w:val="00BB10DE"/>
    <w:rsid w:val="00BB708E"/>
    <w:rsid w:val="00BC57EF"/>
    <w:rsid w:val="00BD0B14"/>
    <w:rsid w:val="00BD2D98"/>
    <w:rsid w:val="00BD6B62"/>
    <w:rsid w:val="00BE1004"/>
    <w:rsid w:val="00BE5710"/>
    <w:rsid w:val="00BE7EF8"/>
    <w:rsid w:val="00BF24BE"/>
    <w:rsid w:val="00BF36DD"/>
    <w:rsid w:val="00C01722"/>
    <w:rsid w:val="00C075D1"/>
    <w:rsid w:val="00C103E9"/>
    <w:rsid w:val="00C10D39"/>
    <w:rsid w:val="00C134B8"/>
    <w:rsid w:val="00C13C1E"/>
    <w:rsid w:val="00C213D5"/>
    <w:rsid w:val="00C22BAF"/>
    <w:rsid w:val="00C26BE5"/>
    <w:rsid w:val="00C343C1"/>
    <w:rsid w:val="00C3641E"/>
    <w:rsid w:val="00C37CAE"/>
    <w:rsid w:val="00C41C0E"/>
    <w:rsid w:val="00C426C3"/>
    <w:rsid w:val="00C42CFC"/>
    <w:rsid w:val="00C46AEA"/>
    <w:rsid w:val="00C474DF"/>
    <w:rsid w:val="00C508BF"/>
    <w:rsid w:val="00C522B0"/>
    <w:rsid w:val="00C532FE"/>
    <w:rsid w:val="00C53B93"/>
    <w:rsid w:val="00C55940"/>
    <w:rsid w:val="00C604AD"/>
    <w:rsid w:val="00C65ED0"/>
    <w:rsid w:val="00C721F4"/>
    <w:rsid w:val="00C74BB0"/>
    <w:rsid w:val="00C7752B"/>
    <w:rsid w:val="00C848BE"/>
    <w:rsid w:val="00C85870"/>
    <w:rsid w:val="00C97709"/>
    <w:rsid w:val="00CA48C1"/>
    <w:rsid w:val="00CC4263"/>
    <w:rsid w:val="00CC79E0"/>
    <w:rsid w:val="00CD0A6C"/>
    <w:rsid w:val="00CD6DA9"/>
    <w:rsid w:val="00CE0E6F"/>
    <w:rsid w:val="00CE107A"/>
    <w:rsid w:val="00CE473D"/>
    <w:rsid w:val="00CE5D3A"/>
    <w:rsid w:val="00CF009E"/>
    <w:rsid w:val="00CF01C2"/>
    <w:rsid w:val="00CF1B07"/>
    <w:rsid w:val="00CF43C7"/>
    <w:rsid w:val="00D00820"/>
    <w:rsid w:val="00D07603"/>
    <w:rsid w:val="00D12BBC"/>
    <w:rsid w:val="00D131E5"/>
    <w:rsid w:val="00D1744F"/>
    <w:rsid w:val="00D26625"/>
    <w:rsid w:val="00D33FEF"/>
    <w:rsid w:val="00D43367"/>
    <w:rsid w:val="00D516B0"/>
    <w:rsid w:val="00D52298"/>
    <w:rsid w:val="00D553FC"/>
    <w:rsid w:val="00D55C9B"/>
    <w:rsid w:val="00D56A75"/>
    <w:rsid w:val="00D61947"/>
    <w:rsid w:val="00D6706E"/>
    <w:rsid w:val="00D7395F"/>
    <w:rsid w:val="00D74BFB"/>
    <w:rsid w:val="00D752B3"/>
    <w:rsid w:val="00D759D8"/>
    <w:rsid w:val="00D77BB2"/>
    <w:rsid w:val="00D93856"/>
    <w:rsid w:val="00DA4C42"/>
    <w:rsid w:val="00DA4F42"/>
    <w:rsid w:val="00DA6635"/>
    <w:rsid w:val="00DA6823"/>
    <w:rsid w:val="00DB4F43"/>
    <w:rsid w:val="00DC2EC9"/>
    <w:rsid w:val="00DC495F"/>
    <w:rsid w:val="00DC6F78"/>
    <w:rsid w:val="00DC71CC"/>
    <w:rsid w:val="00DD012D"/>
    <w:rsid w:val="00DD5960"/>
    <w:rsid w:val="00DE0094"/>
    <w:rsid w:val="00DE406E"/>
    <w:rsid w:val="00DE6D6E"/>
    <w:rsid w:val="00DF4BAC"/>
    <w:rsid w:val="00DF78EE"/>
    <w:rsid w:val="00DF7F25"/>
    <w:rsid w:val="00E04504"/>
    <w:rsid w:val="00E07BC5"/>
    <w:rsid w:val="00E119B5"/>
    <w:rsid w:val="00E1272E"/>
    <w:rsid w:val="00E12E4F"/>
    <w:rsid w:val="00E13696"/>
    <w:rsid w:val="00E15B50"/>
    <w:rsid w:val="00E22A4E"/>
    <w:rsid w:val="00E255BB"/>
    <w:rsid w:val="00E352FA"/>
    <w:rsid w:val="00E3553B"/>
    <w:rsid w:val="00E37636"/>
    <w:rsid w:val="00E53C2E"/>
    <w:rsid w:val="00E55CE3"/>
    <w:rsid w:val="00E63101"/>
    <w:rsid w:val="00E70820"/>
    <w:rsid w:val="00E71A81"/>
    <w:rsid w:val="00E77A84"/>
    <w:rsid w:val="00E8121F"/>
    <w:rsid w:val="00E83C77"/>
    <w:rsid w:val="00E84432"/>
    <w:rsid w:val="00E936CA"/>
    <w:rsid w:val="00EA51E4"/>
    <w:rsid w:val="00EA7E3E"/>
    <w:rsid w:val="00EB019B"/>
    <w:rsid w:val="00EB3933"/>
    <w:rsid w:val="00EB7AB5"/>
    <w:rsid w:val="00EC77FB"/>
    <w:rsid w:val="00ED229C"/>
    <w:rsid w:val="00ED2B1F"/>
    <w:rsid w:val="00ED5FA9"/>
    <w:rsid w:val="00ED6577"/>
    <w:rsid w:val="00EE076F"/>
    <w:rsid w:val="00EE14BB"/>
    <w:rsid w:val="00EE39F3"/>
    <w:rsid w:val="00EF09CC"/>
    <w:rsid w:val="00F05512"/>
    <w:rsid w:val="00F1261A"/>
    <w:rsid w:val="00F13444"/>
    <w:rsid w:val="00F21271"/>
    <w:rsid w:val="00F25647"/>
    <w:rsid w:val="00F30316"/>
    <w:rsid w:val="00F31576"/>
    <w:rsid w:val="00F317DF"/>
    <w:rsid w:val="00F3263E"/>
    <w:rsid w:val="00F36775"/>
    <w:rsid w:val="00F4086F"/>
    <w:rsid w:val="00F40C78"/>
    <w:rsid w:val="00F52627"/>
    <w:rsid w:val="00F57374"/>
    <w:rsid w:val="00F57D72"/>
    <w:rsid w:val="00F67DFE"/>
    <w:rsid w:val="00F70A5D"/>
    <w:rsid w:val="00F75784"/>
    <w:rsid w:val="00F7652B"/>
    <w:rsid w:val="00F76CF1"/>
    <w:rsid w:val="00F80AE9"/>
    <w:rsid w:val="00F8454D"/>
    <w:rsid w:val="00F8509F"/>
    <w:rsid w:val="00F86240"/>
    <w:rsid w:val="00F8756E"/>
    <w:rsid w:val="00F92415"/>
    <w:rsid w:val="00FB4120"/>
    <w:rsid w:val="00FB6202"/>
    <w:rsid w:val="00FB7806"/>
    <w:rsid w:val="00FC253A"/>
    <w:rsid w:val="00FD3BD0"/>
    <w:rsid w:val="00FD5E6A"/>
    <w:rsid w:val="00FF158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7E77"/>
  <w15:docId w15:val="{57945963-1886-49C0-873B-0025D31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Bedser</dc:creator>
  <cp:lastModifiedBy>Zoe Trenerry</cp:lastModifiedBy>
  <cp:revision>2</cp:revision>
  <dcterms:created xsi:type="dcterms:W3CDTF">2020-06-14T16:15:00Z</dcterms:created>
  <dcterms:modified xsi:type="dcterms:W3CDTF">2020-06-14T16:15:00Z</dcterms:modified>
</cp:coreProperties>
</file>