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E5" w:rsidRDefault="00EC51C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631767</wp:posOffset>
                </wp:positionH>
                <wp:positionV relativeFrom="paragraph">
                  <wp:posOffset>2128057</wp:posOffset>
                </wp:positionV>
                <wp:extent cx="4572000" cy="5901575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90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C51C6" w:rsidRDefault="00EC51C6" w:rsidP="00EC51C6">
                            <w:pPr>
                              <w:spacing w:line="1200" w:lineRule="auto"/>
                              <w:jc w:val="center"/>
                            </w:pPr>
                            <w:r>
                              <w:t>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75pt;margin-top:167.55pt;width:5in;height:46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" fillcolor="white [3201]" strokecolor="white [3212]" strokeweight=".5pt">
                <v:textbox>
                  <w:txbxContent>
                    <w:p w:rsidR="00EC51C6" w:rsidRDefault="00EC51C6" w:rsidP="00EC51C6">
                      <w:pPr>
                        <w:spacing w:line="1200" w:lineRule="auto"/>
                        <w:jc w:val="center"/>
                      </w:pPr>
                      <w:r>
                        <w:t>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017895" cy="8832850"/>
            <wp:effectExtent l="0" t="0" r="190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883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C6"/>
    <w:rsid w:val="002C7257"/>
    <w:rsid w:val="004302D7"/>
    <w:rsid w:val="008C49E5"/>
    <w:rsid w:val="00933EE5"/>
    <w:rsid w:val="00E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5E23"/>
  <w15:chartTrackingRefBased/>
  <w15:docId w15:val="{E5BBFD6A-0DDA-43A1-92C1-3232CD6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A535023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2</cp:revision>
  <cp:lastPrinted>2021-01-20T09:52:00Z</cp:lastPrinted>
  <dcterms:created xsi:type="dcterms:W3CDTF">2021-01-20T09:49:00Z</dcterms:created>
  <dcterms:modified xsi:type="dcterms:W3CDTF">2021-01-20T09:52:00Z</dcterms:modified>
</cp:coreProperties>
</file>