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80BE" w14:textId="4586B255" w:rsidR="001B1E1D" w:rsidRDefault="005D42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E047" wp14:editId="5B743508">
                <wp:simplePos x="0" y="0"/>
                <wp:positionH relativeFrom="margin">
                  <wp:align>center</wp:align>
                </wp:positionH>
                <wp:positionV relativeFrom="paragraph">
                  <wp:posOffset>-355675</wp:posOffset>
                </wp:positionV>
                <wp:extent cx="10220325" cy="12477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1247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F72C" w14:textId="4468012A" w:rsidR="00450FB9" w:rsidRPr="00282EC2" w:rsidRDefault="00450FB9" w:rsidP="00867B9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</w:pPr>
                            <w:r w:rsidRPr="00282EC2"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  <w:t xml:space="preserve">Ancient… that’s just </w:t>
                            </w:r>
                            <w:r w:rsidRPr="00282EC2"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72"/>
                                <w:szCs w:val="52"/>
                                <w:u w:val="single"/>
                                <w:lang w:eastAsia="en-GB"/>
                                <w14:cntxtAlts/>
                              </w:rPr>
                              <w:t>old</w:t>
                            </w:r>
                            <w:r w:rsidRPr="00282EC2">
                              <w:rPr>
                                <w:rFonts w:ascii="XCCW Joined 6a" w:eastAsia="Times New Roman" w:hAnsi="XCCW Joined 6a" w:cs="Times New Roman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2"/>
                                <w:lang w:eastAsia="en-GB"/>
                                <w14:cntxtAlts/>
                              </w:rPr>
                              <w:t xml:space="preserve"> right?</w:t>
                            </w:r>
                          </w:p>
                          <w:p w14:paraId="6ACE4001" w14:textId="77777777" w:rsidR="00450FB9" w:rsidRDefault="00450FB9" w:rsidP="00867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6E047" id="Oval 2" o:spid="_x0000_s1026" style="position:absolute;margin-left:0;margin-top:-28pt;width:804.7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" filled="f" strokecolor="black [3213]" strokeweight="3pt">
                <v:stroke joinstyle="miter"/>
                <v:textbox>
                  <w:txbxContent>
                    <w:p w14:paraId="5C23F72C" w14:textId="4468012A" w:rsidR="00450FB9" w:rsidRPr="00282EC2" w:rsidRDefault="00450FB9" w:rsidP="00867B9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</w:pPr>
                      <w:r w:rsidRPr="00282EC2"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  <w:t xml:space="preserve">Ancient… that’s just </w:t>
                      </w:r>
                      <w:r w:rsidRPr="00282EC2"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72"/>
                          <w:szCs w:val="52"/>
                          <w:u w:val="single"/>
                          <w:lang w:eastAsia="en-GB"/>
                          <w14:cntxtAlts/>
                        </w:rPr>
                        <w:t>old</w:t>
                      </w:r>
                      <w:r w:rsidRPr="00282EC2">
                        <w:rPr>
                          <w:rFonts w:ascii="XCCW Joined 6a" w:eastAsia="Times New Roman" w:hAnsi="XCCW Joined 6a" w:cs="Times New Roman"/>
                          <w:b/>
                          <w:bCs/>
                          <w:color w:val="000000"/>
                          <w:kern w:val="28"/>
                          <w:sz w:val="56"/>
                          <w:szCs w:val="52"/>
                          <w:lang w:eastAsia="en-GB"/>
                          <w14:cntxtAlts/>
                        </w:rPr>
                        <w:t xml:space="preserve"> right?</w:t>
                      </w:r>
                    </w:p>
                    <w:p w14:paraId="6ACE4001" w14:textId="77777777" w:rsidR="00450FB9" w:rsidRDefault="00450FB9" w:rsidP="00867B9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4FD3" wp14:editId="0A9DB497">
                <wp:simplePos x="0" y="0"/>
                <wp:positionH relativeFrom="margin">
                  <wp:align>center</wp:align>
                </wp:positionH>
                <wp:positionV relativeFrom="paragraph">
                  <wp:posOffset>-686696</wp:posOffset>
                </wp:positionV>
                <wp:extent cx="10391775" cy="7248525"/>
                <wp:effectExtent l="38100" t="0" r="66675" b="666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72485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24000"/>
                          </a:blip>
                          <a:srcRect/>
                          <a:stretch>
                            <a:fillRect/>
                          </a:stretch>
                        </a:blipFill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69B4" w14:textId="77777777" w:rsidR="00450FB9" w:rsidRPr="004766CA" w:rsidRDefault="00450FB9" w:rsidP="00221ECB">
                            <w:pPr>
                              <w:rPr>
                                <w:rFonts w:ascii="XCCW Joined 6a" w:hAnsi="XCCW Joined 6a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177E75F" w14:textId="77777777" w:rsidR="00450FB9" w:rsidRDefault="00450F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DB7468" w14:textId="77777777" w:rsidR="00450FB9" w:rsidRDefault="00450F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B048BD" w14:textId="6D282282" w:rsidR="00450FB9" w:rsidRPr="00596B3D" w:rsidRDefault="00450FB9" w:rsidP="00282EC2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Throughout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Autumn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Green</w:t>
                            </w: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Class will be looking at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ancient Egypt as their project focus.</w:t>
                            </w:r>
                          </w:p>
                          <w:p w14:paraId="10D6A451" w14:textId="232ABEED" w:rsidR="00450FB9" w:rsidRPr="00596B3D" w:rsidRDefault="00450F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term will be focused on all things ancient Egypt; including food, artefacts, mummification, papyrus paper, hieroglyphics, Tutankhamun, Gods and Goddesses, archaeology and many more!</w:t>
                            </w:r>
                          </w:p>
                          <w:p w14:paraId="2E01AF22" w14:textId="4523D8A3" w:rsidR="00450FB9" w:rsidRPr="00596B3D" w:rsidRDefault="00450FB9" w:rsidP="00221ECB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Our first mini project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will be following on from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learning all about the process of mummification.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 will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mummify our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own tomatoes!</w:t>
                            </w:r>
                          </w:p>
                          <w:p w14:paraId="04F149AE" w14:textId="083A0F44" w:rsidR="00450FB9" w:rsidRDefault="00450FB9" w:rsidP="00A23FE6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Our second mini project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requires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us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make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own papyrus scroll paper. Using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papyrus </w:t>
                            </w:r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paper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will write someone a note in </w:t>
                            </w:r>
                            <w:r w:rsidR="00231C6C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hieroglyphics.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866045" w14:textId="2EF0FBDF" w:rsidR="00450FB9" w:rsidRDefault="00450FB9" w:rsidP="00816B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third mini project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will follow on from our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learning </w:t>
                            </w:r>
                            <w:r w:rsid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on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ancient Egyptian artefacts</w:t>
                            </w:r>
                            <w:r w:rsid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.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We 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will design and create </w:t>
                            </w:r>
                            <w:r w:rsid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our</w:t>
                            </w:r>
                            <w:r w:rsidR="00816B70" w:rsidRPr="00816B70">
                              <w:rPr>
                                <w:rFonts w:ascii="XCCW Joined 6a" w:hAnsi="XCCW Joined 6a" w:cstheme="minorBidi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own ancient Egyptian jewellery. </w:t>
                            </w:r>
                          </w:p>
                          <w:p w14:paraId="2D6DECF4" w14:textId="77777777" w:rsidR="00816B70" w:rsidRPr="00816B70" w:rsidRDefault="00816B70" w:rsidP="00816B7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7A45341" w14:textId="157A8283" w:rsidR="00450FB9" w:rsidRPr="00596B3D" w:rsidRDefault="00450FB9" w:rsidP="00221E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6B3D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our final project </w:t>
                            </w:r>
                            <w:r w:rsidR="00816B70">
                              <w:rPr>
                                <w:rFonts w:ascii="XCCW Joined 6a" w:hAnsi="XCCW Joined 6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will imagine </w:t>
                            </w:r>
                            <w:r w:rsid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we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have just travelled back in a time machine from ancient Egypt. </w:t>
                            </w:r>
                            <w:r w:rsid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We will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create </w:t>
                            </w:r>
                            <w:r w:rsid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individual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scrapbook</w:t>
                            </w:r>
                            <w:r w:rsid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s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of </w:t>
                            </w:r>
                            <w:r w:rsid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>our</w:t>
                            </w:r>
                            <w:r w:rsidR="00816B70" w:rsidRPr="00816B70">
                              <w:rPr>
                                <w:rFonts w:ascii="XCCW Joined 6a" w:hAnsi="XCCW Joined 6a" w:cs="+mn-cs"/>
                                <w:b/>
                                <w:color w:val="000000"/>
                                <w:kern w:val="24"/>
                                <w:sz w:val="28"/>
                              </w:rPr>
                              <w:t xml:space="preserve"> adventures. These scrapbooks will be showcased on our class library bookshelf for all to read.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4FD3" id="Rectangle 1" o:spid="_x0000_s1027" style="position:absolute;margin-left:0;margin-top:-54.05pt;width:818.25pt;height:57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" strokecolor="#70ad47 [3209]" strokeweight="1pt">
                <v:fill r:id="rId5" o:title="" opacity="15729f" recolor="t" rotate="t" type="frame"/>
                <v:shadow on="t" color="black" opacity="0" offset="0,4pt"/>
                <v:textbox>
                  <w:txbxContent>
                    <w:p w14:paraId="3FA469B4" w14:textId="77777777" w:rsidR="00450FB9" w:rsidRPr="004766CA" w:rsidRDefault="00450FB9" w:rsidP="00221ECB">
                      <w:pPr>
                        <w:rPr>
                          <w:rFonts w:ascii="XCCW Joined 6a" w:hAnsi="XCCW Joined 6a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2177E75F" w14:textId="77777777" w:rsidR="00450FB9" w:rsidRDefault="00450F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DB7468" w14:textId="77777777" w:rsidR="00450FB9" w:rsidRDefault="00450F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B048BD" w14:textId="6D282282" w:rsidR="00450FB9" w:rsidRPr="00596B3D" w:rsidRDefault="00450FB9" w:rsidP="00282EC2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Throughout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Autumn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term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Green</w:t>
                      </w: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Class will be looking at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ancient Egypt as their project focus.</w:t>
                      </w:r>
                    </w:p>
                    <w:p w14:paraId="10D6A451" w14:textId="232ABEED" w:rsidR="00450FB9" w:rsidRPr="00596B3D" w:rsidRDefault="00450F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The term will be focused on all things ancient Egypt; including food, artefacts, mummification, papyrus paper, hieroglyphics, Tutankhamun, Gods and Goddesses, archaeology and many more!</w:t>
                      </w:r>
                    </w:p>
                    <w:p w14:paraId="2E01AF22" w14:textId="4523D8A3" w:rsidR="00450FB9" w:rsidRPr="00596B3D" w:rsidRDefault="00450FB9" w:rsidP="00221ECB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Our first mini project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will be following on from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learning all about the process of mummification.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We will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mummify our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own tomatoes!</w:t>
                      </w:r>
                    </w:p>
                    <w:p w14:paraId="04F149AE" w14:textId="083A0F44" w:rsidR="00450FB9" w:rsidRDefault="00450FB9" w:rsidP="00A23FE6">
                      <w:pPr>
                        <w:jc w:val="center"/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Our second mini project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requires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us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make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own papyrus scroll paper. Using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our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papyrus </w:t>
                      </w:r>
                      <w:proofErr w:type="gramStart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paper</w:t>
                      </w:r>
                      <w:proofErr w:type="gramEnd"/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will write someone a note in </w:t>
                      </w:r>
                      <w:r w:rsidR="00231C6C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hieroglyphics. </w:t>
                      </w: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866045" w14:textId="2EF0FBDF" w:rsidR="00450FB9" w:rsidRDefault="00450FB9" w:rsidP="00816B7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>Our third mini project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will follow on from our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learning </w:t>
                      </w:r>
                      <w:r w:rsid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on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ancient Egyptian artefacts</w:t>
                      </w:r>
                      <w:r w:rsid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.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We 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will design and create </w:t>
                      </w:r>
                      <w:r w:rsid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>our</w:t>
                      </w:r>
                      <w:r w:rsidR="00816B70" w:rsidRPr="00816B70">
                        <w:rPr>
                          <w:rFonts w:ascii="XCCW Joined 6a" w:hAnsi="XCCW Joined 6a" w:cstheme="minorBidi"/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own ancient Egyptian jewellery. </w:t>
                      </w:r>
                    </w:p>
                    <w:p w14:paraId="2D6DECF4" w14:textId="77777777" w:rsidR="00816B70" w:rsidRPr="00816B70" w:rsidRDefault="00816B70" w:rsidP="00816B7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</w:rPr>
                      </w:pPr>
                    </w:p>
                    <w:p w14:paraId="37A45341" w14:textId="157A8283" w:rsidR="00450FB9" w:rsidRPr="00596B3D" w:rsidRDefault="00450FB9" w:rsidP="00221E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6B3D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 our final project </w:t>
                      </w:r>
                      <w:r w:rsidR="00816B70">
                        <w:rPr>
                          <w:rFonts w:ascii="XCCW Joined 6a" w:hAnsi="XCCW Joined 6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we 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will imagine </w:t>
                      </w:r>
                      <w:r w:rsid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we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have just travelled back in a time machine from ancient Egypt. </w:t>
                      </w:r>
                      <w:r w:rsid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We will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create </w:t>
                      </w:r>
                      <w:r w:rsid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individual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scrapbook</w:t>
                      </w:r>
                      <w:r w:rsid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s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of </w:t>
                      </w:r>
                      <w:r w:rsid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>our</w:t>
                      </w:r>
                      <w:r w:rsidR="00816B70" w:rsidRPr="00816B70">
                        <w:rPr>
                          <w:rFonts w:ascii="XCCW Joined 6a" w:hAnsi="XCCW Joined 6a" w:cs="+mn-cs"/>
                          <w:b/>
                          <w:color w:val="000000"/>
                          <w:kern w:val="24"/>
                          <w:sz w:val="28"/>
                        </w:rPr>
                        <w:t xml:space="preserve"> adventures. These scrapbooks will be showcased on our class library bookshelf for all to read.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1E1D" w:rsidSect="00476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A"/>
    <w:rsid w:val="00026BC6"/>
    <w:rsid w:val="00056A40"/>
    <w:rsid w:val="00186069"/>
    <w:rsid w:val="001B1E1D"/>
    <w:rsid w:val="001B212F"/>
    <w:rsid w:val="00211AAB"/>
    <w:rsid w:val="00221ECB"/>
    <w:rsid w:val="00231C6C"/>
    <w:rsid w:val="00282EC2"/>
    <w:rsid w:val="00294082"/>
    <w:rsid w:val="003B3C36"/>
    <w:rsid w:val="003F17F1"/>
    <w:rsid w:val="0040192D"/>
    <w:rsid w:val="00450FB9"/>
    <w:rsid w:val="004677E8"/>
    <w:rsid w:val="004766CA"/>
    <w:rsid w:val="00476F1C"/>
    <w:rsid w:val="00512C18"/>
    <w:rsid w:val="00596B3D"/>
    <w:rsid w:val="005D420D"/>
    <w:rsid w:val="006218E9"/>
    <w:rsid w:val="00776D4B"/>
    <w:rsid w:val="007C04C3"/>
    <w:rsid w:val="0081661D"/>
    <w:rsid w:val="00816B70"/>
    <w:rsid w:val="00867B93"/>
    <w:rsid w:val="009F2ACC"/>
    <w:rsid w:val="00A23FE6"/>
    <w:rsid w:val="00AD1FB8"/>
    <w:rsid w:val="00E2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E1A8"/>
  <w15:chartTrackingRefBased/>
  <w15:docId w15:val="{F019B859-8E79-465D-991E-441AD31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14998F83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Koster</dc:creator>
  <cp:keywords/>
  <dc:description/>
  <cp:lastModifiedBy>Danielle Koster</cp:lastModifiedBy>
  <cp:revision>6</cp:revision>
  <cp:lastPrinted>2018-03-19T08:25:00Z</cp:lastPrinted>
  <dcterms:created xsi:type="dcterms:W3CDTF">2018-09-03T14:00:00Z</dcterms:created>
  <dcterms:modified xsi:type="dcterms:W3CDTF">2018-09-03T14:37:00Z</dcterms:modified>
</cp:coreProperties>
</file>