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E5" w:rsidRDefault="00244C34" w:rsidP="00244C34">
      <w:pPr>
        <w:jc w:val="center"/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-119624</wp:posOffset>
            </wp:positionH>
            <wp:positionV relativeFrom="paragraph">
              <wp:posOffset>851095</wp:posOffset>
            </wp:positionV>
            <wp:extent cx="6645910" cy="472821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2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C34">
        <w:rPr>
          <w:rFonts w:ascii="Comic Sans MS" w:hAnsi="Comic Sans MS"/>
          <w:sz w:val="28"/>
          <w:u w:val="single"/>
        </w:rPr>
        <w:t xml:space="preserve">Colour </w:t>
      </w:r>
      <w:r>
        <w:rPr>
          <w:rFonts w:ascii="Comic Sans MS" w:hAnsi="Comic Sans MS"/>
          <w:sz w:val="28"/>
          <w:u w:val="single"/>
        </w:rPr>
        <w:t>in the puppets</w:t>
      </w:r>
      <w:r w:rsidRPr="00244C34">
        <w:rPr>
          <w:rFonts w:ascii="Comic Sans MS" w:hAnsi="Comic Sans MS"/>
          <w:sz w:val="28"/>
          <w:u w:val="single"/>
        </w:rPr>
        <w:t xml:space="preserve"> that you would like to use for your story and then cut them out and stick them onto some sticks.</w:t>
      </w:r>
    </w:p>
    <w:p w:rsidR="00244C34" w:rsidRDefault="00244C34" w:rsidP="00244C34">
      <w:pPr>
        <w:jc w:val="center"/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700A477" wp14:editId="5C0771C1">
            <wp:extent cx="6645910" cy="276098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C34" w:rsidRDefault="00244C34" w:rsidP="00244C34">
      <w:pPr>
        <w:jc w:val="center"/>
        <w:rPr>
          <w:rFonts w:ascii="Comic Sans MS" w:hAnsi="Comic Sans MS"/>
          <w:sz w:val="28"/>
          <w:u w:val="single"/>
        </w:rPr>
      </w:pPr>
    </w:p>
    <w:p w:rsidR="00244C34" w:rsidRDefault="00244C34" w:rsidP="00244C34">
      <w:pPr>
        <w:jc w:val="center"/>
        <w:rPr>
          <w:rFonts w:ascii="Comic Sans MS" w:hAnsi="Comic Sans MS"/>
          <w:sz w:val="28"/>
          <w:u w:val="single"/>
        </w:rPr>
      </w:pPr>
    </w:p>
    <w:p w:rsidR="00244C34" w:rsidRDefault="00244C34" w:rsidP="00244C34">
      <w:pPr>
        <w:jc w:val="center"/>
        <w:rPr>
          <w:rFonts w:ascii="Comic Sans MS" w:hAnsi="Comic Sans MS"/>
          <w:sz w:val="28"/>
          <w:u w:val="single"/>
        </w:rPr>
      </w:pPr>
    </w:p>
    <w:p w:rsidR="00244C34" w:rsidRDefault="00244C34" w:rsidP="00244C34">
      <w:pPr>
        <w:jc w:val="center"/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3992685</wp:posOffset>
            </wp:positionH>
            <wp:positionV relativeFrom="paragraph">
              <wp:posOffset>359312</wp:posOffset>
            </wp:positionV>
            <wp:extent cx="2371725" cy="30003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-281354</wp:posOffset>
            </wp:positionH>
            <wp:positionV relativeFrom="paragraph">
              <wp:posOffset>140677</wp:posOffset>
            </wp:positionV>
            <wp:extent cx="4267200" cy="37560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C34" w:rsidRDefault="00244C34" w:rsidP="00244C34">
      <w:pPr>
        <w:jc w:val="center"/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2335383</wp:posOffset>
            </wp:positionH>
            <wp:positionV relativeFrom="paragraph">
              <wp:posOffset>3371605</wp:posOffset>
            </wp:positionV>
            <wp:extent cx="4581525" cy="36671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C34" w:rsidRDefault="00244C34" w:rsidP="00244C34">
      <w:pPr>
        <w:jc w:val="center"/>
        <w:rPr>
          <w:rFonts w:ascii="Comic Sans MS" w:hAnsi="Comic Sans MS"/>
          <w:sz w:val="28"/>
          <w:u w:val="single"/>
        </w:rPr>
      </w:pPr>
    </w:p>
    <w:p w:rsidR="00244C34" w:rsidRDefault="00244C34" w:rsidP="00244C34">
      <w:pPr>
        <w:jc w:val="center"/>
        <w:rPr>
          <w:rFonts w:ascii="Comic Sans MS" w:hAnsi="Comic Sans MS"/>
          <w:sz w:val="28"/>
          <w:u w:val="single"/>
        </w:rPr>
      </w:pPr>
    </w:p>
    <w:p w:rsidR="00244C34" w:rsidRDefault="00244C34" w:rsidP="00244C34">
      <w:pPr>
        <w:jc w:val="center"/>
        <w:rPr>
          <w:rFonts w:ascii="Comic Sans MS" w:hAnsi="Comic Sans MS"/>
          <w:sz w:val="28"/>
          <w:u w:val="single"/>
        </w:rPr>
      </w:pPr>
    </w:p>
    <w:p w:rsidR="00244C34" w:rsidRDefault="00244C34" w:rsidP="00244C34">
      <w:pPr>
        <w:jc w:val="center"/>
        <w:rPr>
          <w:rFonts w:ascii="Comic Sans MS" w:hAnsi="Comic Sans MS"/>
          <w:sz w:val="28"/>
          <w:u w:val="single"/>
        </w:rPr>
      </w:pPr>
    </w:p>
    <w:p w:rsidR="00244C34" w:rsidRDefault="00244C34" w:rsidP="00244C34">
      <w:pPr>
        <w:jc w:val="center"/>
        <w:rPr>
          <w:rFonts w:ascii="Comic Sans MS" w:hAnsi="Comic Sans MS"/>
          <w:sz w:val="28"/>
          <w:u w:val="single"/>
        </w:rPr>
      </w:pPr>
    </w:p>
    <w:p w:rsidR="00244C34" w:rsidRDefault="00244C34" w:rsidP="00244C34">
      <w:pPr>
        <w:jc w:val="center"/>
        <w:rPr>
          <w:rFonts w:ascii="Comic Sans MS" w:hAnsi="Comic Sans MS"/>
          <w:sz w:val="28"/>
          <w:u w:val="single"/>
        </w:rPr>
      </w:pPr>
    </w:p>
    <w:p w:rsidR="00244C34" w:rsidRDefault="00244C34" w:rsidP="00244C34">
      <w:pPr>
        <w:jc w:val="center"/>
        <w:rPr>
          <w:rFonts w:ascii="Comic Sans MS" w:hAnsi="Comic Sans MS"/>
          <w:sz w:val="28"/>
          <w:u w:val="single"/>
        </w:rPr>
      </w:pPr>
    </w:p>
    <w:p w:rsidR="00244C34" w:rsidRDefault="00244C34" w:rsidP="00244C34">
      <w:pPr>
        <w:jc w:val="center"/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607939</wp:posOffset>
            </wp:positionV>
            <wp:extent cx="3219450" cy="26670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C34" w:rsidRDefault="00244C34" w:rsidP="00244C34">
      <w:pPr>
        <w:jc w:val="center"/>
        <w:rPr>
          <w:rFonts w:ascii="Comic Sans MS" w:hAnsi="Comic Sans MS"/>
          <w:sz w:val="28"/>
          <w:u w:val="single"/>
        </w:rPr>
      </w:pPr>
    </w:p>
    <w:p w:rsidR="00244C34" w:rsidRDefault="00244C34" w:rsidP="00244C34">
      <w:pPr>
        <w:jc w:val="center"/>
        <w:rPr>
          <w:rFonts w:ascii="Comic Sans MS" w:hAnsi="Comic Sans MS"/>
          <w:sz w:val="28"/>
          <w:u w:val="single"/>
        </w:rPr>
      </w:pPr>
    </w:p>
    <w:p w:rsidR="00244C34" w:rsidRDefault="00244C34" w:rsidP="00244C34">
      <w:pPr>
        <w:jc w:val="center"/>
        <w:rPr>
          <w:rFonts w:ascii="Comic Sans MS" w:hAnsi="Comic Sans MS"/>
          <w:sz w:val="28"/>
          <w:u w:val="single"/>
        </w:rPr>
      </w:pPr>
      <w:bookmarkStart w:id="0" w:name="_GoBack"/>
      <w:bookmarkEnd w:id="0"/>
    </w:p>
    <w:p w:rsidR="00244C34" w:rsidRDefault="00244C34" w:rsidP="00244C34">
      <w:pPr>
        <w:jc w:val="center"/>
        <w:rPr>
          <w:rFonts w:ascii="Comic Sans MS" w:hAnsi="Comic Sans MS"/>
          <w:sz w:val="28"/>
          <w:u w:val="single"/>
        </w:rPr>
      </w:pPr>
    </w:p>
    <w:p w:rsidR="00244C34" w:rsidRPr="00244C34" w:rsidRDefault="00244C34" w:rsidP="00244C34">
      <w:pPr>
        <w:jc w:val="center"/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3341077</wp:posOffset>
            </wp:positionH>
            <wp:positionV relativeFrom="paragraph">
              <wp:posOffset>7034</wp:posOffset>
            </wp:positionV>
            <wp:extent cx="2771775" cy="51720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42203</wp:posOffset>
            </wp:positionH>
            <wp:positionV relativeFrom="paragraph">
              <wp:posOffset>6078855</wp:posOffset>
            </wp:positionV>
            <wp:extent cx="6645910" cy="3691890"/>
            <wp:effectExtent l="0" t="0" r="254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244</wp:posOffset>
            </wp:positionV>
            <wp:extent cx="2695575" cy="53340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C34" w:rsidRPr="00244C34" w:rsidSect="00244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4"/>
    <w:rsid w:val="00244C34"/>
    <w:rsid w:val="002C7257"/>
    <w:rsid w:val="008C49E5"/>
    <w:rsid w:val="009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B1AC"/>
  <w15:chartTrackingRefBased/>
  <w15:docId w15:val="{5AE96E83-1DE2-4B90-A442-E52F238E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A535023</Template>
  <TotalTime>14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cp:lastPrinted>2021-01-15T12:25:00Z</cp:lastPrinted>
  <dcterms:created xsi:type="dcterms:W3CDTF">2021-01-15T12:14:00Z</dcterms:created>
  <dcterms:modified xsi:type="dcterms:W3CDTF">2021-01-15T12:28:00Z</dcterms:modified>
</cp:coreProperties>
</file>