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28" w:rsidRDefault="005676C4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F4C0B4C" wp14:editId="235A613E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381000" cy="38227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6191250</wp:posOffset>
            </wp:positionH>
            <wp:positionV relativeFrom="paragraph">
              <wp:posOffset>0</wp:posOffset>
            </wp:positionV>
            <wp:extent cx="381000" cy="3822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-152400</wp:posOffset>
                </wp:positionV>
                <wp:extent cx="6858000" cy="1003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03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C642F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My Gingerbread Man Instructions </w:t>
                            </w: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Pr="00C642FB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84628" w:rsidRPr="00C642FB" w:rsidRDefault="00384628" w:rsidP="00C642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12pt;width:540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" fillcolor="white [3201]" strokeweight=".5pt">
                <v:textbox>
                  <w:txbxContent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C642F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My Gingerbread Man Instructions </w:t>
                      </w: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Pr="00C642FB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384628" w:rsidRPr="00C642FB" w:rsidRDefault="00384628" w:rsidP="00C642F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93E75" wp14:editId="318DB1A6">
                <wp:simplePos x="0" y="0"/>
                <wp:positionH relativeFrom="column">
                  <wp:posOffset>2933700</wp:posOffset>
                </wp:positionH>
                <wp:positionV relativeFrom="paragraph">
                  <wp:posOffset>8286750</wp:posOffset>
                </wp:positionV>
                <wp:extent cx="3543300" cy="1333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3E75" id="Text Box 20" o:spid="_x0000_s1027" type="#_x0000_t202" style="position:absolute;margin-left:231pt;margin-top:652.5pt;width:279pt;height:1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" fillcolor="white [3201]" stroked="f" strokeweight=".5pt">
                <v:textbox>
                  <w:txbxContent>
                    <w:p w:rsidR="00384628" w:rsidRDefault="00384628" w:rsidP="00C642FB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93E75" wp14:editId="318DB1A6">
                <wp:simplePos x="0" y="0"/>
                <wp:positionH relativeFrom="column">
                  <wp:posOffset>2952750</wp:posOffset>
                </wp:positionH>
                <wp:positionV relativeFrom="paragraph">
                  <wp:posOffset>6400800</wp:posOffset>
                </wp:positionV>
                <wp:extent cx="3543300" cy="1333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3E75" id="Text Box 19" o:spid="_x0000_s1028" type="#_x0000_t202" style="position:absolute;margin-left:232.5pt;margin-top:7in;width:279pt;height:1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" fillcolor="white [3201]" stroked="f" strokeweight=".5pt">
                <v:textbox>
                  <w:txbxContent>
                    <w:p w:rsidR="00384628" w:rsidRDefault="00384628" w:rsidP="00C642FB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93E75" wp14:editId="318DB1A6">
                <wp:simplePos x="0" y="0"/>
                <wp:positionH relativeFrom="column">
                  <wp:posOffset>2990850</wp:posOffset>
                </wp:positionH>
                <wp:positionV relativeFrom="paragraph">
                  <wp:posOffset>4533900</wp:posOffset>
                </wp:positionV>
                <wp:extent cx="3543300" cy="1333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3E75" id="Text Box 18" o:spid="_x0000_s1029" type="#_x0000_t202" style="position:absolute;margin-left:235.5pt;margin-top:357pt;width:279pt;height:1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" fillcolor="white [3201]" stroked="f" strokeweight=".5pt">
                <v:textbox>
                  <w:txbxContent>
                    <w:p w:rsidR="00384628" w:rsidRDefault="00384628" w:rsidP="00C642FB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93E75" wp14:editId="318DB1A6">
                <wp:simplePos x="0" y="0"/>
                <wp:positionH relativeFrom="column">
                  <wp:posOffset>3009900</wp:posOffset>
                </wp:positionH>
                <wp:positionV relativeFrom="paragraph">
                  <wp:posOffset>2609850</wp:posOffset>
                </wp:positionV>
                <wp:extent cx="3543300" cy="1333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3E75" id="Text Box 17" o:spid="_x0000_s1030" type="#_x0000_t202" style="position:absolute;margin-left:237pt;margin-top:205.5pt;width:279pt;height:1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" fillcolor="white [3201]" stroked="f" strokeweight=".5pt">
                <v:textbox>
                  <w:txbxContent>
                    <w:p w:rsidR="00384628" w:rsidRDefault="00384628" w:rsidP="00C642FB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704850</wp:posOffset>
                </wp:positionV>
                <wp:extent cx="3543300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628" w:rsidRDefault="00384628" w:rsidP="00C642FB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35.5pt;margin-top:55.5pt;width:279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" fillcolor="white [3201]" stroked="f" strokeweight=".5pt">
                <v:textbox>
                  <w:txbxContent>
                    <w:p w:rsidR="00384628" w:rsidRDefault="00384628" w:rsidP="00C642FB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D20E2" wp14:editId="4E633433">
                <wp:simplePos x="0" y="0"/>
                <wp:positionH relativeFrom="column">
                  <wp:posOffset>285750</wp:posOffset>
                </wp:positionH>
                <wp:positionV relativeFrom="paragraph">
                  <wp:posOffset>8229600</wp:posOffset>
                </wp:positionV>
                <wp:extent cx="2495550" cy="1428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60390" id="Rectangle 16" o:spid="_x0000_s1026" style="position:absolute;margin-left:22.5pt;margin-top:9in;width:196.5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UzlQIAAK8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" fillcolor="white [3212]" strokecolor="black [3213]" strokeweight="1pt"/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D20E2" wp14:editId="4E633433">
                <wp:simplePos x="0" y="0"/>
                <wp:positionH relativeFrom="column">
                  <wp:posOffset>304800</wp:posOffset>
                </wp:positionH>
                <wp:positionV relativeFrom="paragraph">
                  <wp:posOffset>6381750</wp:posOffset>
                </wp:positionV>
                <wp:extent cx="2495550" cy="1428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04A3" id="Rectangle 15" o:spid="_x0000_s1026" style="position:absolute;margin-left:24pt;margin-top:502.5pt;width:196.5pt;height:1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92lQIAAK8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" fillcolor="white [3212]" strokecolor="black [3213]" strokeweight="1pt"/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D20E2" wp14:editId="4E633433">
                <wp:simplePos x="0" y="0"/>
                <wp:positionH relativeFrom="column">
                  <wp:posOffset>323850</wp:posOffset>
                </wp:positionH>
                <wp:positionV relativeFrom="paragraph">
                  <wp:posOffset>4476750</wp:posOffset>
                </wp:positionV>
                <wp:extent cx="2495550" cy="1428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15901" id="Rectangle 14" o:spid="_x0000_s1026" style="position:absolute;margin-left:25.5pt;margin-top:352.5pt;width:196.5pt;height:1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lKlQIAAK8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" fillcolor="white [3212]" strokecolor="black [3213]" strokeweight="1pt"/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D20E2" wp14:editId="4E633433">
                <wp:simplePos x="0" y="0"/>
                <wp:positionH relativeFrom="column">
                  <wp:posOffset>342900</wp:posOffset>
                </wp:positionH>
                <wp:positionV relativeFrom="paragraph">
                  <wp:posOffset>2552700</wp:posOffset>
                </wp:positionV>
                <wp:extent cx="2495550" cy="1428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0E38C" id="Rectangle 13" o:spid="_x0000_s1026" style="position:absolute;margin-left:27pt;margin-top:201pt;width:196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" fillcolor="white [3212]" strokecolor="black [3213]" strokeweight="1pt"/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647700</wp:posOffset>
                </wp:positionV>
                <wp:extent cx="2495550" cy="1428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611E" id="Rectangle 3" o:spid="_x0000_s1026" style="position:absolute;margin-left:27pt;margin-top:51pt;width:196.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" fillcolor="white [3212]" strokecolor="black [3213]" strokeweight="1pt"/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45795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57.3pt;margin-top:36pt;width:508.5pt;height:14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" fillcolor="white [3201]" strokeweight=".5pt">
                <v:textbox>
                  <w:txbxContent>
                    <w:p w:rsidR="00384628" w:rsidRDefault="00384628"/>
                  </w:txbxContent>
                </v:textbox>
                <w10:wrap anchorx="margin"/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0B152" wp14:editId="58DF9CD6">
                <wp:simplePos x="0" y="0"/>
                <wp:positionH relativeFrom="margin">
                  <wp:align>right</wp:align>
                </wp:positionH>
                <wp:positionV relativeFrom="paragraph">
                  <wp:posOffset>8039100</wp:posOffset>
                </wp:positionV>
                <wp:extent cx="6457950" cy="1790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 w:rsidP="00C6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152" id="Text Box 12" o:spid="_x0000_s1033" type="#_x0000_t202" style="position:absolute;margin-left:457.3pt;margin-top:633pt;width:508.5pt;height:141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" fillcolor="white [3201]" strokeweight=".5pt">
                <v:textbox>
                  <w:txbxContent>
                    <w:p w:rsidR="00384628" w:rsidRDefault="00384628" w:rsidP="00C642FB"/>
                  </w:txbxContent>
                </v:textbox>
                <w10:wrap anchorx="margin"/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0B152" wp14:editId="58DF9CD6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6457950" cy="1790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 w:rsidP="00C6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152" id="Text Box 11" o:spid="_x0000_s1034" type="#_x0000_t202" style="position:absolute;margin-left:457.3pt;margin-top:486pt;width:508.5pt;height:141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" fillcolor="white [3201]" strokeweight=".5pt">
                <v:textbox>
                  <w:txbxContent>
                    <w:p w:rsidR="00384628" w:rsidRDefault="00384628" w:rsidP="00C642FB"/>
                  </w:txbxContent>
                </v:textbox>
                <w10:wrap anchorx="margin"/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0B152" wp14:editId="58DF9CD6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6457950" cy="1790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 w:rsidP="00C6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152" id="Text Box 10" o:spid="_x0000_s1035" type="#_x0000_t202" style="position:absolute;margin-left:457.3pt;margin-top:336pt;width:508.5pt;height:141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" fillcolor="white [3201]" strokeweight=".5pt">
                <v:textbox>
                  <w:txbxContent>
                    <w:p w:rsidR="00384628" w:rsidRDefault="00384628" w:rsidP="00C642FB"/>
                  </w:txbxContent>
                </v:textbox>
                <w10:wrap anchorx="margin"/>
              </v:shape>
            </w:pict>
          </mc:Fallback>
        </mc:AlternateContent>
      </w:r>
      <w:r w:rsidR="00C6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0B152" wp14:editId="58DF9CD6">
                <wp:simplePos x="0" y="0"/>
                <wp:positionH relativeFrom="margin">
                  <wp:align>right</wp:align>
                </wp:positionH>
                <wp:positionV relativeFrom="paragraph">
                  <wp:posOffset>2362200</wp:posOffset>
                </wp:positionV>
                <wp:extent cx="6457950" cy="1790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28" w:rsidRDefault="00384628" w:rsidP="00C6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152" id="Text Box 9" o:spid="_x0000_s1036" type="#_x0000_t202" style="position:absolute;margin-left:457.3pt;margin-top:186pt;width:508.5pt;height:14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" fillcolor="white [3201]" strokeweight=".5pt">
                <v:textbox>
                  <w:txbxContent>
                    <w:p w:rsidR="00384628" w:rsidRDefault="00384628" w:rsidP="00C642FB"/>
                  </w:txbxContent>
                </v:textbox>
                <w10:wrap anchorx="margin"/>
              </v:shape>
            </w:pict>
          </mc:Fallback>
        </mc:AlternateContent>
      </w:r>
    </w:p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Pr="00384628" w:rsidRDefault="00384628" w:rsidP="00384628"/>
    <w:p w:rsidR="00384628" w:rsidRDefault="00384628" w:rsidP="00384628"/>
    <w:p w:rsidR="008C49E5" w:rsidRDefault="008C49E5" w:rsidP="00384628">
      <w:pPr>
        <w:jc w:val="right"/>
      </w:pPr>
    </w:p>
    <w:p w:rsidR="005676C4" w:rsidRDefault="005676C4" w:rsidP="005676C4">
      <w:pPr>
        <w:jc w:val="center"/>
        <w:rPr>
          <w:u w:val="single"/>
        </w:rPr>
      </w:pPr>
      <w:r w:rsidRPr="005676C4">
        <w:rPr>
          <w:u w:val="single"/>
        </w:rPr>
        <w:lastRenderedPageBreak/>
        <w:t xml:space="preserve">Cut these pictures out and put them into the correct order. Stick them </w:t>
      </w:r>
      <w:r>
        <w:rPr>
          <w:u w:val="single"/>
        </w:rPr>
        <w:t>on</w:t>
      </w:r>
      <w:r w:rsidRPr="005676C4">
        <w:rPr>
          <w:u w:val="single"/>
        </w:rPr>
        <w:t xml:space="preserve">to your worksheet </w:t>
      </w:r>
      <w:r>
        <w:rPr>
          <w:u w:val="single"/>
        </w:rPr>
        <w:t xml:space="preserve">above </w:t>
      </w:r>
      <w:r w:rsidRPr="005676C4">
        <w:rPr>
          <w:u w:val="single"/>
        </w:rPr>
        <w:t>and then write a word or sentence to go with each one.</w:t>
      </w:r>
      <w:r>
        <w:rPr>
          <w:u w:val="single"/>
        </w:rPr>
        <w:t xml:space="preserve"> </w:t>
      </w:r>
    </w:p>
    <w:p w:rsidR="005676C4" w:rsidRDefault="005676C4" w:rsidP="005676C4">
      <w:pPr>
        <w:jc w:val="center"/>
      </w:pPr>
      <w:r w:rsidRPr="005676C4">
        <w:t>(If you are not sure if your child should be writing a word or a full sentence, please do ask)</w:t>
      </w:r>
    </w:p>
    <w:p w:rsidR="005676C4" w:rsidRDefault="005676C4" w:rsidP="005676C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232410</wp:posOffset>
                </wp:positionV>
                <wp:extent cx="394335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01A01" id="Rectangle 32" o:spid="_x0000_s1026" style="position:absolute;margin-left:-4.5pt;margin-top:18.3pt;width:310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" filled="f" strokecolor="black [3213]" strokeweight="1pt"/>
            </w:pict>
          </mc:Fallback>
        </mc:AlternateContent>
      </w:r>
    </w:p>
    <w:p w:rsidR="005676C4" w:rsidRPr="005676C4" w:rsidRDefault="005676C4" w:rsidP="005676C4">
      <w:pPr>
        <w:rPr>
          <w:u w:val="single"/>
        </w:rPr>
      </w:pPr>
      <w:r w:rsidRPr="005676C4">
        <w:rPr>
          <w:u w:val="single"/>
        </w:rPr>
        <w:t xml:space="preserve">Here are a couple of examples to get you started. </w:t>
      </w:r>
    </w:p>
    <w:p w:rsidR="005676C4" w:rsidRDefault="005676C4" w:rsidP="005676C4">
      <w:r>
        <w:t xml:space="preserve">Roll the dough     ‘or’     roll. </w:t>
      </w:r>
    </w:p>
    <w:p w:rsidR="005676C4" w:rsidRDefault="005676C4" w:rsidP="005676C4">
      <w:r>
        <w:t xml:space="preserve">Cut the gingerbread man shape    ‘or’    cut the dough    ‘or’    shape. </w:t>
      </w:r>
    </w:p>
    <w:p w:rsidR="005676C4" w:rsidRPr="005676C4" w:rsidRDefault="005676C4" w:rsidP="005676C4">
      <w:bookmarkStart w:id="0" w:name="_GoBack"/>
      <w:bookmarkEnd w:id="0"/>
    </w:p>
    <w:p w:rsidR="005676C4" w:rsidRPr="005676C4" w:rsidRDefault="005676C4" w:rsidP="005676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-12357</wp:posOffset>
                </wp:positionH>
                <wp:positionV relativeFrom="paragraph">
                  <wp:posOffset>138396</wp:posOffset>
                </wp:positionV>
                <wp:extent cx="6660292" cy="4893275"/>
                <wp:effectExtent l="0" t="0" r="2667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292" cy="489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692A5" id="Rectangle 33" o:spid="_x0000_s1026" style="position:absolute;margin-left:-.95pt;margin-top:10.9pt;width:524.45pt;height:385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" filled="f" strokecolor="black [3213]" strokeweight="1pt"/>
            </w:pict>
          </mc:Fallback>
        </mc:AlternateContent>
      </w:r>
    </w:p>
    <w:p w:rsidR="005676C4" w:rsidRPr="005676C4" w:rsidRDefault="005676C4" w:rsidP="005676C4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276860</wp:posOffset>
            </wp:positionV>
            <wp:extent cx="1712595" cy="1181100"/>
            <wp:effectExtent l="0" t="0" r="190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C4" w:rsidRPr="005676C4" w:rsidRDefault="005676C4" w:rsidP="005676C4"/>
    <w:p w:rsidR="005676C4" w:rsidRPr="005676C4" w:rsidRDefault="005676C4" w:rsidP="005676C4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375285</wp:posOffset>
            </wp:positionH>
            <wp:positionV relativeFrom="paragraph">
              <wp:posOffset>10160</wp:posOffset>
            </wp:positionV>
            <wp:extent cx="1452880" cy="16954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C4" w:rsidRPr="005676C4" w:rsidRDefault="005676C4" w:rsidP="005676C4"/>
    <w:p w:rsidR="005676C4" w:rsidRPr="005676C4" w:rsidRDefault="005676C4" w:rsidP="005676C4"/>
    <w:p w:rsidR="005676C4" w:rsidRPr="005676C4" w:rsidRDefault="005676C4" w:rsidP="005676C4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161925</wp:posOffset>
            </wp:positionV>
            <wp:extent cx="1272540" cy="1441450"/>
            <wp:effectExtent l="0" t="0" r="381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C4" w:rsidRPr="005676C4" w:rsidRDefault="005676C4" w:rsidP="005676C4">
      <w:pPr>
        <w:tabs>
          <w:tab w:val="left" w:pos="7545"/>
        </w:tabs>
      </w:pPr>
      <w:r>
        <w:tab/>
      </w:r>
    </w:p>
    <w:p w:rsidR="005676C4" w:rsidRPr="005676C4" w:rsidRDefault="005676C4" w:rsidP="005676C4"/>
    <w:p w:rsidR="005676C4" w:rsidRPr="005676C4" w:rsidRDefault="005676C4" w:rsidP="005676C4"/>
    <w:p w:rsidR="005676C4" w:rsidRPr="005676C4" w:rsidRDefault="005676C4" w:rsidP="005676C4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445135</wp:posOffset>
            </wp:positionH>
            <wp:positionV relativeFrom="paragraph">
              <wp:posOffset>201295</wp:posOffset>
            </wp:positionV>
            <wp:extent cx="1407795" cy="1466850"/>
            <wp:effectExtent l="0" t="0" r="190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628" w:rsidRPr="005676C4" w:rsidRDefault="005676C4" w:rsidP="005676C4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42545</wp:posOffset>
            </wp:positionV>
            <wp:extent cx="1752600" cy="1333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628" w:rsidRPr="005676C4" w:rsidSect="00C6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28" w:rsidRDefault="00384628" w:rsidP="00384628">
      <w:pPr>
        <w:spacing w:after="0" w:line="240" w:lineRule="auto"/>
      </w:pPr>
      <w:r>
        <w:separator/>
      </w:r>
    </w:p>
  </w:endnote>
  <w:endnote w:type="continuationSeparator" w:id="0">
    <w:p w:rsidR="00384628" w:rsidRDefault="00384628" w:rsidP="0038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28" w:rsidRDefault="00384628" w:rsidP="00384628">
      <w:pPr>
        <w:spacing w:after="0" w:line="240" w:lineRule="auto"/>
      </w:pPr>
      <w:r>
        <w:separator/>
      </w:r>
    </w:p>
  </w:footnote>
  <w:footnote w:type="continuationSeparator" w:id="0">
    <w:p w:rsidR="00384628" w:rsidRDefault="00384628" w:rsidP="0038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B"/>
    <w:rsid w:val="002C7257"/>
    <w:rsid w:val="00384628"/>
    <w:rsid w:val="005676C4"/>
    <w:rsid w:val="008C49E5"/>
    <w:rsid w:val="00933EE5"/>
    <w:rsid w:val="00C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478DE"/>
  <w15:chartTrackingRefBased/>
  <w15:docId w15:val="{9B7755DD-032E-4610-9C77-FC0D447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8"/>
  </w:style>
  <w:style w:type="paragraph" w:styleId="Footer">
    <w:name w:val="footer"/>
    <w:basedOn w:val="Normal"/>
    <w:link w:val="FooterChar"/>
    <w:uiPriority w:val="99"/>
    <w:unhideWhenUsed/>
    <w:rsid w:val="0038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2</cp:revision>
  <dcterms:created xsi:type="dcterms:W3CDTF">2021-01-20T13:20:00Z</dcterms:created>
  <dcterms:modified xsi:type="dcterms:W3CDTF">2021-01-20T13:47:00Z</dcterms:modified>
</cp:coreProperties>
</file>