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Default="001D49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1334124</wp:posOffset>
                </wp:positionH>
                <wp:positionV relativeFrom="paragraph">
                  <wp:posOffset>8109678</wp:posOffset>
                </wp:positionV>
                <wp:extent cx="599034" cy="344773"/>
                <wp:effectExtent l="0" t="0" r="29845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034" cy="344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B2C6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638.55pt" to="152.2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6280713</wp:posOffset>
                </wp:positionV>
                <wp:extent cx="629264" cy="179882"/>
                <wp:effectExtent l="0" t="0" r="1905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264" cy="179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75A11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494.55pt" to="152.2pt,5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3777522</wp:posOffset>
                </wp:positionH>
                <wp:positionV relativeFrom="paragraph">
                  <wp:posOffset>8454274</wp:posOffset>
                </wp:positionV>
                <wp:extent cx="539646" cy="329961"/>
                <wp:effectExtent l="0" t="0" r="3238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46" cy="329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EB3E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665.7pt" to="339.95pt,6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3792512</wp:posOffset>
                </wp:positionH>
                <wp:positionV relativeFrom="paragraph">
                  <wp:posOffset>6340839</wp:posOffset>
                </wp:positionV>
                <wp:extent cx="509666" cy="179882"/>
                <wp:effectExtent l="0" t="0" r="2413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666" cy="179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B5265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pt,499.3pt" to="338.75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3948794</wp:posOffset>
                </wp:positionH>
                <wp:positionV relativeFrom="paragraph">
                  <wp:posOffset>2953062</wp:posOffset>
                </wp:positionV>
                <wp:extent cx="406754" cy="329784"/>
                <wp:effectExtent l="0" t="0" r="3175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54" cy="329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44360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232.5pt" to="343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3963785</wp:posOffset>
                </wp:positionH>
                <wp:positionV relativeFrom="paragraph">
                  <wp:posOffset>1409075</wp:posOffset>
                </wp:positionV>
                <wp:extent cx="398353" cy="209863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353" cy="209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8423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110.95pt" to="343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1259174</wp:posOffset>
                </wp:positionH>
                <wp:positionV relativeFrom="paragraph">
                  <wp:posOffset>1469036</wp:posOffset>
                </wp:positionV>
                <wp:extent cx="494176" cy="239718"/>
                <wp:effectExtent l="0" t="0" r="2032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4176" cy="239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AC064"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5.65pt" to="138.0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1304144</wp:posOffset>
                </wp:positionH>
                <wp:positionV relativeFrom="paragraph">
                  <wp:posOffset>3507698</wp:posOffset>
                </wp:positionV>
                <wp:extent cx="449206" cy="149902"/>
                <wp:effectExtent l="0" t="0" r="2730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206" cy="149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07D1D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276.2pt" to="138.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0112C" wp14:editId="4E9FB2E7">
                <wp:simplePos x="0" y="0"/>
                <wp:positionH relativeFrom="margin">
                  <wp:posOffset>1768839</wp:posOffset>
                </wp:positionH>
                <wp:positionV relativeFrom="paragraph">
                  <wp:posOffset>5561351</wp:posOffset>
                </wp:positionV>
                <wp:extent cx="2179955" cy="404734"/>
                <wp:effectExtent l="0" t="0" r="1079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0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490C" w:rsidRPr="001D490C" w:rsidRDefault="001D490C" w:rsidP="001D490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D490C">
                              <w:rPr>
                                <w:rFonts w:ascii="Comic Sans MS" w:hAnsi="Comic Sans MS"/>
                                <w:sz w:val="40"/>
                              </w:rPr>
                              <w:t>Michael Recycle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11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3pt;margin-top:437.9pt;width:171.65pt;height:31.8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" fillcolor="white [3201]" strokecolor="white [3212]" strokeweight=".5pt">
                <v:textbox>
                  <w:txbxContent>
                    <w:p w:rsidR="001D490C" w:rsidRPr="001D490C" w:rsidRDefault="001D490C" w:rsidP="001D490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1D490C">
                        <w:rPr>
                          <w:rFonts w:ascii="Comic Sans MS" w:hAnsi="Comic Sans MS"/>
                          <w:sz w:val="40"/>
                        </w:rPr>
                        <w:t>Michael Recycle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1783830</wp:posOffset>
                </wp:positionH>
                <wp:positionV relativeFrom="paragraph">
                  <wp:posOffset>884420</wp:posOffset>
                </wp:positionV>
                <wp:extent cx="2179955" cy="434714"/>
                <wp:effectExtent l="0" t="0" r="107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3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490C" w:rsidRPr="001D490C" w:rsidRDefault="001D490C" w:rsidP="001D490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D490C">
                              <w:rPr>
                                <w:rFonts w:ascii="Comic Sans MS" w:hAnsi="Comic Sans MS"/>
                                <w:sz w:val="40"/>
                              </w:rPr>
                              <w:t>Litterbug Doug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0.45pt;margin-top:69.65pt;width:171.65pt;height:3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" fillcolor="white [3201]" strokecolor="white [3212]" strokeweight=".5pt">
                <v:textbox>
                  <w:txbxContent>
                    <w:p w:rsidR="001D490C" w:rsidRPr="001D490C" w:rsidRDefault="001D490C" w:rsidP="001D490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1D490C">
                        <w:rPr>
                          <w:rFonts w:ascii="Comic Sans MS" w:hAnsi="Comic Sans MS"/>
                          <w:sz w:val="40"/>
                        </w:rPr>
                        <w:t>Litterbug Doug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1383030</wp:posOffset>
            </wp:positionV>
            <wp:extent cx="2179955" cy="2385695"/>
            <wp:effectExtent l="19050" t="19050" r="10795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385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6025270</wp:posOffset>
            </wp:positionV>
            <wp:extent cx="1828800" cy="2733675"/>
            <wp:effectExtent l="19050" t="19050" r="1905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3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-281355</wp:posOffset>
                </wp:positionH>
                <wp:positionV relativeFrom="paragraph">
                  <wp:posOffset>-422032</wp:posOffset>
                </wp:positionV>
                <wp:extent cx="6471139" cy="9800493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139" cy="980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90C" w:rsidRDefault="001D490C"/>
                          <w:p w:rsidR="001D490C" w:rsidRPr="001D490C" w:rsidRDefault="001D490C" w:rsidP="001D49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1D490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WC: Monday 1</w:t>
                            </w:r>
                            <w:r w:rsidRPr="001D490C">
                              <w:rPr>
                                <w:rFonts w:ascii="Comic Sans MS" w:hAnsi="Comic Sans MS"/>
                                <w:sz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D490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February 2021</w:t>
                            </w:r>
                          </w:p>
                          <w:p w:rsidR="001D490C" w:rsidRPr="001D490C" w:rsidRDefault="001D490C" w:rsidP="001D49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1D490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LI: To describe the characters Michael Recycle and Litterbug Doug. </w:t>
                            </w:r>
                            <w:bookmarkStart w:id="0" w:name="_GoBack"/>
                          </w:p>
                          <w:bookmarkEnd w:id="0"/>
                          <w:p w:rsidR="001D490C" w:rsidRDefault="001D490C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1D490C" w:rsidRPr="001D490C" w:rsidRDefault="001D490C" w:rsidP="001D490C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2.15pt;margin-top:-33.25pt;width:509.55pt;height:7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" fillcolor="white [3201]" strokeweight=".5pt">
                <v:textbox>
                  <w:txbxContent>
                    <w:p w:rsidR="001D490C" w:rsidRDefault="001D490C"/>
                    <w:p w:rsidR="001D490C" w:rsidRPr="001D490C" w:rsidRDefault="001D490C" w:rsidP="001D490C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1D490C">
                        <w:rPr>
                          <w:rFonts w:ascii="Comic Sans MS" w:hAnsi="Comic Sans MS"/>
                          <w:sz w:val="24"/>
                          <w:u w:val="single"/>
                        </w:rPr>
                        <w:t>WC: Monday 1</w:t>
                      </w:r>
                      <w:r w:rsidRPr="001D490C">
                        <w:rPr>
                          <w:rFonts w:ascii="Comic Sans MS" w:hAnsi="Comic Sans MS"/>
                          <w:sz w:val="24"/>
                          <w:u w:val="single"/>
                          <w:vertAlign w:val="superscript"/>
                        </w:rPr>
                        <w:t>st</w:t>
                      </w:r>
                      <w:r w:rsidRPr="001D490C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February 2021</w:t>
                      </w:r>
                    </w:p>
                    <w:p w:rsidR="001D490C" w:rsidRPr="001D490C" w:rsidRDefault="001D490C" w:rsidP="001D490C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1D490C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LI: To describe the characters Michael Recycle and Litterbug Doug. </w:t>
                      </w:r>
                      <w:bookmarkStart w:id="1" w:name="_GoBack"/>
                    </w:p>
                    <w:bookmarkEnd w:id="1"/>
                    <w:p w:rsidR="001D490C" w:rsidRDefault="001D490C">
                      <w:pPr>
                        <w:rPr>
                          <w:sz w:val="32"/>
                          <w:u w:val="single"/>
                        </w:rPr>
                      </w:pPr>
                    </w:p>
                    <w:p w:rsidR="001D490C" w:rsidRPr="001D490C" w:rsidRDefault="001D490C" w:rsidP="001D490C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C"/>
    <w:rsid w:val="001D490C"/>
    <w:rsid w:val="002C7257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E508"/>
  <w15:chartTrackingRefBased/>
  <w15:docId w15:val="{8E86C88A-E0A5-4908-B433-E9520B8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FF83529C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2021-01-28T11:55:00Z</cp:lastPrinted>
  <dcterms:created xsi:type="dcterms:W3CDTF">2021-01-28T11:48:00Z</dcterms:created>
  <dcterms:modified xsi:type="dcterms:W3CDTF">2021-01-28T11:56:00Z</dcterms:modified>
</cp:coreProperties>
</file>