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C608" w14:textId="61767984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019103F" wp14:editId="7B5E086F">
            <wp:simplePos x="0" y="0"/>
            <wp:positionH relativeFrom="column">
              <wp:posOffset>2533650</wp:posOffset>
            </wp:positionH>
            <wp:positionV relativeFrom="paragraph">
              <wp:posOffset>-326390</wp:posOffset>
            </wp:positionV>
            <wp:extent cx="1296035" cy="11258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9FDF7" w14:textId="77777777" w:rsidR="00255EEF" w:rsidRPr="00255EEF" w:rsidRDefault="00255EEF" w:rsidP="00255EEF">
      <w:pPr>
        <w:spacing w:line="360" w:lineRule="auto"/>
        <w:jc w:val="right"/>
        <w:rPr>
          <w:rFonts w:ascii="XCCW Joined 6a" w:hAnsi="XCCW Joined 6a" w:cs="Arial"/>
        </w:rPr>
      </w:pPr>
    </w:p>
    <w:p w14:paraId="00BA5DF1" w14:textId="26C13BFB" w:rsidR="00DE4C0A" w:rsidRDefault="00255EEF" w:rsidP="00DE4C0A">
      <w:pPr>
        <w:spacing w:line="360" w:lineRule="auto"/>
        <w:jc w:val="right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>1</w:t>
      </w:r>
      <w:r w:rsidR="00BD672C">
        <w:rPr>
          <w:rFonts w:ascii="XCCW Joined 6a" w:hAnsi="XCCW Joined 6a" w:cs="Arial"/>
        </w:rPr>
        <w:t>8</w:t>
      </w:r>
      <w:bookmarkStart w:id="0" w:name="_GoBack"/>
      <w:bookmarkEnd w:id="0"/>
      <w:r w:rsidRPr="00255EEF">
        <w:rPr>
          <w:rFonts w:ascii="XCCW Joined 6a" w:hAnsi="XCCW Joined 6a" w:cs="Arial"/>
          <w:vertAlign w:val="superscript"/>
        </w:rPr>
        <w:t>th</w:t>
      </w:r>
      <w:r w:rsidRPr="00255EEF">
        <w:rPr>
          <w:rFonts w:ascii="XCCW Joined 6a" w:hAnsi="XCCW Joined 6a" w:cs="Arial"/>
        </w:rPr>
        <w:t xml:space="preserve"> </w:t>
      </w:r>
      <w:r w:rsidR="00205485">
        <w:rPr>
          <w:rFonts w:ascii="XCCW Joined 6a" w:hAnsi="XCCW Joined 6a" w:cs="Arial"/>
        </w:rPr>
        <w:t>January</w:t>
      </w:r>
      <w:r w:rsidRPr="00255EEF">
        <w:rPr>
          <w:rFonts w:ascii="XCCW Joined 6b" w:hAnsi="XCCW Joined 6b" w:cs="Arial"/>
        </w:rPr>
        <w:t xml:space="preserve"> </w:t>
      </w:r>
      <w:r w:rsidR="00205485">
        <w:rPr>
          <w:rFonts w:ascii="XCCW Joined 6a" w:hAnsi="XCCW Joined 6a" w:cs="Arial"/>
        </w:rPr>
        <w:t>2019</w:t>
      </w:r>
      <w:r w:rsidRPr="00255EEF">
        <w:rPr>
          <w:rFonts w:ascii="XCCW Joined 6a" w:hAnsi="XCCW Joined 6a" w:cs="Arial"/>
        </w:rPr>
        <w:t xml:space="preserve"> </w:t>
      </w:r>
    </w:p>
    <w:p w14:paraId="53C2D20C" w14:textId="006D6B4F" w:rsidR="00255EEF" w:rsidRPr="00255EEF" w:rsidRDefault="00255EEF" w:rsidP="00DE4C0A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>Dear</w:t>
      </w:r>
      <w:r w:rsidRPr="00255EEF">
        <w:rPr>
          <w:rFonts w:ascii="XCCW Joined 6b" w:hAnsi="XCCW Joined 6b" w:cs="Arial"/>
        </w:rPr>
        <w:t xml:space="preserve"> </w:t>
      </w:r>
      <w:r w:rsidR="00F61C2C">
        <w:rPr>
          <w:rFonts w:ascii="XCCW Joined 6a" w:hAnsi="XCCW Joined 6a" w:cs="Arial"/>
        </w:rPr>
        <w:t>Violet</w:t>
      </w:r>
      <w:r w:rsidRPr="00255EEF">
        <w:rPr>
          <w:rFonts w:ascii="XCCW Joined 6a" w:hAnsi="XCCW Joined 6a" w:cs="Arial"/>
        </w:rPr>
        <w:t xml:space="preserve"> Class Par</w:t>
      </w:r>
      <w:r w:rsidRPr="00255EEF">
        <w:rPr>
          <w:rFonts w:ascii="XCCW Joined 6b" w:hAnsi="XCCW Joined 6b" w:cs="Arial"/>
        </w:rPr>
        <w:t>e</w:t>
      </w:r>
      <w:r w:rsidRPr="00255EEF">
        <w:rPr>
          <w:rFonts w:ascii="XCCW Joined 6a" w:hAnsi="XCCW Joined 6a" w:cs="Arial"/>
        </w:rPr>
        <w:t xml:space="preserve">nts, </w:t>
      </w:r>
      <w:r w:rsidRPr="00255EEF">
        <w:rPr>
          <w:rFonts w:ascii="XCCW Joined 6a" w:hAnsi="XCCW Joined 6a" w:cs="Arial"/>
        </w:rPr>
        <w:tab/>
      </w:r>
    </w:p>
    <w:p w14:paraId="74010A7F" w14:textId="77777777" w:rsidR="00255EEF" w:rsidRPr="00255EEF" w:rsidRDefault="00255EEF" w:rsidP="00255EEF">
      <w:pPr>
        <w:spacing w:after="120"/>
        <w:jc w:val="center"/>
        <w:rPr>
          <w:rFonts w:ascii="XCCW Joined 6a" w:hAnsi="XCCW Joined 6a" w:cs="Arial"/>
        </w:rPr>
      </w:pPr>
      <w:r w:rsidRPr="00255EEF">
        <w:rPr>
          <w:rFonts w:ascii="XCCW Joined 6a" w:hAnsi="XCCW Joined 6a" w:cs="Arial"/>
          <w:u w:val="single"/>
        </w:rPr>
        <w:t>‘Times Table  Ro</w:t>
      </w:r>
      <w:r w:rsidRPr="00255EEF">
        <w:rPr>
          <w:rFonts w:ascii="XCCW Joined 6b" w:hAnsi="XCCW Joined 6b" w:cs="Arial"/>
          <w:u w:val="single"/>
        </w:rPr>
        <w:t>c</w:t>
      </w:r>
      <w:r w:rsidRPr="00255EEF">
        <w:rPr>
          <w:rFonts w:ascii="XCCW Joined 6a" w:hAnsi="XCCW Joined 6a" w:cs="Arial"/>
          <w:u w:val="single"/>
        </w:rPr>
        <w:t>k Star</w:t>
      </w:r>
      <w:r w:rsidRPr="00255EEF">
        <w:rPr>
          <w:rFonts w:ascii="XCCW Joined 6b" w:hAnsi="XCCW Joined 6b" w:cs="Arial"/>
          <w:u w:val="single"/>
        </w:rPr>
        <w:t>s</w:t>
      </w:r>
      <w:r w:rsidRPr="00255EEF">
        <w:rPr>
          <w:rFonts w:ascii="XCCW Joined 6a" w:hAnsi="XCCW Joined 6a" w:cs="Arial"/>
          <w:u w:val="single"/>
        </w:rPr>
        <w:t xml:space="preserve">’ </w:t>
      </w:r>
    </w:p>
    <w:p w14:paraId="037EFB9E" w14:textId="0DFFE857" w:rsidR="00255EEF" w:rsidRPr="009C1473" w:rsidRDefault="00255EEF" w:rsidP="009C1473">
      <w:pPr>
        <w:spacing w:line="360" w:lineRule="auto"/>
        <w:jc w:val="both"/>
        <w:rPr>
          <w:rFonts w:ascii="XCCW Joined 6a" w:hAnsi="XCCW Joined 6a" w:cs="Arial"/>
          <w:sz w:val="22"/>
          <w:szCs w:val="22"/>
        </w:rPr>
      </w:pPr>
      <w:r w:rsidRPr="00255EEF">
        <w:rPr>
          <w:rFonts w:ascii="XCCW Joined 6a" w:hAnsi="XCCW Joined 6a" w:cs="Arial"/>
          <w:sz w:val="22"/>
          <w:szCs w:val="22"/>
        </w:rPr>
        <w:t>I ho</w:t>
      </w:r>
      <w:r w:rsidRPr="00255EEF">
        <w:rPr>
          <w:rFonts w:ascii="XCCW Joined 6b" w:hAnsi="XCCW Joined 6b" w:cs="Arial"/>
          <w:sz w:val="22"/>
          <w:szCs w:val="22"/>
        </w:rPr>
        <w:t>p</w:t>
      </w:r>
      <w:r w:rsidRPr="00255EEF">
        <w:rPr>
          <w:rFonts w:ascii="XCCW Joined 6a" w:hAnsi="XCCW Joined 6a" w:cs="Arial"/>
          <w:sz w:val="22"/>
          <w:szCs w:val="22"/>
        </w:rPr>
        <w:t>e the childr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n ar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 xml:space="preserve"> enjo</w:t>
      </w:r>
      <w:r w:rsidRPr="00255EEF">
        <w:rPr>
          <w:rFonts w:ascii="XCCW Joined 6b" w:hAnsi="XCCW Joined 6b" w:cs="Arial"/>
          <w:sz w:val="22"/>
          <w:szCs w:val="22"/>
        </w:rPr>
        <w:t>y</w:t>
      </w:r>
      <w:r w:rsidRPr="00255EEF">
        <w:rPr>
          <w:rFonts w:ascii="XCCW Joined 6a" w:hAnsi="XCCW Joined 6a" w:cs="Arial"/>
          <w:sz w:val="22"/>
          <w:szCs w:val="22"/>
        </w:rPr>
        <w:t>ing their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time 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the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bsite and it is enco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ging 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see the impr</w:t>
      </w:r>
      <w:r w:rsidRPr="00255EEF">
        <w:rPr>
          <w:rFonts w:ascii="XCCW Joined 6b" w:hAnsi="XCCW Joined 6b" w:cs="Arial"/>
          <w:sz w:val="22"/>
          <w:szCs w:val="22"/>
        </w:rPr>
        <w:t>ove</w:t>
      </w:r>
      <w:r w:rsidRPr="00255EEF">
        <w:rPr>
          <w:rFonts w:ascii="XCCW Joined 6a" w:hAnsi="XCCW Joined 6a" w:cs="Arial"/>
          <w:sz w:val="22"/>
          <w:szCs w:val="22"/>
        </w:rPr>
        <w:t>ment and incr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ased number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f</w:t>
      </w:r>
      <w:r w:rsidRPr="00255EEF">
        <w:rPr>
          <w:rFonts w:ascii="XCCW Joined 6b" w:hAnsi="XCCW Joined 6b" w:cs="Arial"/>
          <w:sz w:val="22"/>
          <w:szCs w:val="22"/>
        </w:rPr>
        <w:t>l</w:t>
      </w:r>
      <w:r w:rsidRPr="00255EEF">
        <w:rPr>
          <w:rFonts w:ascii="XCCW Joined 6a" w:hAnsi="XCCW Joined 6a" w:cs="Arial"/>
          <w:sz w:val="22"/>
          <w:szCs w:val="22"/>
        </w:rPr>
        <w:t>uency sho</w:t>
      </w:r>
      <w:r w:rsidRPr="00255EEF">
        <w:rPr>
          <w:rFonts w:ascii="XCCW Joined 6b" w:hAnsi="XCCW Joined 6b" w:cs="Arial"/>
          <w:sz w:val="22"/>
          <w:szCs w:val="22"/>
        </w:rPr>
        <w:t>wn</w:t>
      </w:r>
      <w:r w:rsidRPr="00255EEF">
        <w:rPr>
          <w:rFonts w:ascii="XCCW Joined 6a" w:hAnsi="XCCW Joined 6a" w:cs="Arial"/>
          <w:sz w:val="22"/>
          <w:szCs w:val="22"/>
        </w:rPr>
        <w:t>. Just 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mind yo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 xml:space="preserve"> o</w:t>
      </w:r>
      <w:r w:rsidRPr="00255EEF">
        <w:rPr>
          <w:rFonts w:ascii="XCCW Joined 6b" w:hAnsi="XCCW Joined 6b" w:cs="Arial"/>
          <w:sz w:val="22"/>
          <w:szCs w:val="22"/>
        </w:rPr>
        <w:t xml:space="preserve">f </w:t>
      </w:r>
      <w:r w:rsidRPr="00255EEF">
        <w:rPr>
          <w:rFonts w:ascii="XCCW Joined 6a" w:hAnsi="XCCW Joined 6a" w:cs="Arial"/>
          <w:sz w:val="22"/>
          <w:szCs w:val="22"/>
        </w:rPr>
        <w:t>the tables f</w:t>
      </w:r>
      <w:r w:rsidRPr="00255EEF">
        <w:rPr>
          <w:rFonts w:ascii="XCCW Joined 6b" w:hAnsi="XCCW Joined 6b" w:cs="Arial"/>
          <w:sz w:val="22"/>
          <w:szCs w:val="22"/>
        </w:rPr>
        <w:t>oc</w:t>
      </w:r>
      <w:r w:rsidRPr="00255EEF">
        <w:rPr>
          <w:rFonts w:ascii="XCCW Joined 6a" w:hAnsi="XCCW Joined 6a" w:cs="Arial"/>
          <w:sz w:val="22"/>
          <w:szCs w:val="22"/>
        </w:rPr>
        <w:t>us f</w:t>
      </w:r>
      <w:r w:rsidRPr="00255EEF">
        <w:rPr>
          <w:rFonts w:ascii="XCCW Joined 6b" w:hAnsi="XCCW Joined 6b" w:cs="Arial"/>
          <w:sz w:val="22"/>
          <w:szCs w:val="22"/>
        </w:rPr>
        <w:t xml:space="preserve">or </w:t>
      </w:r>
      <w:r w:rsidRPr="00255EEF">
        <w:rPr>
          <w:rFonts w:ascii="XCCW Joined 6a" w:hAnsi="XCCW Joined 6a" w:cs="Arial"/>
          <w:sz w:val="22"/>
          <w:szCs w:val="22"/>
        </w:rPr>
        <w:t>each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ek, please 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f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r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to</w:t>
      </w:r>
      <w:r w:rsidRPr="00255EEF">
        <w:rPr>
          <w:rFonts w:ascii="XCCW Joined 6b" w:hAnsi="XCCW Joined 6b" w:cs="Arial"/>
          <w:sz w:val="22"/>
          <w:szCs w:val="22"/>
        </w:rPr>
        <w:t xml:space="preserve"> </w:t>
      </w:r>
      <w:r w:rsidRPr="00255EEF">
        <w:rPr>
          <w:rFonts w:ascii="XCCW Joined 6a" w:hAnsi="XCCW Joined 6a" w:cs="Arial"/>
          <w:sz w:val="22"/>
          <w:szCs w:val="22"/>
        </w:rPr>
        <w:t>the f</w:t>
      </w:r>
      <w:r w:rsidRPr="00255EEF">
        <w:rPr>
          <w:rFonts w:ascii="XCCW Joined 6b" w:hAnsi="XCCW Joined 6b" w:cs="Arial"/>
          <w:sz w:val="22"/>
          <w:szCs w:val="22"/>
        </w:rPr>
        <w:t>ol</w:t>
      </w:r>
      <w:r w:rsidRPr="00255EEF">
        <w:rPr>
          <w:rFonts w:ascii="XCCW Joined 6a" w:hAnsi="XCCW Joined 6a" w:cs="Arial"/>
          <w:sz w:val="22"/>
          <w:szCs w:val="22"/>
        </w:rPr>
        <w:t>lo</w:t>
      </w:r>
      <w:r w:rsidRPr="00255EEF">
        <w:rPr>
          <w:rFonts w:ascii="XCCW Joined 6b" w:hAnsi="XCCW Joined 6b" w:cs="Arial"/>
          <w:sz w:val="22"/>
          <w:szCs w:val="22"/>
        </w:rPr>
        <w:t>wi</w:t>
      </w:r>
      <w:r w:rsidRPr="00255EEF">
        <w:rPr>
          <w:rFonts w:ascii="XCCW Joined 6a" w:hAnsi="XCCW Joined 6a" w:cs="Arial"/>
          <w:sz w:val="22"/>
          <w:szCs w:val="22"/>
        </w:rPr>
        <w:t>ng char</w:t>
      </w:r>
      <w:r w:rsidRPr="00255EEF">
        <w:rPr>
          <w:rFonts w:ascii="XCCW Joined 6b" w:hAnsi="XCCW Joined 6b" w:cs="Arial"/>
          <w:sz w:val="22"/>
          <w:szCs w:val="22"/>
        </w:rPr>
        <w:t>t</w:t>
      </w:r>
      <w:r w:rsidRPr="00255EEF">
        <w:rPr>
          <w:rFonts w:ascii="XCCW Joined 6a" w:hAnsi="XCCW Joined 6a" w:cs="Arial"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1559"/>
        <w:gridCol w:w="2693"/>
      </w:tblGrid>
      <w:tr w:rsidR="00255EEF" w:rsidRPr="00255EEF" w14:paraId="3E7E8FA3" w14:textId="77777777" w:rsidTr="00F61C2C">
        <w:trPr>
          <w:trHeight w:val="228"/>
        </w:trPr>
        <w:tc>
          <w:tcPr>
            <w:tcW w:w="1696" w:type="dxa"/>
            <w:shd w:val="clear" w:color="auto" w:fill="92D050"/>
            <w:vAlign w:val="center"/>
          </w:tcPr>
          <w:p w14:paraId="39879BA3" w14:textId="0E8C4BB0" w:rsidR="00255EEF" w:rsidRPr="00255EEF" w:rsidRDefault="00205485" w:rsidP="00F61C2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Spring</w:t>
            </w:r>
            <w:r w:rsidR="00255EEF" w:rsidRPr="00255EEF">
              <w:rPr>
                <w:rFonts w:ascii="XCCW Joined 6a" w:hAnsi="XCCW Joined 6a"/>
                <w:b/>
                <w:sz w:val="22"/>
                <w:szCs w:val="30"/>
              </w:rPr>
              <w:t xml:space="preserve"> 1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226AA1BF" w14:textId="5CAD930C" w:rsidR="00255EEF" w:rsidRPr="00255EEF" w:rsidRDefault="00255EEF" w:rsidP="00205485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>Fo</w:t>
            </w:r>
            <w:r w:rsidRPr="00255EEF">
              <w:rPr>
                <w:rFonts w:ascii="XCCW Joined 6b" w:hAnsi="XCCW Joined 6b"/>
                <w:b/>
                <w:sz w:val="22"/>
                <w:szCs w:val="30"/>
              </w:rPr>
              <w:t>c</w:t>
            </w:r>
            <w:r w:rsidRPr="00255EEF">
              <w:rPr>
                <w:rFonts w:ascii="XCCW Joined 6a" w:hAnsi="XCCW Joined 6a"/>
                <w:b/>
                <w:sz w:val="22"/>
                <w:szCs w:val="30"/>
              </w:rPr>
              <w:t>us</w:t>
            </w:r>
            <w:r w:rsidR="00205485">
              <w:rPr>
                <w:rFonts w:ascii="XCCW Joined 6a" w:hAnsi="XCCW Joined 6a"/>
                <w:b/>
                <w:sz w:val="22"/>
                <w:szCs w:val="30"/>
              </w:rPr>
              <w:t xml:space="preserve"> area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BD495" w14:textId="77777777" w:rsidR="00255EEF" w:rsidRPr="00255EEF" w:rsidRDefault="00255EEF" w:rsidP="00F61C2C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14:paraId="79A73ACE" w14:textId="6775865C" w:rsidR="00255EEF" w:rsidRPr="00255EEF" w:rsidRDefault="00205485" w:rsidP="00F61C2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Spring</w:t>
            </w:r>
            <w:r w:rsidR="00255EEF" w:rsidRPr="00255EEF">
              <w:rPr>
                <w:rFonts w:ascii="XCCW Joined 6a" w:hAnsi="XCCW Joined 6a"/>
                <w:b/>
                <w:sz w:val="22"/>
                <w:szCs w:val="30"/>
              </w:rPr>
              <w:t xml:space="preserve"> 2 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F87F995" w14:textId="437C7E3F" w:rsidR="00255EEF" w:rsidRPr="00255EEF" w:rsidRDefault="00255EEF" w:rsidP="00F61C2C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>Fo</w:t>
            </w:r>
            <w:r w:rsidRPr="00255EEF">
              <w:rPr>
                <w:rFonts w:ascii="XCCW Joined 6b" w:hAnsi="XCCW Joined 6b"/>
                <w:b/>
                <w:sz w:val="22"/>
                <w:szCs w:val="30"/>
              </w:rPr>
              <w:t>c</w:t>
            </w:r>
            <w:r w:rsidRPr="00255EEF">
              <w:rPr>
                <w:rFonts w:ascii="XCCW Joined 6a" w:hAnsi="XCCW Joined 6a"/>
                <w:b/>
                <w:sz w:val="22"/>
                <w:szCs w:val="30"/>
              </w:rPr>
              <w:t>us</w:t>
            </w:r>
            <w:r w:rsidR="00205485">
              <w:rPr>
                <w:rFonts w:ascii="XCCW Joined 6a" w:hAnsi="XCCW Joined 6a"/>
                <w:b/>
                <w:sz w:val="22"/>
                <w:szCs w:val="30"/>
              </w:rPr>
              <w:t xml:space="preserve"> area</w:t>
            </w:r>
          </w:p>
        </w:tc>
      </w:tr>
      <w:tr w:rsidR="00DE4C0A" w:rsidRPr="00255EEF" w14:paraId="6A88CA9D" w14:textId="77777777" w:rsidTr="00F61C2C">
        <w:tc>
          <w:tcPr>
            <w:tcW w:w="1696" w:type="dxa"/>
            <w:shd w:val="clear" w:color="auto" w:fill="C4BC96"/>
            <w:vAlign w:val="center"/>
          </w:tcPr>
          <w:p w14:paraId="18593722" w14:textId="4AB64C61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14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Jan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31A4E1CD" w14:textId="3DC77101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x</w:t>
            </w: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75622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063015F8" w14:textId="518FB27D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25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Feb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7DC786BC" w14:textId="05755022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x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4 and 8</w:t>
            </w:r>
          </w:p>
        </w:tc>
      </w:tr>
      <w:tr w:rsidR="00DE4C0A" w:rsidRPr="00255EEF" w14:paraId="246F80E9" w14:textId="77777777" w:rsidTr="00F61C2C">
        <w:tc>
          <w:tcPr>
            <w:tcW w:w="1696" w:type="dxa"/>
            <w:shd w:val="clear" w:color="auto" w:fill="C4BC96"/>
            <w:vAlign w:val="center"/>
          </w:tcPr>
          <w:p w14:paraId="1CD1CDAB" w14:textId="4E9CFA5B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21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st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Jan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37CBCA6D" w14:textId="2746FB25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x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17F02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4012272C" w14:textId="50B06903" w:rsidR="00DE4C0A" w:rsidRPr="00255EEF" w:rsidRDefault="00DE4C0A" w:rsidP="00DE4C0A">
            <w:pPr>
              <w:jc w:val="center"/>
              <w:rPr>
                <w:rFonts w:ascii="XCCW Joined 6b" w:hAnsi="XCCW Joined 6b"/>
                <w:b/>
                <w:sz w:val="22"/>
                <w:szCs w:val="30"/>
              </w:rPr>
            </w:pPr>
            <w:r>
              <w:rPr>
                <w:rFonts w:ascii="XCCW Joined 6b" w:hAnsi="XCCW Joined 6b"/>
                <w:b/>
                <w:sz w:val="22"/>
                <w:szCs w:val="30"/>
              </w:rPr>
              <w:t>4</w:t>
            </w:r>
            <w:r w:rsidRPr="00205485">
              <w:rPr>
                <w:rFonts w:ascii="XCCW Joined 6b" w:hAnsi="XCCW Joined 6b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b" w:hAnsi="XCCW Joined 6b"/>
                <w:b/>
                <w:sz w:val="22"/>
                <w:szCs w:val="30"/>
              </w:rPr>
              <w:t xml:space="preserve"> March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1375ACB6" w14:textId="77D39688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>x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 xml:space="preserve"> 6 and 7</w:t>
            </w:r>
          </w:p>
        </w:tc>
      </w:tr>
      <w:tr w:rsidR="00DE4C0A" w:rsidRPr="00255EEF" w14:paraId="09BCC54E" w14:textId="77777777" w:rsidTr="00F61C2C">
        <w:tc>
          <w:tcPr>
            <w:tcW w:w="1696" w:type="dxa"/>
            <w:shd w:val="clear" w:color="auto" w:fill="C4BC96"/>
            <w:vAlign w:val="center"/>
          </w:tcPr>
          <w:p w14:paraId="64B1265C" w14:textId="773D5C15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28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Jan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7B198EB4" w14:textId="691D94BA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x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49630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5F828095" w14:textId="6C719EBD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11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March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2C8BC978" w14:textId="627AD055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>x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 xml:space="preserve"> 7 and 9</w:t>
            </w:r>
          </w:p>
        </w:tc>
      </w:tr>
      <w:tr w:rsidR="00DE4C0A" w:rsidRPr="00255EEF" w14:paraId="6B8DE187" w14:textId="77777777" w:rsidTr="00DE4C0A">
        <w:tc>
          <w:tcPr>
            <w:tcW w:w="1696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29EA0A78" w14:textId="08028878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4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Feb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12A05BDD" w14:textId="2EDF9F0E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x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0DE97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2F980E43" w14:textId="653D3B0E" w:rsidR="00DE4C0A" w:rsidRPr="00255EEF" w:rsidRDefault="00DE4C0A" w:rsidP="00DE4C0A">
            <w:pPr>
              <w:jc w:val="center"/>
              <w:rPr>
                <w:rFonts w:ascii="XCCW Joined 6b" w:hAnsi="XCCW Joined 6b"/>
                <w:b/>
                <w:sz w:val="22"/>
                <w:szCs w:val="30"/>
              </w:rPr>
            </w:pPr>
            <w:r>
              <w:rPr>
                <w:rFonts w:ascii="XCCW Joined 6b" w:hAnsi="XCCW Joined 6b"/>
                <w:b/>
                <w:sz w:val="22"/>
                <w:szCs w:val="30"/>
              </w:rPr>
              <w:t>18</w:t>
            </w:r>
            <w:r w:rsidRPr="00205485">
              <w:rPr>
                <w:rFonts w:ascii="XCCW Joined 6b" w:hAnsi="XCCW Joined 6b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b" w:hAnsi="XCCW Joined 6b"/>
                <w:b/>
                <w:sz w:val="22"/>
                <w:szCs w:val="30"/>
              </w:rPr>
              <w:t xml:space="preserve"> March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7767FE26" w14:textId="4130D93B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>x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 xml:space="preserve"> 7 and 9</w:t>
            </w:r>
          </w:p>
        </w:tc>
      </w:tr>
      <w:tr w:rsidR="00DE4C0A" w:rsidRPr="00255EEF" w14:paraId="6681801B" w14:textId="77777777" w:rsidTr="00DE4C0A">
        <w:tc>
          <w:tcPr>
            <w:tcW w:w="169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3D11DD46" w14:textId="643A1A5D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 w:rsidRPr="00255EEF">
              <w:rPr>
                <w:rFonts w:ascii="XCCW Joined 6a" w:hAnsi="XCCW Joined 6a"/>
                <w:b/>
                <w:sz w:val="22"/>
                <w:szCs w:val="30"/>
              </w:rPr>
              <w:t>1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>1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Feb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71628930" w14:textId="53E59CC0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 xml:space="preserve">x 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5F091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6C5AEDDF" w14:textId="539645D2" w:rsidR="00DE4C0A" w:rsidRPr="00255EEF" w:rsidRDefault="00DE4C0A" w:rsidP="00DE4C0A">
            <w:pPr>
              <w:jc w:val="center"/>
              <w:rPr>
                <w:rFonts w:ascii="XCCW Joined 6b" w:hAnsi="XCCW Joined 6b"/>
                <w:b/>
                <w:sz w:val="22"/>
                <w:szCs w:val="30"/>
              </w:rPr>
            </w:pPr>
            <w:r>
              <w:rPr>
                <w:rFonts w:ascii="XCCW Joined 6b" w:hAnsi="XCCW Joined 6b"/>
                <w:b/>
                <w:sz w:val="22"/>
                <w:szCs w:val="30"/>
              </w:rPr>
              <w:t>25</w:t>
            </w:r>
            <w:r w:rsidRPr="00205485">
              <w:rPr>
                <w:rFonts w:ascii="XCCW Joined 6b" w:hAnsi="XCCW Joined 6b"/>
                <w:b/>
                <w:sz w:val="22"/>
                <w:szCs w:val="30"/>
                <w:vertAlign w:val="superscript"/>
              </w:rPr>
              <w:t>th</w:t>
            </w:r>
            <w:r>
              <w:rPr>
                <w:rFonts w:ascii="XCCW Joined 6b" w:hAnsi="XCCW Joined 6b"/>
                <w:b/>
                <w:sz w:val="22"/>
                <w:szCs w:val="30"/>
              </w:rPr>
              <w:t xml:space="preserve"> March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7764864F" w14:textId="09B1E20D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32"/>
                <w:szCs w:val="30"/>
              </w:rPr>
            </w:pPr>
            <w:r>
              <w:rPr>
                <w:rFonts w:asciiTheme="majorHAnsi" w:hAnsiTheme="majorHAnsi" w:cstheme="majorHAnsi"/>
                <w:sz w:val="32"/>
                <w:szCs w:val="30"/>
              </w:rPr>
              <w:t>x</w:t>
            </w:r>
            <w:r w:rsidRPr="00DE4C0A">
              <w:rPr>
                <w:rFonts w:asciiTheme="majorHAnsi" w:hAnsiTheme="majorHAnsi" w:cstheme="majorHAnsi"/>
                <w:sz w:val="32"/>
                <w:szCs w:val="30"/>
              </w:rPr>
              <w:t xml:space="preserve"> 11</w:t>
            </w:r>
          </w:p>
        </w:tc>
      </w:tr>
      <w:tr w:rsidR="00DE4C0A" w:rsidRPr="00255EEF" w14:paraId="0DADFA34" w14:textId="77777777" w:rsidTr="00DE4C0A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C6BF2" w14:textId="47F4181A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5D81E" w14:textId="04C8D84B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20A908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shd w:val="clear" w:color="auto" w:fill="FABF8F"/>
            <w:vAlign w:val="center"/>
          </w:tcPr>
          <w:p w14:paraId="000138E1" w14:textId="2B729295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  <w:r>
              <w:rPr>
                <w:rFonts w:ascii="XCCW Joined 6a" w:hAnsi="XCCW Joined 6a"/>
                <w:b/>
                <w:sz w:val="22"/>
                <w:szCs w:val="30"/>
              </w:rPr>
              <w:t>1</w:t>
            </w:r>
            <w:r w:rsidRPr="00205485">
              <w:rPr>
                <w:rFonts w:ascii="XCCW Joined 6a" w:hAnsi="XCCW Joined 6a"/>
                <w:b/>
                <w:sz w:val="22"/>
                <w:szCs w:val="30"/>
                <w:vertAlign w:val="superscript"/>
              </w:rPr>
              <w:t>st</w:t>
            </w:r>
            <w:r>
              <w:rPr>
                <w:rFonts w:ascii="XCCW Joined 6a" w:hAnsi="XCCW Joined 6a"/>
                <w:b/>
                <w:sz w:val="22"/>
                <w:szCs w:val="30"/>
              </w:rPr>
              <w:t xml:space="preserve"> April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49EFC038" w14:textId="295BB1F9" w:rsidR="00DE4C0A" w:rsidRPr="00DE4C0A" w:rsidRDefault="00DE4C0A" w:rsidP="00DE4C0A">
            <w:pPr>
              <w:jc w:val="center"/>
              <w:rPr>
                <w:rFonts w:asciiTheme="majorHAnsi" w:hAnsiTheme="majorHAnsi" w:cstheme="majorHAnsi"/>
                <w:sz w:val="28"/>
                <w:szCs w:val="30"/>
              </w:rPr>
            </w:pPr>
            <w:r>
              <w:rPr>
                <w:rFonts w:asciiTheme="majorHAnsi" w:hAnsiTheme="majorHAnsi" w:cstheme="majorHAnsi"/>
                <w:sz w:val="28"/>
                <w:szCs w:val="30"/>
              </w:rPr>
              <w:t>x</w:t>
            </w:r>
            <w:r w:rsidRPr="00DE4C0A">
              <w:rPr>
                <w:rFonts w:asciiTheme="majorHAnsi" w:hAnsiTheme="majorHAnsi" w:cstheme="majorHAnsi"/>
                <w:sz w:val="28"/>
                <w:szCs w:val="30"/>
              </w:rPr>
              <w:t xml:space="preserve"> 12</w:t>
            </w:r>
          </w:p>
        </w:tc>
      </w:tr>
      <w:tr w:rsidR="00DE4C0A" w:rsidRPr="00255EEF" w14:paraId="51236407" w14:textId="77777777" w:rsidTr="00DE4C0A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4505D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BF7D2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F0CAE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63D6F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b/>
                <w:sz w:val="22"/>
                <w:szCs w:val="3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FBD71" w14:textId="77777777" w:rsidR="00DE4C0A" w:rsidRPr="00255EEF" w:rsidRDefault="00DE4C0A" w:rsidP="00DE4C0A">
            <w:pPr>
              <w:jc w:val="center"/>
              <w:rPr>
                <w:rFonts w:ascii="XCCW Joined 6a" w:hAnsi="XCCW Joined 6a"/>
                <w:sz w:val="22"/>
                <w:szCs w:val="30"/>
              </w:rPr>
            </w:pPr>
          </w:p>
        </w:tc>
      </w:tr>
    </w:tbl>
    <w:p w14:paraId="7833DC51" w14:textId="01F14B61" w:rsidR="00255EEF" w:rsidRDefault="00255EEF" w:rsidP="00F61C2C">
      <w:pPr>
        <w:spacing w:line="360" w:lineRule="auto"/>
        <w:jc w:val="both"/>
        <w:rPr>
          <w:rFonts w:ascii="XCCW Joined 6a" w:hAnsi="XCCW Joined 6a" w:cs="Arial"/>
          <w:sz w:val="22"/>
          <w:szCs w:val="22"/>
        </w:rPr>
      </w:pPr>
      <w:r w:rsidRPr="00255EEF">
        <w:rPr>
          <w:rFonts w:ascii="XCCW Joined 6a" w:hAnsi="XCCW Joined 6a" w:cs="Arial"/>
          <w:sz w:val="22"/>
          <w:szCs w:val="22"/>
        </w:rPr>
        <w:t>Remember</w:t>
      </w:r>
      <w:r w:rsidRPr="00255EEF">
        <w:rPr>
          <w:rFonts w:ascii="XCCW Joined 6b" w:hAnsi="XCCW Joined 6b" w:cs="Arial"/>
          <w:sz w:val="22"/>
          <w:szCs w:val="22"/>
        </w:rPr>
        <w:t>,</w:t>
      </w:r>
      <w:r w:rsidRPr="00255EEF">
        <w:rPr>
          <w:rFonts w:ascii="XCCW Joined 6a" w:hAnsi="XCCW Joined 6a" w:cs="Arial"/>
          <w:sz w:val="22"/>
          <w:szCs w:val="22"/>
        </w:rPr>
        <w:t xml:space="preserve"> the w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bsite can be accessed thr</w:t>
      </w:r>
      <w:r w:rsidRPr="00255EEF">
        <w:rPr>
          <w:rFonts w:ascii="XCCW Joined 6b" w:hAnsi="XCCW Joined 6b" w:cs="Arial"/>
          <w:sz w:val="22"/>
          <w:szCs w:val="22"/>
        </w:rPr>
        <w:t>ou</w:t>
      </w:r>
      <w:r w:rsidRPr="00255EEF">
        <w:rPr>
          <w:rFonts w:ascii="XCCW Joined 6a" w:hAnsi="XCCW Joined 6a" w:cs="Arial"/>
          <w:sz w:val="22"/>
          <w:szCs w:val="22"/>
        </w:rPr>
        <w:t>gh any PC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lapto</w:t>
      </w:r>
      <w:r w:rsidRPr="00255EEF">
        <w:rPr>
          <w:rFonts w:ascii="XCCW Joined 6b" w:hAnsi="XCCW Joined 6b" w:cs="Arial"/>
          <w:sz w:val="22"/>
          <w:szCs w:val="22"/>
        </w:rPr>
        <w:t>p</w:t>
      </w:r>
      <w:r w:rsidRPr="00255EEF">
        <w:rPr>
          <w:rFonts w:ascii="XCCW Joined 6a" w:hAnsi="XCCW Joined 6a" w:cs="Arial"/>
          <w:sz w:val="22"/>
          <w:szCs w:val="22"/>
        </w:rPr>
        <w:t xml:space="preserve">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yo</w:t>
      </w:r>
      <w:r w:rsidRPr="00255EEF">
        <w:rPr>
          <w:rFonts w:ascii="XCCW Joined 6b" w:hAnsi="XCCW Joined 6b" w:cs="Arial"/>
          <w:sz w:val="22"/>
          <w:szCs w:val="22"/>
        </w:rPr>
        <w:t>u</w:t>
      </w:r>
      <w:r w:rsidRPr="00255EEF">
        <w:rPr>
          <w:rFonts w:ascii="XCCW Joined 6a" w:hAnsi="XCCW Joined 6a" w:cs="Arial"/>
          <w:sz w:val="22"/>
          <w:szCs w:val="22"/>
        </w:rPr>
        <w:t xml:space="preserve"> can do</w:t>
      </w:r>
      <w:r w:rsidRPr="00255EEF">
        <w:rPr>
          <w:rFonts w:ascii="XCCW Joined 6b" w:hAnsi="XCCW Joined 6b" w:cs="Arial"/>
          <w:sz w:val="22"/>
          <w:szCs w:val="22"/>
        </w:rPr>
        <w:t>wn</w:t>
      </w:r>
      <w:r w:rsidRPr="00255EEF">
        <w:rPr>
          <w:rFonts w:ascii="XCCW Joined 6a" w:hAnsi="XCCW Joined 6a" w:cs="Arial"/>
          <w:sz w:val="22"/>
          <w:szCs w:val="22"/>
        </w:rPr>
        <w:t>lo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d the f</w:t>
      </w:r>
      <w:r w:rsidRPr="00255EEF">
        <w:rPr>
          <w:rFonts w:ascii="XCCW Joined 6b" w:hAnsi="XCCW Joined 6b" w:cs="Arial"/>
          <w:sz w:val="22"/>
          <w:szCs w:val="22"/>
        </w:rPr>
        <w:t>re</w:t>
      </w:r>
      <w:r w:rsidRPr="00255EEF">
        <w:rPr>
          <w:rFonts w:ascii="XCCW Joined 6a" w:hAnsi="XCCW Joined 6a" w:cs="Arial"/>
          <w:sz w:val="22"/>
          <w:szCs w:val="22"/>
        </w:rPr>
        <w:t>e App and use it 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an iPad o</w:t>
      </w:r>
      <w:r w:rsidRPr="00255EEF">
        <w:rPr>
          <w:rFonts w:ascii="XCCW Joined 6b" w:hAnsi="XCCW Joined 6b" w:cs="Arial"/>
          <w:sz w:val="22"/>
          <w:szCs w:val="22"/>
        </w:rPr>
        <w:t xml:space="preserve">r </w:t>
      </w:r>
      <w:r w:rsidRPr="00255EEF">
        <w:rPr>
          <w:rFonts w:ascii="XCCW Joined 6a" w:hAnsi="XCCW Joined 6a" w:cs="Arial"/>
          <w:sz w:val="22"/>
          <w:szCs w:val="22"/>
        </w:rPr>
        <w:t>pho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>e. Childr</w:t>
      </w:r>
      <w:r w:rsidRPr="00255EEF">
        <w:rPr>
          <w:rFonts w:ascii="XCCW Joined 6b" w:hAnsi="XCCW Joined 6b" w:cs="Arial"/>
          <w:sz w:val="22"/>
          <w:szCs w:val="22"/>
        </w:rPr>
        <w:t>e</w:t>
      </w:r>
      <w:r w:rsidRPr="00255EEF">
        <w:rPr>
          <w:rFonts w:ascii="XCCW Joined 6a" w:hAnsi="XCCW Joined 6a" w:cs="Arial"/>
          <w:sz w:val="22"/>
          <w:szCs w:val="22"/>
        </w:rPr>
        <w:t>n w</w:t>
      </w:r>
      <w:r w:rsidRPr="00255EEF">
        <w:rPr>
          <w:rFonts w:ascii="XCCW Joined 6b" w:hAnsi="XCCW Joined 6b" w:cs="Arial"/>
          <w:sz w:val="22"/>
          <w:szCs w:val="22"/>
        </w:rPr>
        <w:t>i</w:t>
      </w:r>
      <w:r w:rsidRPr="00255EEF">
        <w:rPr>
          <w:rFonts w:ascii="XCCW Joined 6a" w:hAnsi="XCCW Joined 6a" w:cs="Arial"/>
          <w:sz w:val="22"/>
          <w:szCs w:val="22"/>
        </w:rPr>
        <w:t>ll be using the “Gar</w:t>
      </w:r>
      <w:r w:rsidRPr="00255EEF">
        <w:rPr>
          <w:rFonts w:ascii="XCCW Joined 6b" w:hAnsi="XCCW Joined 6b" w:cs="Arial"/>
          <w:sz w:val="22"/>
          <w:szCs w:val="22"/>
        </w:rPr>
        <w:t>a</w:t>
      </w:r>
      <w:r w:rsidRPr="00255EEF">
        <w:rPr>
          <w:rFonts w:ascii="XCCW Joined 6a" w:hAnsi="XCCW Joined 6a" w:cs="Arial"/>
          <w:sz w:val="22"/>
          <w:szCs w:val="22"/>
        </w:rPr>
        <w:t>ge” sectio</w:t>
      </w:r>
      <w:r w:rsidRPr="00255EEF">
        <w:rPr>
          <w:rFonts w:ascii="XCCW Joined 6b" w:hAnsi="XCCW Joined 6b" w:cs="Arial"/>
          <w:sz w:val="22"/>
          <w:szCs w:val="22"/>
        </w:rPr>
        <w:t>n</w:t>
      </w:r>
      <w:r w:rsidRPr="00255EEF">
        <w:rPr>
          <w:rFonts w:ascii="XCCW Joined 6a" w:hAnsi="XCCW Joined 6a" w:cs="Arial"/>
          <w:sz w:val="22"/>
          <w:szCs w:val="22"/>
        </w:rPr>
        <w:t xml:space="preserve"> f</w:t>
      </w:r>
      <w:r w:rsidRPr="00255EEF">
        <w:rPr>
          <w:rFonts w:ascii="XCCW Joined 6b" w:hAnsi="XCCW Joined 6b" w:cs="Arial"/>
          <w:sz w:val="22"/>
          <w:szCs w:val="22"/>
        </w:rPr>
        <w:t xml:space="preserve">or </w:t>
      </w:r>
      <w:r w:rsidRPr="00255EEF">
        <w:rPr>
          <w:rFonts w:ascii="XCCW Joined 6a" w:hAnsi="XCCW Joined 6a" w:cs="Arial"/>
          <w:sz w:val="22"/>
          <w:szCs w:val="22"/>
        </w:rPr>
        <w:t xml:space="preserve">the times tables set by </w:t>
      </w:r>
      <w:r w:rsidR="008D1FD7">
        <w:rPr>
          <w:rFonts w:ascii="XCCW Joined 6a" w:hAnsi="XCCW Joined 6a" w:cs="Arial"/>
          <w:sz w:val="22"/>
          <w:szCs w:val="22"/>
        </w:rPr>
        <w:t>myself as their class teacher</w:t>
      </w:r>
      <w:r w:rsidRPr="00255EEF">
        <w:rPr>
          <w:rFonts w:ascii="XCCW Joined 6b" w:hAnsi="XCCW Joined 6b" w:cs="Arial"/>
          <w:sz w:val="22"/>
          <w:szCs w:val="22"/>
        </w:rPr>
        <w:t>.</w:t>
      </w:r>
      <w:r w:rsidRPr="00255EEF">
        <w:rPr>
          <w:rFonts w:ascii="XCCW Joined 6a" w:hAnsi="XCCW Joined 6a" w:cs="Arial"/>
          <w:sz w:val="22"/>
          <w:szCs w:val="22"/>
        </w:rPr>
        <w:t xml:space="preserve"> </w:t>
      </w:r>
    </w:p>
    <w:p w14:paraId="47A02FE7" w14:textId="77777777" w:rsidR="009C1473" w:rsidRDefault="009C1473" w:rsidP="00F61C2C">
      <w:pPr>
        <w:spacing w:line="360" w:lineRule="auto"/>
        <w:jc w:val="both"/>
        <w:rPr>
          <w:rFonts w:ascii="XCCW Joined 6a" w:hAnsi="XCCW Joined 6a" w:cs="Arial"/>
          <w:sz w:val="22"/>
          <w:szCs w:val="22"/>
        </w:rPr>
      </w:pPr>
    </w:p>
    <w:p w14:paraId="20E58A8D" w14:textId="2E73D960" w:rsidR="00DE4C0A" w:rsidRPr="00255EEF" w:rsidRDefault="009C1473" w:rsidP="00F61C2C">
      <w:pPr>
        <w:spacing w:line="360" w:lineRule="auto"/>
        <w:jc w:val="both"/>
        <w:rPr>
          <w:rFonts w:ascii="XCCW Joined 6a" w:hAnsi="XCCW Joined 6a" w:cs="Arial"/>
          <w:sz w:val="22"/>
          <w:szCs w:val="22"/>
        </w:rPr>
      </w:pPr>
      <w:r>
        <w:rPr>
          <w:rFonts w:ascii="XCCW Joined 6a" w:hAnsi="XCCW Joined 6a" w:cs="Arial"/>
          <w:sz w:val="22"/>
          <w:szCs w:val="22"/>
        </w:rPr>
        <w:t>This term, t</w:t>
      </w:r>
      <w:r w:rsidR="00DE4C0A">
        <w:rPr>
          <w:rFonts w:ascii="XCCW Joined 6a" w:hAnsi="XCCW Joined 6a" w:cs="Arial"/>
          <w:sz w:val="22"/>
          <w:szCs w:val="22"/>
        </w:rPr>
        <w:t xml:space="preserve">imes tables tests on a Friday will also include the associated division facts for </w:t>
      </w:r>
      <w:r>
        <w:rPr>
          <w:rFonts w:ascii="XCCW Joined 6a" w:hAnsi="XCCW Joined 6a" w:cs="Arial"/>
          <w:sz w:val="22"/>
          <w:szCs w:val="22"/>
        </w:rPr>
        <w:t>the focus</w:t>
      </w:r>
      <w:r w:rsidR="00DE4C0A">
        <w:rPr>
          <w:rFonts w:ascii="XCCW Joined 6a" w:hAnsi="XCCW Joined 6a" w:cs="Arial"/>
          <w:sz w:val="22"/>
          <w:szCs w:val="22"/>
        </w:rPr>
        <w:t xml:space="preserve"> times tables.</w:t>
      </w:r>
    </w:p>
    <w:p w14:paraId="36B3D094" w14:textId="77777777" w:rsidR="00F61C2C" w:rsidRDefault="00F61C2C" w:rsidP="00255EEF">
      <w:pPr>
        <w:spacing w:line="360" w:lineRule="auto"/>
        <w:rPr>
          <w:rFonts w:ascii="XCCW Joined 6a" w:hAnsi="XCCW Joined 6a" w:cs="Arial"/>
        </w:rPr>
      </w:pPr>
    </w:p>
    <w:p w14:paraId="7898152B" w14:textId="035388CD" w:rsidR="00255EEF" w:rsidRPr="00255EEF" w:rsidRDefault="00F61C2C" w:rsidP="00255EEF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3C913879" wp14:editId="4F802D3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4280" cy="861695"/>
            <wp:effectExtent l="0" t="0" r="0" b="0"/>
            <wp:wrapTight wrapText="bothSides">
              <wp:wrapPolygon edited="0">
                <wp:start x="0" y="0"/>
                <wp:lineTo x="0" y="21011"/>
                <wp:lineTo x="21174" y="21011"/>
                <wp:lineTo x="21174" y="0"/>
                <wp:lineTo x="0" y="0"/>
              </wp:wrapPolygon>
            </wp:wrapTight>
            <wp:docPr id="41" name="Picture 1" descr="Image result for tt rock star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t rock star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A304FE7" wp14:editId="62B0F25E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3AC79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5BC90C0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1E09D3B8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304F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.3pt;margin-top:758.05pt;width:562.6pt;height:67.1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" filled="f" strokecolor="#da9694" strokeweight="1.5pt" insetpen="t">
                <v:shadow color="#eeece1"/>
                <v:textbox inset="2.88pt,2.88pt,2.88pt,2.88pt">
                  <w:txbxContent>
                    <w:p w14:paraId="68C3AC79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5BC90C0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1E09D3B8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A761182" wp14:editId="2BCD4A3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35" name="Picture 35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94080" behindDoc="0" locked="0" layoutInCell="1" allowOverlap="1" wp14:anchorId="3E8A71BB" wp14:editId="2BAE8BE9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36" name="Picture 36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95104" behindDoc="0" locked="0" layoutInCell="1" allowOverlap="1" wp14:anchorId="6039F40A" wp14:editId="4D19FF64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37" name="Picture 37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96128" behindDoc="0" locked="0" layoutInCell="1" allowOverlap="1" wp14:anchorId="2A540D0F" wp14:editId="2DDEC02B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38" name="Picture 38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97152" behindDoc="0" locked="0" layoutInCell="1" allowOverlap="1" wp14:anchorId="7585C1BA" wp14:editId="5AEBBD9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39" name="Picture 39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765EF23" wp14:editId="4A5715D4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B461B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721D5631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6A809494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65EF23" id="Text Box 28" o:spid="_x0000_s1027" type="#_x0000_t202" style="position:absolute;margin-left:17.3pt;margin-top:758.05pt;width:562.6pt;height:67.1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H8jaPcAAwAAXA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37DB461B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721D5631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6A809494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C93E138" wp14:editId="0AEA5CCC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29" name="Picture 29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7936" behindDoc="0" locked="0" layoutInCell="1" allowOverlap="1" wp14:anchorId="2033CA1B" wp14:editId="500C493E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30" name="Picture 30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8960" behindDoc="0" locked="0" layoutInCell="1" allowOverlap="1" wp14:anchorId="7DDD4073" wp14:editId="4350EBE2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31" name="Picture 31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9984" behindDoc="0" locked="0" layoutInCell="1" allowOverlap="1" wp14:anchorId="2BFE8965" wp14:editId="1D874AF3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32" name="Picture 32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91008" behindDoc="0" locked="0" layoutInCell="1" allowOverlap="1" wp14:anchorId="5EE9A6DB" wp14:editId="5084F15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33" name="Picture 33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4864" behindDoc="0" locked="0" layoutInCell="1" allowOverlap="1" wp14:anchorId="44B2FE1E" wp14:editId="34F8CB5A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7" name="Picture 27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3840" behindDoc="0" locked="0" layoutInCell="1" allowOverlap="1" wp14:anchorId="21CBA795" wp14:editId="28B0D1FD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6" name="Picture 26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CE8BB13" wp14:editId="26D57420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E34BD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5009FDC4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2A593081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8BB13" id="Text Box 20" o:spid="_x0000_s1028" type="#_x0000_t202" style="position:absolute;margin-left:17.3pt;margin-top:758.05pt;width:562.6pt;height:67.1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" filled="f" strokecolor="#da9694" strokeweight="1.5pt" insetpen="t">
                <v:shadow color="#eeece1"/>
                <v:textbox inset="2.88pt,2.88pt,2.88pt,2.88pt">
                  <w:txbxContent>
                    <w:p w14:paraId="240E34BD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5009FDC4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2A593081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75D875E" wp14:editId="134F786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21" name="Picture 21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9744" behindDoc="0" locked="0" layoutInCell="1" allowOverlap="1" wp14:anchorId="4A1EF538" wp14:editId="616B4B61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22" name="Picture 22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0768" behindDoc="0" locked="0" layoutInCell="1" allowOverlap="1" wp14:anchorId="20B2378B" wp14:editId="5CC42B2F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23" name="Picture 23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1792" behindDoc="0" locked="0" layoutInCell="1" allowOverlap="1" wp14:anchorId="70098CEF" wp14:editId="4479D904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24" name="Picture 24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82816" behindDoc="0" locked="0" layoutInCell="1" allowOverlap="1" wp14:anchorId="3970AAEE" wp14:editId="1B54ECD6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25" name="Picture 25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25A3AE9" wp14:editId="7B168D3D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D3B69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5C1CF4F3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5DEDE4E5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5A3AE9" id="Text Box 14" o:spid="_x0000_s1029" type="#_x0000_t202" style="position:absolute;margin-left:17.3pt;margin-top:758.05pt;width:562.6pt;height:67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" filled="f" strokecolor="#da9694" strokeweight="1.5pt" insetpen="t">
                <v:shadow color="#eeece1"/>
                <v:textbox inset="2.88pt,2.88pt,2.88pt,2.88pt">
                  <w:txbxContent>
                    <w:p w14:paraId="243D3B69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5C1CF4F3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5DEDE4E5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92DD4D" wp14:editId="7AA92766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15" name="Picture 15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3600" behindDoc="0" locked="0" layoutInCell="1" allowOverlap="1" wp14:anchorId="7F40B8F2" wp14:editId="73C28003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16" name="Picture 16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4624" behindDoc="0" locked="0" layoutInCell="1" allowOverlap="1" wp14:anchorId="71042448" wp14:editId="60395CB2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17" name="Picture 17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5648" behindDoc="0" locked="0" layoutInCell="1" allowOverlap="1" wp14:anchorId="46F0CE79" wp14:editId="36472FF8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18" name="Picture 18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6672" behindDoc="0" locked="0" layoutInCell="1" allowOverlap="1" wp14:anchorId="1F2DDC97" wp14:editId="5EE670E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19" name="Picture 19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743E29" wp14:editId="543DD164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C2920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412BB78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4DAEB466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43E29" id="Text Box 8" o:spid="_x0000_s1030" type="#_x0000_t202" style="position:absolute;margin-left:17.3pt;margin-top:758.05pt;width:562.6pt;height:6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PBFzGwAAwAAWg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788C2920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412BB78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4DAEB466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F81724D" wp14:editId="3BECA0F2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9" name="Picture 9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7456" behindDoc="0" locked="0" layoutInCell="1" allowOverlap="1" wp14:anchorId="140AD1C9" wp14:editId="52C0E0FA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10" name="Picture 10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8480" behindDoc="0" locked="0" layoutInCell="1" allowOverlap="1" wp14:anchorId="7E1ECF60" wp14:editId="0007825F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11" name="Picture 11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9504" behindDoc="0" locked="0" layoutInCell="1" allowOverlap="1" wp14:anchorId="7F06A163" wp14:editId="39F25A01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12" name="Picture 12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70528" behindDoc="0" locked="0" layoutInCell="1" allowOverlap="1" wp14:anchorId="3C6A5B8F" wp14:editId="6187DA5B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13" name="Picture 13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475BE2" wp14:editId="11FDF51D">
                <wp:simplePos x="0" y="0"/>
                <wp:positionH relativeFrom="column">
                  <wp:posOffset>219710</wp:posOffset>
                </wp:positionH>
                <wp:positionV relativeFrom="paragraph">
                  <wp:posOffset>9627235</wp:posOffset>
                </wp:positionV>
                <wp:extent cx="7145020" cy="852805"/>
                <wp:effectExtent l="6350" t="9525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85280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7366C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t>Heamoor CP School,</w:t>
                            </w:r>
                            <w:r>
                              <w:tab/>
                              <w:t xml:space="preserve">Bosvenna Way,        </w:t>
                            </w:r>
                            <w:smartTag w:uri="urn:schemas-microsoft-com:office:smarttags" w:element="PlaceName">
                              <w:r>
                                <w:t>Boscathnoe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Park</w:t>
                              </w:r>
                            </w:smartTag>
                            <w:r>
                              <w:t xml:space="preserve">,       Heamoor, </w:t>
                            </w:r>
                            <w:r>
                              <w:tab/>
                              <w:t>Penzance,</w:t>
                            </w:r>
                            <w: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Cornwall</w:t>
                                </w:r>
                              </w:smartTag>
                              <w:r>
                                <w:t>,</w:t>
                              </w:r>
                              <w:r>
                                <w:tab/>
                              </w:r>
                              <w:smartTag w:uri="urn:schemas-microsoft-com:office:smarttags" w:element="PostalCode">
                                <w:r>
                                  <w:t>TR18 3JZ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14:paraId="3DBFBE60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Headteacher </w:t>
                            </w:r>
                            <w:r>
                              <w:t>Mrs Jodie Flynn</w:t>
                            </w:r>
                          </w:p>
                          <w:p w14:paraId="7FF74D5A" w14:textId="77777777" w:rsidR="008D1FD7" w:rsidRDefault="008D1FD7" w:rsidP="00255EE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r>
                              <w:t xml:space="preserve"> (01736) 364 868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 </w:t>
                            </w:r>
                            <w:r>
                              <w:t>(01736) 331603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head@heamoor.cornwall.sch.uk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75BE2" id="Text Box 2" o:spid="_x0000_s1031" type="#_x0000_t202" style="position:absolute;margin-left:17.3pt;margin-top:758.05pt;width:562.6pt;height:6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" filled="f" strokecolor="#da9694" strokeweight="1.5pt" insetpen="t">
                <v:shadow color="#eeece1"/>
                <v:textbox inset="2.88pt,2.88pt,2.88pt,2.88pt">
                  <w:txbxContent>
                    <w:p w14:paraId="6607366C" w14:textId="77777777" w:rsidR="008D1FD7" w:rsidRDefault="008D1FD7" w:rsidP="00255EEF">
                      <w:pPr>
                        <w:widowControl w:val="0"/>
                        <w:jc w:val="center"/>
                      </w:pP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 CP School,</w:t>
                      </w:r>
                      <w:r>
                        <w:tab/>
                      </w:r>
                      <w:proofErr w:type="spellStart"/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Bosvenna</w:t>
                          </w:r>
                          <w:proofErr w:type="spellEnd"/>
                          <w:r>
                            <w:t xml:space="preserve"> </w:t>
                          </w:r>
                          <w:proofErr w:type="gramStart"/>
                          <w:r>
                            <w:t>Way</w:t>
                          </w:r>
                        </w:smartTag>
                      </w:smartTag>
                      <w:r>
                        <w:t xml:space="preserve">,   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smartTag w:uri="urn:schemas-microsoft-com:office:smarttags" w:element="PlaceName">
                        <w:r>
                          <w:t>Boscathnoe</w:t>
                        </w:r>
                      </w:smartTag>
                      <w:proofErr w:type="spellEnd"/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Park</w:t>
                        </w:r>
                      </w:smartTag>
                      <w:r>
                        <w:t xml:space="preserve">,       </w:t>
                      </w:r>
                      <w:proofErr w:type="spellStart"/>
                      <w:r>
                        <w:t>Heamoor</w:t>
                      </w:r>
                      <w:proofErr w:type="spellEnd"/>
                      <w:r>
                        <w:t xml:space="preserve">, </w:t>
                      </w:r>
                      <w:r>
                        <w:tab/>
                        <w:t>Penzance,</w:t>
                      </w:r>
                      <w: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Cornwall</w:t>
                          </w:r>
                        </w:smartTag>
                        <w:r>
                          <w:t>,</w:t>
                        </w:r>
                        <w:r>
                          <w:tab/>
                        </w:r>
                        <w:smartTag w:uri="urn:schemas-microsoft-com:office:smarttags" w:element="PostalCode">
                          <w:r>
                            <w:t>TR18 3JZ</w:t>
                          </w:r>
                        </w:smartTag>
                      </w:smartTag>
                      <w:r>
                        <w:t>.</w:t>
                      </w:r>
                    </w:p>
                    <w:p w14:paraId="3DBFBE60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Headteacher </w:t>
                      </w:r>
                      <w:r>
                        <w:t>Mrs Jodie Flynn</w:t>
                      </w:r>
                    </w:p>
                    <w:p w14:paraId="7FF74D5A" w14:textId="77777777" w:rsidR="008D1FD7" w:rsidRDefault="008D1FD7" w:rsidP="00255EEF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Tel</w:t>
                      </w:r>
                      <w:r>
                        <w:t xml:space="preserve"> (01736) 364 868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Fax </w:t>
                      </w:r>
                      <w:r>
                        <w:t>(01736) 331603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head@heamoor.cornwall.sch.uk</w:t>
                      </w:r>
                    </w:p>
                  </w:txbxContent>
                </v:textbox>
              </v:shape>
            </w:pict>
          </mc:Fallback>
        </mc:AlternateContent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9CCC42" wp14:editId="57B86E25">
            <wp:simplePos x="0" y="0"/>
            <wp:positionH relativeFrom="column">
              <wp:posOffset>2317115</wp:posOffset>
            </wp:positionH>
            <wp:positionV relativeFrom="paragraph">
              <wp:posOffset>9842500</wp:posOffset>
            </wp:positionV>
            <wp:extent cx="502920" cy="339725"/>
            <wp:effectExtent l="0" t="0" r="0" b="0"/>
            <wp:wrapNone/>
            <wp:docPr id="3" name="Picture 3" descr="Healthy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Scho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0554F40B" wp14:editId="4A030A13">
            <wp:simplePos x="0" y="0"/>
            <wp:positionH relativeFrom="column">
              <wp:posOffset>1980565</wp:posOffset>
            </wp:positionH>
            <wp:positionV relativeFrom="paragraph">
              <wp:posOffset>9867265</wp:posOffset>
            </wp:positionV>
            <wp:extent cx="257810" cy="335915"/>
            <wp:effectExtent l="0" t="0" r="0" b="0"/>
            <wp:wrapNone/>
            <wp:docPr id="4" name="Picture 4" descr="B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27230B56" wp14:editId="0E6F637E">
            <wp:simplePos x="0" y="0"/>
            <wp:positionH relativeFrom="column">
              <wp:posOffset>4723765</wp:posOffset>
            </wp:positionH>
            <wp:positionV relativeFrom="paragraph">
              <wp:posOffset>9864090</wp:posOffset>
            </wp:positionV>
            <wp:extent cx="793115" cy="302895"/>
            <wp:effectExtent l="0" t="0" r="0" b="0"/>
            <wp:wrapNone/>
            <wp:docPr id="5" name="Picture 5" descr="School_Achievement_Awar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_Achievement_Award_Logo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0676A4B5" wp14:editId="2B36064E">
            <wp:simplePos x="0" y="0"/>
            <wp:positionH relativeFrom="column">
              <wp:posOffset>1477010</wp:posOffset>
            </wp:positionH>
            <wp:positionV relativeFrom="paragraph">
              <wp:posOffset>9900285</wp:posOffset>
            </wp:positionV>
            <wp:extent cx="339090" cy="282575"/>
            <wp:effectExtent l="0" t="0" r="0" b="0"/>
            <wp:wrapNone/>
            <wp:docPr id="6" name="Picture 6" descr="partnership_promotion_schoo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tnership_promotion_school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/>
          <w:noProof/>
          <w:lang w:eastAsia="en-GB"/>
        </w:rPr>
        <w:drawing>
          <wp:anchor distT="36576" distB="36576" distL="36576" distR="36576" simplePos="0" relativeHeight="251664384" behindDoc="0" locked="0" layoutInCell="1" allowOverlap="1" wp14:anchorId="10996BA7" wp14:editId="17FC9A95">
            <wp:simplePos x="0" y="0"/>
            <wp:positionH relativeFrom="column">
              <wp:posOffset>5586730</wp:posOffset>
            </wp:positionH>
            <wp:positionV relativeFrom="paragraph">
              <wp:posOffset>9881235</wp:posOffset>
            </wp:positionV>
            <wp:extent cx="247015" cy="280670"/>
            <wp:effectExtent l="0" t="0" r="0" b="0"/>
            <wp:wrapNone/>
            <wp:docPr id="7" name="Picture 7" descr="sport_england_active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_england_activemark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F" w:rsidRPr="00255EEF">
        <w:rPr>
          <w:rFonts w:ascii="XCCW Joined 6a" w:hAnsi="XCCW Joined 6a" w:cs="Arial"/>
        </w:rPr>
        <w:t>Thank yo</w:t>
      </w:r>
      <w:r w:rsidR="00255EEF" w:rsidRPr="00255EEF">
        <w:rPr>
          <w:rFonts w:ascii="XCCW Joined 6b" w:hAnsi="XCCW Joined 6b" w:cs="Arial"/>
        </w:rPr>
        <w:t>u</w:t>
      </w:r>
      <w:r w:rsidR="00255EEF" w:rsidRPr="00255EEF">
        <w:rPr>
          <w:rFonts w:ascii="XCCW Joined 6a" w:hAnsi="XCCW Joined 6a" w:cs="Arial"/>
        </w:rPr>
        <w:t xml:space="preserve"> f</w:t>
      </w:r>
      <w:r w:rsidR="00255EEF" w:rsidRPr="00255EEF">
        <w:rPr>
          <w:rFonts w:ascii="XCCW Joined 6b" w:hAnsi="XCCW Joined 6b" w:cs="Arial"/>
        </w:rPr>
        <w:t xml:space="preserve">or </w:t>
      </w:r>
      <w:r w:rsidR="00255EEF" w:rsidRPr="00255EEF">
        <w:rPr>
          <w:rFonts w:ascii="XCCW Joined 6a" w:hAnsi="XCCW Joined 6a" w:cs="Arial"/>
        </w:rPr>
        <w:t>yo</w:t>
      </w:r>
      <w:r w:rsidR="00255EEF" w:rsidRPr="00255EEF">
        <w:rPr>
          <w:rFonts w:ascii="XCCW Joined 6b" w:hAnsi="XCCW Joined 6b" w:cs="Arial"/>
        </w:rPr>
        <w:t>u</w:t>
      </w:r>
      <w:r w:rsidR="00255EEF" w:rsidRPr="00255EEF">
        <w:rPr>
          <w:rFonts w:ascii="XCCW Joined 6a" w:hAnsi="XCCW Joined 6a" w:cs="Arial"/>
        </w:rPr>
        <w:t>r</w:t>
      </w:r>
      <w:r w:rsidR="00255EEF" w:rsidRPr="00255EEF">
        <w:rPr>
          <w:rFonts w:ascii="XCCW Joined 6b" w:hAnsi="XCCW Joined 6b" w:cs="Arial"/>
        </w:rPr>
        <w:t xml:space="preserve"> </w:t>
      </w:r>
      <w:r w:rsidR="00255EEF" w:rsidRPr="00255EEF">
        <w:rPr>
          <w:rFonts w:ascii="XCCW Joined 6a" w:hAnsi="XCCW Joined 6a" w:cs="Arial"/>
        </w:rPr>
        <w:t>co</w:t>
      </w:r>
      <w:r w:rsidR="00255EEF" w:rsidRPr="00255EEF">
        <w:rPr>
          <w:rFonts w:ascii="XCCW Joined 6b" w:hAnsi="XCCW Joined 6b" w:cs="Arial"/>
        </w:rPr>
        <w:t>n</w:t>
      </w:r>
      <w:r w:rsidR="00255EEF" w:rsidRPr="00255EEF">
        <w:rPr>
          <w:rFonts w:ascii="XCCW Joined 6a" w:hAnsi="XCCW Joined 6a" w:cs="Arial"/>
        </w:rPr>
        <w:t>tinued suppo</w:t>
      </w:r>
      <w:r w:rsidR="00255EEF" w:rsidRPr="00255EEF">
        <w:rPr>
          <w:rFonts w:ascii="XCCW Joined 6b" w:hAnsi="XCCW Joined 6b" w:cs="Arial"/>
        </w:rPr>
        <w:t>rt</w:t>
      </w:r>
      <w:r w:rsidR="00255EEF" w:rsidRPr="00255EEF">
        <w:rPr>
          <w:rFonts w:ascii="XCCW Joined 6a" w:hAnsi="XCCW Joined 6a" w:cs="Arial"/>
        </w:rPr>
        <w:t xml:space="preserve">, </w:t>
      </w:r>
    </w:p>
    <w:p w14:paraId="7D711BA9" w14:textId="77777777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</w:p>
    <w:p w14:paraId="773F2B23" w14:textId="640E5457" w:rsidR="00255EEF" w:rsidRPr="00255EEF" w:rsidRDefault="00255EEF" w:rsidP="00255EEF">
      <w:pPr>
        <w:spacing w:line="360" w:lineRule="auto"/>
        <w:rPr>
          <w:rFonts w:ascii="XCCW Joined 6a" w:hAnsi="XCCW Joined 6a" w:cs="Arial"/>
        </w:rPr>
      </w:pPr>
      <w:r w:rsidRPr="00255EEF">
        <w:rPr>
          <w:rFonts w:ascii="XCCW Joined 6a" w:hAnsi="XCCW Joined 6a" w:cs="Arial"/>
        </w:rPr>
        <w:t>Miss</w:t>
      </w:r>
      <w:r w:rsidR="006D70F7">
        <w:rPr>
          <w:rFonts w:ascii="XCCW Joined 6a" w:hAnsi="XCCW Joined 6a" w:cs="Arial"/>
        </w:rPr>
        <w:t xml:space="preserve"> B Williams</w:t>
      </w:r>
    </w:p>
    <w:p w14:paraId="4D66CA96" w14:textId="24899BB1" w:rsidR="00255EEF" w:rsidRPr="00255EEF" w:rsidRDefault="006D70F7" w:rsidP="00255EEF">
      <w:pPr>
        <w:spacing w:line="360" w:lineRule="auto"/>
        <w:rPr>
          <w:rFonts w:ascii="XCCW Joined 6a" w:hAnsi="XCCW Joined 6a" w:cs="Arial"/>
        </w:rPr>
      </w:pPr>
      <w:r>
        <w:rPr>
          <w:rFonts w:ascii="XCCW Joined 6a" w:hAnsi="XCCW Joined 6a" w:cs="Arial"/>
        </w:rPr>
        <w:t>Year 6 teacher</w:t>
      </w:r>
    </w:p>
    <w:p w14:paraId="24155AAC" w14:textId="77777777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E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05485"/>
    <w:rsid w:val="00212857"/>
    <w:rsid w:val="00230A08"/>
    <w:rsid w:val="00255EEF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2E5B"/>
    <w:rsid w:val="00431FC3"/>
    <w:rsid w:val="004435CC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6D70F7"/>
    <w:rsid w:val="00727CE2"/>
    <w:rsid w:val="007500D8"/>
    <w:rsid w:val="00750E31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1FD7"/>
    <w:rsid w:val="008D4A69"/>
    <w:rsid w:val="008E0EE6"/>
    <w:rsid w:val="008F1728"/>
    <w:rsid w:val="008F482C"/>
    <w:rsid w:val="00901EF8"/>
    <w:rsid w:val="009121D1"/>
    <w:rsid w:val="009267D8"/>
    <w:rsid w:val="00941E09"/>
    <w:rsid w:val="0095041A"/>
    <w:rsid w:val="00964789"/>
    <w:rsid w:val="0097163B"/>
    <w:rsid w:val="00972266"/>
    <w:rsid w:val="009B7ECC"/>
    <w:rsid w:val="009C1473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1206"/>
    <w:rsid w:val="00B94922"/>
    <w:rsid w:val="00B9745C"/>
    <w:rsid w:val="00BC00B4"/>
    <w:rsid w:val="00BC6650"/>
    <w:rsid w:val="00BD672C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DE4C0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2B74"/>
    <w:rsid w:val="00EF4D7A"/>
    <w:rsid w:val="00EF521A"/>
    <w:rsid w:val="00F23746"/>
    <w:rsid w:val="00F35FF7"/>
    <w:rsid w:val="00F375A9"/>
    <w:rsid w:val="00F54693"/>
    <w:rsid w:val="00F61C2C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5EDB4"/>
  <w15:chartTrackingRefBased/>
  <w15:docId w15:val="{AF28838A-5DEB-417C-BC5F-20F5107A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FlPeunKnQAhVGUhQKHT99DYsQjRwIBw&amp;url=http://www.stclementshigh.org.uk/page/?pid%3D66&amp;psig=AFQjCNHYYVOp_zbkuaYIP1cHnkUL07pmTQ&amp;ust=147924638017664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E Blayney</dc:creator>
  <cp:keywords/>
  <cp:lastModifiedBy>Becky Williams</cp:lastModifiedBy>
  <cp:revision>5</cp:revision>
  <cp:lastPrinted>2011-03-29T10:54:00Z</cp:lastPrinted>
  <dcterms:created xsi:type="dcterms:W3CDTF">2019-01-11T13:47:00Z</dcterms:created>
  <dcterms:modified xsi:type="dcterms:W3CDTF">2019-01-18T11:15:00Z</dcterms:modified>
</cp:coreProperties>
</file>