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FC" w:rsidRDefault="00501FFC" w:rsidP="00501FFC">
      <w:pPr>
        <w:jc w:val="center"/>
        <w:rPr>
          <w:rFonts w:ascii="Comic Sans MS" w:hAnsi="Comic Sans MS" w:cs="Arial"/>
          <w:b/>
          <w:sz w:val="36"/>
          <w:u w:val="single"/>
        </w:rPr>
      </w:pPr>
      <w:r w:rsidRPr="00501FFC">
        <w:rPr>
          <w:rFonts w:ascii="Comic Sans MS" w:hAnsi="Comic Sans MS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33937" wp14:editId="1466CA0D">
                <wp:simplePos x="0" y="0"/>
                <wp:positionH relativeFrom="margin">
                  <wp:align>center</wp:align>
                </wp:positionH>
                <wp:positionV relativeFrom="paragraph">
                  <wp:posOffset>-292216</wp:posOffset>
                </wp:positionV>
                <wp:extent cx="6537960" cy="97231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9723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3533E" id="Rectangle 2" o:spid="_x0000_s1026" style="position:absolute;margin-left:0;margin-top:-23pt;width:514.8pt;height:765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501FFC">
        <w:rPr>
          <w:rFonts w:ascii="Comic Sans MS" w:hAnsi="Comic Sans MS" w:cs="Arial"/>
          <w:b/>
          <w:sz w:val="36"/>
          <w:u w:val="single"/>
        </w:rPr>
        <w:t>The Rainbow Fish</w:t>
      </w:r>
    </w:p>
    <w:p w:rsidR="00501FFC" w:rsidRPr="00501FFC" w:rsidRDefault="00501FFC" w:rsidP="00501FFC">
      <w:pPr>
        <w:rPr>
          <w:rFonts w:ascii="Comic Sans MS" w:hAnsi="Comic Sans MS" w:cs="Arial"/>
          <w:sz w:val="28"/>
        </w:rPr>
      </w:pPr>
      <w:r w:rsidRPr="00501FFC">
        <w:rPr>
          <w:rFonts w:ascii="Comic Sans MS" w:hAnsi="Comic Sans MS" w:cs="Arial"/>
          <w:sz w:val="28"/>
        </w:rPr>
        <w:t xml:space="preserve">How many adjectives can you use to describe the Rainbow </w:t>
      </w:r>
      <w:bookmarkStart w:id="0" w:name="_GoBack"/>
      <w:bookmarkEnd w:id="0"/>
      <w:r w:rsidR="006F4FED" w:rsidRPr="00501FFC">
        <w:rPr>
          <w:rFonts w:ascii="Comic Sans MS" w:hAnsi="Comic Sans MS" w:cs="Arial"/>
          <w:sz w:val="28"/>
        </w:rPr>
        <w:t>Fish?</w:t>
      </w:r>
      <w:r w:rsidRPr="00501FFC">
        <w:rPr>
          <w:rFonts w:ascii="Comic Sans MS" w:hAnsi="Comic Sans MS" w:cs="Arial"/>
          <w:sz w:val="28"/>
        </w:rPr>
        <w:t xml:space="preserve"> </w:t>
      </w:r>
    </w:p>
    <w:p w:rsidR="00524AC3" w:rsidRDefault="00501F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4422948</wp:posOffset>
                </wp:positionV>
                <wp:extent cx="1059873" cy="41564"/>
                <wp:effectExtent l="0" t="0" r="2603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73" cy="41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8BE0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48.25pt" to="407.4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2119745</wp:posOffset>
                </wp:positionH>
                <wp:positionV relativeFrom="paragraph">
                  <wp:posOffset>1014729</wp:posOffset>
                </wp:positionV>
                <wp:extent cx="498764" cy="1475509"/>
                <wp:effectExtent l="0" t="0" r="3492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8764" cy="1475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08F57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79.9pt" to="206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3470564</wp:posOffset>
                </wp:positionH>
                <wp:positionV relativeFrom="paragraph">
                  <wp:posOffset>5004838</wp:posOffset>
                </wp:positionV>
                <wp:extent cx="727363" cy="1724891"/>
                <wp:effectExtent l="0" t="0" r="3492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" cy="1724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F8241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5pt,394.1pt" to="330.5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1537855</wp:posOffset>
                </wp:positionH>
                <wp:positionV relativeFrom="paragraph">
                  <wp:posOffset>4996295</wp:posOffset>
                </wp:positionV>
                <wp:extent cx="477981" cy="1213890"/>
                <wp:effectExtent l="0" t="0" r="3683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981" cy="1213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17F2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393.4pt" to="158.7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540327</wp:posOffset>
                </wp:positionH>
                <wp:positionV relativeFrom="paragraph">
                  <wp:posOffset>3217603</wp:posOffset>
                </wp:positionV>
                <wp:extent cx="1059873" cy="124691"/>
                <wp:effectExtent l="0" t="0" r="2603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873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16524"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253.35pt" to="126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4094018</wp:posOffset>
                </wp:positionH>
                <wp:positionV relativeFrom="paragraph">
                  <wp:posOffset>1409585</wp:posOffset>
                </wp:positionV>
                <wp:extent cx="748146" cy="1039090"/>
                <wp:effectExtent l="0" t="0" r="3302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146" cy="1039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739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5pt,111pt" to="381.2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2450580</wp:posOffset>
            </wp:positionV>
            <wp:extent cx="2514600" cy="2547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FC"/>
    <w:rsid w:val="00501FFC"/>
    <w:rsid w:val="00524AC3"/>
    <w:rsid w:val="006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946A4-E229-4339-BD96-8CC6A43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55EF6A7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2</cp:revision>
  <cp:lastPrinted>2020-07-08T08:02:00Z</cp:lastPrinted>
  <dcterms:created xsi:type="dcterms:W3CDTF">2020-07-08T07:54:00Z</dcterms:created>
  <dcterms:modified xsi:type="dcterms:W3CDTF">2020-07-08T08:02:00Z</dcterms:modified>
</cp:coreProperties>
</file>