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7" w:rsidRDefault="0089496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401</wp:posOffset>
            </wp:positionV>
            <wp:extent cx="5149516" cy="6762128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16" cy="676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E5" w:rsidRDefault="0089496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7620</wp:posOffset>
            </wp:positionV>
            <wp:extent cx="5103495" cy="659257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0</wp:posOffset>
            </wp:positionV>
            <wp:extent cx="5039995" cy="65925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440"/>
        <w:gridCol w:w="5151"/>
        <w:gridCol w:w="5428"/>
      </w:tblGrid>
      <w:tr w:rsidR="00894967" w:rsidTr="00BE6F30">
        <w:trPr>
          <w:trHeight w:val="699"/>
        </w:trPr>
        <w:tc>
          <w:tcPr>
            <w:tcW w:w="5440" w:type="dxa"/>
          </w:tcPr>
          <w:p w:rsidR="00894967" w:rsidRPr="00BE6F30" w:rsidRDefault="00BE6F30" w:rsidP="00BE6F30">
            <w:pPr>
              <w:jc w:val="center"/>
              <w:rPr>
                <w:sz w:val="36"/>
              </w:rPr>
            </w:pPr>
            <w:r w:rsidRPr="00BE6F30">
              <w:rPr>
                <w:sz w:val="36"/>
              </w:rPr>
              <w:lastRenderedPageBreak/>
              <w:t>Numeral 6</w:t>
            </w:r>
          </w:p>
        </w:tc>
        <w:tc>
          <w:tcPr>
            <w:tcW w:w="5151" w:type="dxa"/>
          </w:tcPr>
          <w:p w:rsidR="00894967" w:rsidRPr="00BE6F30" w:rsidRDefault="00BE6F30" w:rsidP="00BE6F30">
            <w:pPr>
              <w:jc w:val="center"/>
              <w:rPr>
                <w:sz w:val="36"/>
              </w:rPr>
            </w:pPr>
            <w:r w:rsidRPr="00BE6F30">
              <w:rPr>
                <w:sz w:val="36"/>
              </w:rPr>
              <w:t>Numeral 7</w:t>
            </w:r>
          </w:p>
        </w:tc>
        <w:tc>
          <w:tcPr>
            <w:tcW w:w="5428" w:type="dxa"/>
          </w:tcPr>
          <w:p w:rsidR="00894967" w:rsidRPr="00BE6F30" w:rsidRDefault="00BE6F30" w:rsidP="00BE6F30">
            <w:pPr>
              <w:jc w:val="center"/>
              <w:rPr>
                <w:sz w:val="36"/>
              </w:rPr>
            </w:pPr>
            <w:r w:rsidRPr="00BE6F30">
              <w:rPr>
                <w:sz w:val="36"/>
              </w:rPr>
              <w:t>Numeral</w:t>
            </w:r>
            <w:r>
              <w:rPr>
                <w:sz w:val="36"/>
              </w:rPr>
              <w:t xml:space="preserve"> 8</w:t>
            </w:r>
          </w:p>
        </w:tc>
      </w:tr>
      <w:tr w:rsidR="00894967" w:rsidTr="00BE6F30">
        <w:trPr>
          <w:trHeight w:val="3455"/>
        </w:trPr>
        <w:tc>
          <w:tcPr>
            <w:tcW w:w="5440" w:type="dxa"/>
          </w:tcPr>
          <w:p w:rsidR="00894967" w:rsidRDefault="00894967"/>
        </w:tc>
        <w:tc>
          <w:tcPr>
            <w:tcW w:w="5151" w:type="dxa"/>
          </w:tcPr>
          <w:p w:rsidR="00894967" w:rsidRDefault="00894967"/>
        </w:tc>
        <w:tc>
          <w:tcPr>
            <w:tcW w:w="5428" w:type="dxa"/>
          </w:tcPr>
          <w:p w:rsidR="00894967" w:rsidRDefault="00894967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  <w:p w:rsidR="00BE6F30" w:rsidRDefault="00BE6F30"/>
        </w:tc>
      </w:tr>
    </w:tbl>
    <w:p w:rsidR="00BE6F30" w:rsidRPr="00BE6F30" w:rsidRDefault="00BE6F30" w:rsidP="00BE6F30">
      <w:pPr>
        <w:jc w:val="center"/>
        <w:rPr>
          <w:rFonts w:cstheme="minorHAnsi"/>
          <w:b/>
          <w:sz w:val="36"/>
          <w:u w:val="single"/>
        </w:rPr>
      </w:pPr>
      <w:r w:rsidRPr="00BE6F30">
        <w:rPr>
          <w:rFonts w:cstheme="minorHAnsi"/>
          <w:b/>
          <w:sz w:val="36"/>
          <w:u w:val="single"/>
        </w:rPr>
        <w:lastRenderedPageBreak/>
        <w:t>Now create your own drawings and representations.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440"/>
        <w:gridCol w:w="5151"/>
        <w:gridCol w:w="5428"/>
      </w:tblGrid>
      <w:tr w:rsidR="00BE6F30" w:rsidTr="008C3748">
        <w:trPr>
          <w:trHeight w:val="699"/>
        </w:trPr>
        <w:tc>
          <w:tcPr>
            <w:tcW w:w="5440" w:type="dxa"/>
          </w:tcPr>
          <w:p w:rsidR="00BE6F30" w:rsidRPr="00BE6F30" w:rsidRDefault="00BE6F30" w:rsidP="008C3748">
            <w:pPr>
              <w:jc w:val="center"/>
              <w:rPr>
                <w:sz w:val="36"/>
              </w:rPr>
            </w:pPr>
            <w:r w:rsidRPr="00BE6F30">
              <w:rPr>
                <w:sz w:val="36"/>
              </w:rPr>
              <w:t>Numeral 6</w:t>
            </w:r>
          </w:p>
        </w:tc>
        <w:tc>
          <w:tcPr>
            <w:tcW w:w="5151" w:type="dxa"/>
          </w:tcPr>
          <w:p w:rsidR="00BE6F30" w:rsidRPr="00BE6F30" w:rsidRDefault="00BE6F30" w:rsidP="008C3748">
            <w:pPr>
              <w:jc w:val="center"/>
              <w:rPr>
                <w:sz w:val="36"/>
              </w:rPr>
            </w:pPr>
            <w:r w:rsidRPr="00BE6F30">
              <w:rPr>
                <w:sz w:val="36"/>
              </w:rPr>
              <w:t>Numeral 7</w:t>
            </w:r>
          </w:p>
        </w:tc>
        <w:tc>
          <w:tcPr>
            <w:tcW w:w="5428" w:type="dxa"/>
          </w:tcPr>
          <w:p w:rsidR="00BE6F30" w:rsidRPr="00BE6F30" w:rsidRDefault="00BE6F30" w:rsidP="008C3748">
            <w:pPr>
              <w:jc w:val="center"/>
              <w:rPr>
                <w:sz w:val="36"/>
              </w:rPr>
            </w:pPr>
            <w:r w:rsidRPr="00BE6F30">
              <w:rPr>
                <w:sz w:val="36"/>
              </w:rPr>
              <w:t>Numeral</w:t>
            </w:r>
            <w:r>
              <w:rPr>
                <w:sz w:val="36"/>
              </w:rPr>
              <w:t xml:space="preserve"> 8</w:t>
            </w:r>
          </w:p>
        </w:tc>
      </w:tr>
      <w:tr w:rsidR="00BE6F30" w:rsidTr="008C3748">
        <w:trPr>
          <w:trHeight w:val="3455"/>
        </w:trPr>
        <w:tc>
          <w:tcPr>
            <w:tcW w:w="5440" w:type="dxa"/>
          </w:tcPr>
          <w:p w:rsidR="00BE6F30" w:rsidRDefault="00BE6F30" w:rsidP="008C3748"/>
        </w:tc>
        <w:tc>
          <w:tcPr>
            <w:tcW w:w="5151" w:type="dxa"/>
          </w:tcPr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>
            <w:bookmarkStart w:id="0" w:name="_GoBack"/>
            <w:bookmarkEnd w:id="0"/>
          </w:p>
        </w:tc>
        <w:tc>
          <w:tcPr>
            <w:tcW w:w="5428" w:type="dxa"/>
          </w:tcPr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8C3748"/>
          <w:p w:rsidR="00BE6F30" w:rsidRDefault="00BE6F30" w:rsidP="00BE6F30"/>
          <w:p w:rsidR="00BE6F30" w:rsidRPr="00BE6F30" w:rsidRDefault="00BE6F30" w:rsidP="00BE6F30"/>
        </w:tc>
      </w:tr>
    </w:tbl>
    <w:p w:rsidR="00BE6F30" w:rsidRPr="00BE6F30" w:rsidRDefault="00BE6F30">
      <w:pPr>
        <w:rPr>
          <w:b/>
        </w:rPr>
      </w:pPr>
    </w:p>
    <w:p w:rsidR="00894967" w:rsidRDefault="00894967"/>
    <w:p w:rsidR="00894967" w:rsidRDefault="00894967"/>
    <w:sectPr w:rsidR="00894967" w:rsidSect="00BE6F30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30" w:rsidRDefault="00BE6F30" w:rsidP="00BE6F30">
      <w:pPr>
        <w:spacing w:after="0" w:line="240" w:lineRule="auto"/>
      </w:pPr>
      <w:r>
        <w:separator/>
      </w:r>
    </w:p>
  </w:endnote>
  <w:endnote w:type="continuationSeparator" w:id="0">
    <w:p w:rsidR="00BE6F30" w:rsidRDefault="00BE6F30" w:rsidP="00BE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30" w:rsidRDefault="00BE6F30" w:rsidP="00BE6F30">
      <w:pPr>
        <w:spacing w:after="0" w:line="240" w:lineRule="auto"/>
      </w:pPr>
      <w:r>
        <w:separator/>
      </w:r>
    </w:p>
  </w:footnote>
  <w:footnote w:type="continuationSeparator" w:id="0">
    <w:p w:rsidR="00BE6F30" w:rsidRDefault="00BE6F30" w:rsidP="00BE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30" w:rsidRDefault="00BE6F30">
    <w:pPr>
      <w:pStyle w:val="Header"/>
    </w:pPr>
    <w:r>
      <w:t>WC 11</w:t>
    </w:r>
    <w:r w:rsidRPr="00BE6F30">
      <w:rPr>
        <w:vertAlign w:val="superscript"/>
      </w:rPr>
      <w:t>th</w:t>
    </w:r>
    <w:r>
      <w:t xml:space="preserve"> January 2021 </w:t>
    </w:r>
  </w:p>
  <w:p w:rsidR="00BE6F30" w:rsidRDefault="00BE6F30">
    <w:pPr>
      <w:pStyle w:val="Header"/>
    </w:pPr>
    <w:r>
      <w:t>LI: To represent numerals 6</w:t>
    </w:r>
    <w:proofErr w:type="gramStart"/>
    <w:r>
      <w:t>,7,8</w:t>
    </w:r>
    <w:proofErr w:type="gram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7"/>
    <w:rsid w:val="002C7257"/>
    <w:rsid w:val="00894967"/>
    <w:rsid w:val="008C49E5"/>
    <w:rsid w:val="00933EE5"/>
    <w:rsid w:val="00B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63CA"/>
  <w15:chartTrackingRefBased/>
  <w15:docId w15:val="{44D8D6C8-DE2C-4028-8606-7716E98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30"/>
  </w:style>
  <w:style w:type="paragraph" w:styleId="Footer">
    <w:name w:val="footer"/>
    <w:basedOn w:val="Normal"/>
    <w:link w:val="FooterChar"/>
    <w:uiPriority w:val="99"/>
    <w:unhideWhenUsed/>
    <w:rsid w:val="00BE6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30"/>
  </w:style>
  <w:style w:type="paragraph" w:styleId="BalloonText">
    <w:name w:val="Balloon Text"/>
    <w:basedOn w:val="Normal"/>
    <w:link w:val="BalloonTextChar"/>
    <w:uiPriority w:val="99"/>
    <w:semiHidden/>
    <w:unhideWhenUsed/>
    <w:rsid w:val="00BE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21</TotalTime>
  <Pages>5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2021-01-07T14:11:00Z</cp:lastPrinted>
  <dcterms:created xsi:type="dcterms:W3CDTF">2021-01-07T13:50:00Z</dcterms:created>
  <dcterms:modified xsi:type="dcterms:W3CDTF">2021-01-07T14:13:00Z</dcterms:modified>
</cp:coreProperties>
</file>