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21" w:rsidRDefault="00D353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-77821</wp:posOffset>
                </wp:positionV>
                <wp:extent cx="6721813" cy="9941668"/>
                <wp:effectExtent l="0" t="0" r="2222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813" cy="9941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53CD" w:rsidRPr="003546C9" w:rsidRDefault="00D353CD" w:rsidP="00702D7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546C9">
                              <w:rPr>
                                <w:rFonts w:ascii="Comic Sans MS" w:hAnsi="Comic Sans MS"/>
                                <w:u w:val="single"/>
                              </w:rPr>
                              <w:t>WC 22</w:t>
                            </w:r>
                            <w:r w:rsidRPr="003546C9">
                              <w:rPr>
                                <w:rFonts w:ascii="Comic Sans MS" w:hAnsi="Comic Sans MS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3546C9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February 2021 </w:t>
                            </w:r>
                          </w:p>
                          <w:p w:rsidR="00D353CD" w:rsidRPr="003546C9" w:rsidRDefault="00D353CD" w:rsidP="00702D7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546C9">
                              <w:rPr>
                                <w:rFonts w:ascii="Comic Sans MS" w:hAnsi="Comic Sans MS"/>
                                <w:u w:val="single"/>
                              </w:rPr>
                              <w:t>LI: To understand what plastic pollution is</w:t>
                            </w:r>
                          </w:p>
                          <w:p w:rsidR="00D353CD" w:rsidRDefault="00D353CD" w:rsidP="00702D7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702D72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A Whale’s Tale</w:t>
                            </w:r>
                            <w:r w:rsidRPr="00702D72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</w:t>
                            </w:r>
                          </w:p>
                          <w:p w:rsidR="00D353CD" w:rsidRDefault="00D353CD" w:rsidP="00702D7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D353CD" w:rsidRDefault="00D353CD" w:rsidP="00702D72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D353CD" w:rsidRDefault="00D353CD" w:rsidP="00702D7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S</w:t>
                            </w:r>
                          </w:p>
                          <w:p w:rsidR="00D353CD" w:rsidRPr="00702D72" w:rsidRDefault="00D353CD" w:rsidP="00702D7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.15pt;width:529.3pt;height:78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" fillcolor="white [3201]" strokeweight=".5pt">
                <v:textbox>
                  <w:txbxContent>
                    <w:p w:rsidR="00D353CD" w:rsidRPr="003546C9" w:rsidRDefault="00D353CD" w:rsidP="00702D7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3546C9">
                        <w:rPr>
                          <w:rFonts w:ascii="Comic Sans MS" w:hAnsi="Comic Sans MS"/>
                          <w:u w:val="single"/>
                        </w:rPr>
                        <w:t>WC 22</w:t>
                      </w:r>
                      <w:r w:rsidRPr="003546C9">
                        <w:rPr>
                          <w:rFonts w:ascii="Comic Sans MS" w:hAnsi="Comic Sans MS"/>
                          <w:u w:val="single"/>
                          <w:vertAlign w:val="superscript"/>
                        </w:rPr>
                        <w:t>nd</w:t>
                      </w:r>
                      <w:r w:rsidRPr="003546C9">
                        <w:rPr>
                          <w:rFonts w:ascii="Comic Sans MS" w:hAnsi="Comic Sans MS"/>
                          <w:u w:val="single"/>
                        </w:rPr>
                        <w:t xml:space="preserve"> February 2021 </w:t>
                      </w:r>
                    </w:p>
                    <w:p w:rsidR="00D353CD" w:rsidRPr="003546C9" w:rsidRDefault="00D353CD" w:rsidP="00702D72">
                      <w:pPr>
                        <w:spacing w:after="0" w:line="36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3546C9">
                        <w:rPr>
                          <w:rFonts w:ascii="Comic Sans MS" w:hAnsi="Comic Sans MS"/>
                          <w:u w:val="single"/>
                        </w:rPr>
                        <w:t>LI: To understand what plastic pollution is</w:t>
                      </w:r>
                    </w:p>
                    <w:p w:rsidR="00D353CD" w:rsidRDefault="00D353CD" w:rsidP="00702D7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702D72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A Whale’s Tale</w:t>
                      </w:r>
                      <w:r w:rsidRPr="00702D72">
                        <w:rPr>
                          <w:rFonts w:ascii="Comic Sans MS" w:hAnsi="Comic Sans MS"/>
                          <w:sz w:val="36"/>
                        </w:rPr>
                        <w:t xml:space="preserve"> </w:t>
                      </w:r>
                    </w:p>
                    <w:p w:rsidR="00D353CD" w:rsidRDefault="00D353CD" w:rsidP="00702D72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D353CD" w:rsidRDefault="00D353CD" w:rsidP="00702D72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D353CD" w:rsidRDefault="00D353CD" w:rsidP="00702D72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S</w:t>
                      </w:r>
                    </w:p>
                    <w:p w:rsidR="00D353CD" w:rsidRPr="00702D72" w:rsidRDefault="00D353CD" w:rsidP="00702D72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6C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9A7B156" wp14:editId="014AD603">
            <wp:simplePos x="0" y="0"/>
            <wp:positionH relativeFrom="margin">
              <wp:align>right</wp:align>
            </wp:positionH>
            <wp:positionV relativeFrom="paragraph">
              <wp:posOffset>176</wp:posOffset>
            </wp:positionV>
            <wp:extent cx="1174115" cy="759460"/>
            <wp:effectExtent l="0" t="0" r="698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521" w:rsidRPr="00DA0521" w:rsidRDefault="00DA0521" w:rsidP="00DA0521"/>
    <w:p w:rsidR="00DA0521" w:rsidRPr="00DA0521" w:rsidRDefault="003546C9" w:rsidP="00DA05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126460</wp:posOffset>
                </wp:positionH>
                <wp:positionV relativeFrom="paragraph">
                  <wp:posOffset>284534</wp:posOffset>
                </wp:positionV>
                <wp:extent cx="3404680" cy="2096432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680" cy="2096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3CD" w:rsidRPr="00DA0521" w:rsidRDefault="00D353C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DA052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Name 3 things that you saw in the video? </w:t>
                            </w:r>
                          </w:p>
                          <w:p w:rsidR="00D353CD" w:rsidRDefault="00D353CD" w:rsidP="00702D72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_______________________</w:t>
                            </w:r>
                          </w:p>
                          <w:p w:rsidR="00D353CD" w:rsidRPr="00702D72" w:rsidRDefault="00D353CD" w:rsidP="00702D72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_______________________</w:t>
                            </w:r>
                          </w:p>
                          <w:p w:rsidR="00D353CD" w:rsidRPr="00702D72" w:rsidRDefault="00D353CD" w:rsidP="00702D72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95pt;margin-top:22.4pt;width:268.1pt;height:1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" fillcolor="white [3201]" stroked="f" strokeweight=".5pt">
                <v:textbox>
                  <w:txbxContent>
                    <w:p w:rsidR="00D353CD" w:rsidRPr="00DA0521" w:rsidRDefault="00D353C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DA0521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Name 3 things that you saw in the video? </w:t>
                      </w:r>
                    </w:p>
                    <w:p w:rsidR="00D353CD" w:rsidRDefault="00D353CD" w:rsidP="00702D72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_______________________</w:t>
                      </w:r>
                    </w:p>
                    <w:p w:rsidR="00D353CD" w:rsidRPr="00702D72" w:rsidRDefault="00D353CD" w:rsidP="00702D72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_______________________</w:t>
                      </w:r>
                    </w:p>
                    <w:p w:rsidR="00D353CD" w:rsidRPr="00702D72" w:rsidRDefault="00D353CD" w:rsidP="00702D72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A0521" w:rsidRPr="00DA0521" w:rsidRDefault="00DA0521" w:rsidP="00DA0521"/>
    <w:p w:rsidR="00DA0521" w:rsidRPr="00DA0521" w:rsidRDefault="00D353CD" w:rsidP="00DA05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4815191</wp:posOffset>
                </wp:positionH>
                <wp:positionV relativeFrom="paragraph">
                  <wp:posOffset>24954</wp:posOffset>
                </wp:positionV>
                <wp:extent cx="1701800" cy="1419847"/>
                <wp:effectExtent l="152400" t="19050" r="31750" b="104775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419847"/>
                        </a:xfrm>
                        <a:prstGeom prst="wedgeEllipseCallout">
                          <a:avLst>
                            <a:gd name="adj1" fmla="val -57154"/>
                            <a:gd name="adj2" fmla="val 53569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3CD" w:rsidRDefault="00D353CD" w:rsidP="003546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7" o:spid="_x0000_s1028" type="#_x0000_t63" style="position:absolute;margin-left:379.15pt;margin-top:1.95pt;width:134pt;height:1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" adj="-1545,22371" filled="f" strokecolor="black [3213]" strokeweight="1.5pt">
                <v:textbox>
                  <w:txbxContent>
                    <w:p w:rsidR="00D353CD" w:rsidRDefault="00D353CD" w:rsidP="003546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847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101911</wp:posOffset>
            </wp:positionV>
            <wp:extent cx="631825" cy="457200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9" r="20301"/>
                    <a:stretch/>
                  </pic:blipFill>
                  <pic:spPr bwMode="auto">
                    <a:xfrm>
                      <a:off x="0" y="0"/>
                      <a:ext cx="63182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521" w:rsidRPr="00DA0521" w:rsidRDefault="00DA0521" w:rsidP="00DA0521"/>
    <w:p w:rsidR="00DA0521" w:rsidRPr="00DA0521" w:rsidRDefault="00EF4A0C" w:rsidP="00DA052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3560229</wp:posOffset>
                </wp:positionH>
                <wp:positionV relativeFrom="paragraph">
                  <wp:posOffset>26886</wp:posOffset>
                </wp:positionV>
                <wp:extent cx="1079770" cy="1040859"/>
                <wp:effectExtent l="0" t="0" r="25400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770" cy="10408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353CD" w:rsidRPr="00EF4A0C" w:rsidRDefault="00D353CD" w:rsidP="00EF4A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F4A0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Should we throw rubbish in the sea?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margin-left:280.35pt;margin-top:2.1pt;width:85pt;height:81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" fillcolor="white [3201]" strokecolor="white [3212]" strokeweight=".5pt">
                <v:textbox>
                  <w:txbxContent>
                    <w:p w:rsidR="00D353CD" w:rsidRPr="00EF4A0C" w:rsidRDefault="00D353CD" w:rsidP="00EF4A0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F4A0C">
                        <w:rPr>
                          <w:rFonts w:ascii="Comic Sans MS" w:hAnsi="Comic Sans MS"/>
                          <w:b/>
                          <w:sz w:val="24"/>
                        </w:rPr>
                        <w:t>Should we throw rubbish in the sea?</w:t>
                      </w:r>
                    </w:p>
                  </w:txbxContent>
                </v:textbox>
              </v:shape>
            </w:pict>
          </mc:Fallback>
        </mc:AlternateContent>
      </w:r>
    </w:p>
    <w:p w:rsidR="00DA0521" w:rsidRPr="00DA0521" w:rsidRDefault="00DA0521" w:rsidP="00DA0521"/>
    <w:p w:rsidR="008C49E5" w:rsidRPr="00DA0521" w:rsidRDefault="00D353CD" w:rsidP="00DA052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F65DE" wp14:editId="0BB3BCFC">
                <wp:simplePos x="0" y="0"/>
                <wp:positionH relativeFrom="margin">
                  <wp:posOffset>67945</wp:posOffset>
                </wp:positionH>
                <wp:positionV relativeFrom="paragraph">
                  <wp:posOffset>4329174</wp:posOffset>
                </wp:positionV>
                <wp:extent cx="6527259" cy="1352550"/>
                <wp:effectExtent l="0" t="0" r="698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259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3CD" w:rsidRDefault="00D353CD" w:rsidP="003546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Pr="003546C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did the girl make to help the sea creatures?</w:t>
                            </w:r>
                          </w:p>
                          <w:p w:rsidR="00D353CD" w:rsidRPr="00702D72" w:rsidRDefault="00D353CD" w:rsidP="003546C9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F65DE" id="Text Box 13" o:spid="_x0000_s1030" type="#_x0000_t202" style="position:absolute;left:0;text-align:left;margin-left:5.35pt;margin-top:340.9pt;width:513.95pt;height:10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" fillcolor="white [3201]" stroked="f" strokeweight=".5pt">
                <v:textbox>
                  <w:txbxContent>
                    <w:p w:rsidR="00D353CD" w:rsidRDefault="00D353CD" w:rsidP="003546C9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</w:t>
                      </w:r>
                      <w:r w:rsidRPr="003546C9">
                        <w:rPr>
                          <w:rFonts w:ascii="Comic Sans MS" w:hAnsi="Comic Sans MS"/>
                          <w:b/>
                          <w:sz w:val="24"/>
                        </w:rPr>
                        <w:t>What did the girl make to help the sea creatures?</w:t>
                      </w:r>
                    </w:p>
                    <w:p w:rsidR="00D353CD" w:rsidRPr="00702D72" w:rsidRDefault="00D353CD" w:rsidP="003546C9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35C5743" wp14:editId="488C84CC">
            <wp:simplePos x="0" y="0"/>
            <wp:positionH relativeFrom="margin">
              <wp:posOffset>145009</wp:posOffset>
            </wp:positionH>
            <wp:positionV relativeFrom="paragraph">
              <wp:posOffset>5787742</wp:posOffset>
            </wp:positionV>
            <wp:extent cx="1428115" cy="699770"/>
            <wp:effectExtent l="0" t="0" r="635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92EF5" wp14:editId="54FB5EF8">
                <wp:simplePos x="0" y="0"/>
                <wp:positionH relativeFrom="margin">
                  <wp:posOffset>97155</wp:posOffset>
                </wp:positionH>
                <wp:positionV relativeFrom="paragraph">
                  <wp:posOffset>6245144</wp:posOffset>
                </wp:positionV>
                <wp:extent cx="6516370" cy="1235413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235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3CD" w:rsidRDefault="00D353CD" w:rsidP="003546C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What rubbish was in the sea?</w:t>
                            </w:r>
                          </w:p>
                          <w:p w:rsidR="00D353CD" w:rsidRPr="00702D72" w:rsidRDefault="00D353CD" w:rsidP="003546C9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2EF5" id="Text Box 15" o:spid="_x0000_s1031" type="#_x0000_t202" style="position:absolute;left:0;text-align:left;margin-left:7.65pt;margin-top:491.75pt;width:513.1pt;height:97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" fillcolor="white [3201]" stroked="f" strokeweight=".5pt">
                <v:textbox>
                  <w:txbxContent>
                    <w:p w:rsidR="00D353CD" w:rsidRDefault="00D353CD" w:rsidP="003546C9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What rubbish was in the sea?</w:t>
                      </w:r>
                    </w:p>
                    <w:p w:rsidR="00D353CD" w:rsidRPr="00702D72" w:rsidRDefault="00D353CD" w:rsidP="003546C9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6C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417EDA8" wp14:editId="450501F9">
            <wp:simplePos x="0" y="0"/>
            <wp:positionH relativeFrom="margin">
              <wp:posOffset>214536</wp:posOffset>
            </wp:positionH>
            <wp:positionV relativeFrom="paragraph">
              <wp:posOffset>3881309</wp:posOffset>
            </wp:positionV>
            <wp:extent cx="912495" cy="690245"/>
            <wp:effectExtent l="0" t="0" r="190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411AF" wp14:editId="3E874A14">
                <wp:simplePos x="0" y="0"/>
                <wp:positionH relativeFrom="column">
                  <wp:posOffset>97277</wp:posOffset>
                </wp:positionH>
                <wp:positionV relativeFrom="paragraph">
                  <wp:posOffset>983129</wp:posOffset>
                </wp:positionV>
                <wp:extent cx="6516978" cy="1371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978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3CD" w:rsidRDefault="00D353CD" w:rsidP="00DA052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</w:t>
                            </w:r>
                            <w:r w:rsidRPr="00DA052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Where has the plastic come from? </w:t>
                            </w:r>
                          </w:p>
                          <w:p w:rsidR="00D353CD" w:rsidRPr="00702D72" w:rsidRDefault="00D353CD" w:rsidP="003546C9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11AF" id="Text Box 6" o:spid="_x0000_s1032" type="#_x0000_t202" style="position:absolute;left:0;text-align:left;margin-left:7.65pt;margin-top:77.4pt;width:513.15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" fillcolor="white [3201]" stroked="f" strokeweight=".5pt">
                <v:textbox>
                  <w:txbxContent>
                    <w:p w:rsidR="00D353CD" w:rsidRDefault="00D353CD" w:rsidP="00DA052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</w:t>
                      </w:r>
                      <w:r w:rsidRPr="00DA0521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Where has the plastic come from? </w:t>
                      </w:r>
                    </w:p>
                    <w:p w:rsidR="00D353CD" w:rsidRPr="00702D72" w:rsidRDefault="00D353CD" w:rsidP="003546C9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546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AD854E" wp14:editId="4BDFEAE9">
                <wp:simplePos x="0" y="0"/>
                <wp:positionH relativeFrom="margin">
                  <wp:posOffset>126460</wp:posOffset>
                </wp:positionH>
                <wp:positionV relativeFrom="paragraph">
                  <wp:posOffset>2568737</wp:posOffset>
                </wp:positionV>
                <wp:extent cx="6488349" cy="1352550"/>
                <wp:effectExtent l="0" t="0" r="825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349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53CD" w:rsidRDefault="00D353CD" w:rsidP="00DA052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Pr="003546C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How did the whale feel?</w:t>
                            </w:r>
                          </w:p>
                          <w:p w:rsidR="00D353CD" w:rsidRPr="00702D72" w:rsidRDefault="00D353CD" w:rsidP="00DA0521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854E" id="Text Box 12" o:spid="_x0000_s1033" type="#_x0000_t202" style="position:absolute;left:0;text-align:left;margin-left:9.95pt;margin-top:202.25pt;width:510.9pt;height:10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" fillcolor="white [3201]" stroked="f" strokeweight=".5pt">
                <v:textbox>
                  <w:txbxContent>
                    <w:p w:rsidR="00D353CD" w:rsidRDefault="00D353CD" w:rsidP="00DA0521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</w:t>
                      </w:r>
                      <w:r w:rsidRPr="003546C9">
                        <w:rPr>
                          <w:rFonts w:ascii="Comic Sans MS" w:hAnsi="Comic Sans MS"/>
                          <w:b/>
                          <w:sz w:val="24"/>
                        </w:rPr>
                        <w:t>How did the whale feel?</w:t>
                      </w:r>
                    </w:p>
                    <w:p w:rsidR="00D353CD" w:rsidRPr="00702D72" w:rsidRDefault="00D353CD" w:rsidP="00DA0521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6C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671128</wp:posOffset>
            </wp:positionH>
            <wp:positionV relativeFrom="paragraph">
              <wp:posOffset>2295889</wp:posOffset>
            </wp:positionV>
            <wp:extent cx="885190" cy="6565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6C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2622F6F" wp14:editId="3BC2AF15">
            <wp:simplePos x="0" y="0"/>
            <wp:positionH relativeFrom="margin">
              <wp:posOffset>213523</wp:posOffset>
            </wp:positionH>
            <wp:positionV relativeFrom="paragraph">
              <wp:posOffset>622718</wp:posOffset>
            </wp:positionV>
            <wp:extent cx="1128395" cy="6737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9E5" w:rsidRPr="00DA0521" w:rsidSect="00702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72"/>
    <w:rsid w:val="002C7257"/>
    <w:rsid w:val="003546C9"/>
    <w:rsid w:val="00702D72"/>
    <w:rsid w:val="008B0815"/>
    <w:rsid w:val="008C49E5"/>
    <w:rsid w:val="00933EE5"/>
    <w:rsid w:val="00D353CD"/>
    <w:rsid w:val="00DA0521"/>
    <w:rsid w:val="00E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DA150"/>
  <w15:chartTrackingRefBased/>
  <w15:docId w15:val="{7231C6A1-D8C2-4055-84D8-C490BCD9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3AE855BF</Template>
  <TotalTime>53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2</cp:revision>
  <cp:lastPrinted>2021-02-11T11:43:00Z</cp:lastPrinted>
  <dcterms:created xsi:type="dcterms:W3CDTF">2021-02-11T09:46:00Z</dcterms:created>
  <dcterms:modified xsi:type="dcterms:W3CDTF">2021-02-11T12:54:00Z</dcterms:modified>
</cp:coreProperties>
</file>