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EF" w:rsidRPr="00303EFC" w:rsidRDefault="00303EFC" w:rsidP="00303EFC">
      <w:pPr>
        <w:jc w:val="center"/>
        <w:rPr>
          <w:rFonts w:ascii="XCCW Joined 6a" w:hAnsi="XCCW Joined 6a"/>
          <w:b/>
          <w:sz w:val="44"/>
          <w:u w:val="single"/>
        </w:rPr>
      </w:pPr>
      <w:r w:rsidRPr="00303EFC">
        <w:rPr>
          <w:rFonts w:ascii="XCCW Joined 6a" w:hAnsi="XCCW Joined 6a"/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642357</wp:posOffset>
            </wp:positionV>
            <wp:extent cx="8355724" cy="6554797"/>
            <wp:effectExtent l="0" t="0" r="7620" b="0"/>
            <wp:wrapSquare wrapText="bothSides"/>
            <wp:docPr id="1" name="Picture 1" descr="Image result for fish bowl coloruing she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 bowl coloruing shet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724" cy="655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EFC">
        <w:rPr>
          <w:rFonts w:ascii="XCCW Joined 6a" w:hAnsi="XCCW Joined 6a"/>
          <w:b/>
          <w:sz w:val="44"/>
          <w:u w:val="single"/>
        </w:rPr>
        <w:t>My F</w:t>
      </w:r>
      <w:r>
        <w:rPr>
          <w:rFonts w:ascii="XCCW Joined 6a" w:hAnsi="XCCW Joined 6a"/>
          <w:b/>
          <w:sz w:val="44"/>
          <w:u w:val="single"/>
        </w:rPr>
        <w:t>i</w:t>
      </w:r>
      <w:r w:rsidRPr="00303EFC">
        <w:rPr>
          <w:rFonts w:ascii="XCCW Joined 6a" w:hAnsi="XCCW Joined 6a"/>
          <w:b/>
          <w:sz w:val="44"/>
          <w:u w:val="single"/>
        </w:rPr>
        <w:t xml:space="preserve">sh Tank – Fighting </w:t>
      </w:r>
      <w:r>
        <w:rPr>
          <w:rFonts w:ascii="XCCW Joined 6a" w:hAnsi="XCCW Joined 6a"/>
          <w:b/>
          <w:sz w:val="44"/>
          <w:u w:val="single"/>
        </w:rPr>
        <w:t>Plastic P</w:t>
      </w:r>
      <w:r w:rsidRPr="00303EFC">
        <w:rPr>
          <w:rFonts w:ascii="XCCW Joined 6a" w:hAnsi="XCCW Joined 6a"/>
          <w:b/>
          <w:sz w:val="44"/>
          <w:u w:val="single"/>
        </w:rPr>
        <w:t xml:space="preserve">ollution </w:t>
      </w:r>
      <w:bookmarkStart w:id="0" w:name="_GoBack"/>
      <w:bookmarkEnd w:id="0"/>
    </w:p>
    <w:sectPr w:rsidR="003E0FEF" w:rsidRPr="00303EFC" w:rsidSect="00303E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FC"/>
    <w:rsid w:val="00303EFC"/>
    <w:rsid w:val="003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1130"/>
  <w15:chartTrackingRefBased/>
  <w15:docId w15:val="{22700BD4-4C44-46EE-BAD2-5D3B293F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4FC83974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2020-02-11T20:06:00Z</dcterms:created>
  <dcterms:modified xsi:type="dcterms:W3CDTF">2020-02-11T20:08:00Z</dcterms:modified>
</cp:coreProperties>
</file>