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BD" w:rsidRDefault="00F203E8" w:rsidP="00F203E8">
      <w:pPr>
        <w:jc w:val="center"/>
        <w:rPr>
          <w:rFonts w:ascii="XCCW Joined 6a" w:hAnsi="XCCW Joined 6a"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133350</wp:posOffset>
            </wp:positionV>
            <wp:extent cx="2171700" cy="742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6a" w:hAnsi="XCCW Joined 6a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925050" cy="6896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689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F9B8B" id="Rectangle 2" o:spid="_x0000_s1026" style="position:absolute;margin-left:0;margin-top:-9pt;width:781.5pt;height:5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" filled="f" strokecolor="black [3213]" strokeweight="1pt"/>
            </w:pict>
          </mc:Fallback>
        </mc:AlternateContent>
      </w:r>
      <w:r w:rsidRPr="00F203E8">
        <w:rPr>
          <w:rFonts w:ascii="XCCW Joined 6a" w:hAnsi="XCCW Joined 6a"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946785</wp:posOffset>
            </wp:positionV>
            <wp:extent cx="8820150" cy="5686676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568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6a" w:hAnsi="XCCW Joined 6a"/>
          <w:sz w:val="36"/>
        </w:rPr>
        <w:t xml:space="preserve">          </w:t>
      </w:r>
      <w:r w:rsidRPr="00F203E8">
        <w:rPr>
          <w:rFonts w:ascii="XCCW Joined 6a" w:hAnsi="XCCW Joined 6a"/>
          <w:sz w:val="36"/>
          <w:u w:val="single"/>
        </w:rPr>
        <w:t>African traditional pattern</w:t>
      </w:r>
    </w:p>
    <w:p w:rsidR="00F203E8" w:rsidRPr="00F203E8" w:rsidRDefault="00F203E8" w:rsidP="00F203E8">
      <w:pPr>
        <w:rPr>
          <w:rFonts w:ascii="XCCW Joined 6a" w:hAnsi="XCCW Joined 6a"/>
          <w:sz w:val="24"/>
        </w:rPr>
      </w:pPr>
      <w:r>
        <w:rPr>
          <w:rFonts w:ascii="XCCW Joined 6a" w:hAnsi="XCCW Joined 6a"/>
          <w:sz w:val="24"/>
        </w:rPr>
        <w:t xml:space="preserve">     </w:t>
      </w:r>
      <w:r w:rsidRPr="00F203E8">
        <w:rPr>
          <w:rFonts w:ascii="XCCW Joined 6a" w:hAnsi="XCCW Joined 6a"/>
          <w:sz w:val="24"/>
        </w:rPr>
        <w:t xml:space="preserve">Colour in the traditional African fabric. </w:t>
      </w:r>
      <w:bookmarkStart w:id="0" w:name="_GoBack"/>
      <w:bookmarkEnd w:id="0"/>
    </w:p>
    <w:sectPr w:rsidR="00F203E8" w:rsidRPr="00F203E8" w:rsidSect="00F203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E8"/>
    <w:rsid w:val="00CE50BD"/>
    <w:rsid w:val="00F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D92A"/>
  <w15:chartTrackingRefBased/>
  <w15:docId w15:val="{2560408B-A5B9-46D9-B04A-59FF2137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7497E9DC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2020-05-08T14:05:00Z</dcterms:created>
  <dcterms:modified xsi:type="dcterms:W3CDTF">2020-05-08T14:08:00Z</dcterms:modified>
</cp:coreProperties>
</file>