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47"/>
        <w:tblW w:w="15616" w:type="dxa"/>
        <w:tblLook w:val="04A0" w:firstRow="1" w:lastRow="0" w:firstColumn="1" w:lastColumn="0" w:noHBand="0" w:noVBand="1"/>
      </w:tblPr>
      <w:tblGrid>
        <w:gridCol w:w="4928"/>
        <w:gridCol w:w="5482"/>
        <w:gridCol w:w="5206"/>
      </w:tblGrid>
      <w:tr w:rsidR="0068050C" w:rsidTr="0068050C">
        <w:trPr>
          <w:trHeight w:val="191"/>
        </w:trPr>
        <w:tc>
          <w:tcPr>
            <w:tcW w:w="4928" w:type="dxa"/>
          </w:tcPr>
          <w:p w:rsidR="007962E6" w:rsidRDefault="007962E6" w:rsidP="007962E6">
            <w:pPr>
              <w:rPr>
                <w:rFonts w:ascii="Comic Sans MS" w:hAnsi="Comic Sans MS"/>
                <w:sz w:val="32"/>
              </w:rPr>
            </w:pPr>
            <w:r w:rsidRPr="0068050C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3F110D4" wp14:editId="521F5A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151765</wp:posOffset>
                  </wp:positionV>
                  <wp:extent cx="934085" cy="7677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50C">
              <w:rPr>
                <w:rFonts w:ascii="Comic Sans MS" w:hAnsi="Comic Sans MS"/>
                <w:b/>
                <w:sz w:val="36"/>
              </w:rPr>
              <w:t>To use less</w:t>
            </w:r>
            <w:r w:rsidRPr="0068050C"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5482" w:type="dxa"/>
          </w:tcPr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  <w:r w:rsidRPr="0068050C">
              <w:rPr>
                <w:noProof/>
                <w:color w:val="FF0000"/>
                <w:sz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D05D0E" wp14:editId="2F8EB21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19685</wp:posOffset>
                  </wp:positionV>
                  <wp:extent cx="695325" cy="98044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50C">
              <w:rPr>
                <w:rFonts w:ascii="Comic Sans MS" w:hAnsi="Comic Sans MS"/>
                <w:b/>
                <w:color w:val="000000" w:themeColor="text1"/>
                <w:sz w:val="36"/>
              </w:rPr>
              <w:t>To use again, in a new way</w:t>
            </w:r>
          </w:p>
        </w:tc>
        <w:tc>
          <w:tcPr>
            <w:tcW w:w="5206" w:type="dxa"/>
          </w:tcPr>
          <w:p w:rsidR="007962E6" w:rsidRPr="007962E6" w:rsidRDefault="007962E6" w:rsidP="007962E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8050C">
              <w:rPr>
                <w:b/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053B5B7" wp14:editId="766EE34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151765</wp:posOffset>
                  </wp:positionV>
                  <wp:extent cx="914400" cy="525780"/>
                  <wp:effectExtent l="0" t="0" r="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50C">
              <w:rPr>
                <w:rFonts w:ascii="Comic Sans MS" w:hAnsi="Comic Sans MS"/>
                <w:b/>
                <w:color w:val="000000" w:themeColor="text1"/>
                <w:sz w:val="36"/>
              </w:rPr>
              <w:t>To br</w:t>
            </w:r>
            <w:r w:rsidR="0068050C" w:rsidRPr="0068050C">
              <w:rPr>
                <w:rFonts w:ascii="Comic Sans MS" w:hAnsi="Comic Sans MS"/>
                <w:b/>
                <w:color w:val="000000" w:themeColor="text1"/>
                <w:sz w:val="36"/>
              </w:rPr>
              <w:t>eak down and make something new</w:t>
            </w:r>
          </w:p>
        </w:tc>
      </w:tr>
      <w:tr w:rsidR="0068050C" w:rsidTr="0068050C">
        <w:trPr>
          <w:trHeight w:val="543"/>
        </w:trPr>
        <w:tc>
          <w:tcPr>
            <w:tcW w:w="4928" w:type="dxa"/>
          </w:tcPr>
          <w:p w:rsidR="007962E6" w:rsidRDefault="007962E6" w:rsidP="007962E6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EE043B" wp14:editId="3F2539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107315</wp:posOffset>
                  </wp:positionV>
                  <wp:extent cx="615950" cy="7175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2E6" w:rsidRDefault="007962E6" w:rsidP="007962E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water </w:t>
            </w:r>
          </w:p>
        </w:tc>
        <w:tc>
          <w:tcPr>
            <w:tcW w:w="5482" w:type="dxa"/>
          </w:tcPr>
          <w:p w:rsidR="007962E6" w:rsidRPr="007962E6" w:rsidRDefault="0068050C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4807A63" wp14:editId="0FE3FC6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99060</wp:posOffset>
                  </wp:positionV>
                  <wp:extent cx="1252220" cy="817880"/>
                  <wp:effectExtent l="0" t="0" r="5080" b="127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2E6" w:rsidRPr="007962E6" w:rsidRDefault="0068050C" w:rsidP="007962E6">
            <w:pPr>
              <w:rPr>
                <w:rFonts w:ascii="Comic Sans MS" w:hAnsi="Comic Sans MS"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</w:rPr>
              <w:t xml:space="preserve">glass jar </w:t>
            </w: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  <w:p w:rsidR="007962E6" w:rsidRPr="007962E6" w:rsidRDefault="007962E6" w:rsidP="007962E6">
            <w:pPr>
              <w:rPr>
                <w:rFonts w:ascii="Comic Sans MS" w:hAnsi="Comic Sans MS"/>
                <w:color w:val="FF0000"/>
                <w:sz w:val="32"/>
              </w:rPr>
            </w:pPr>
          </w:p>
        </w:tc>
        <w:tc>
          <w:tcPr>
            <w:tcW w:w="5206" w:type="dxa"/>
          </w:tcPr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2343CB8" wp14:editId="790A0C7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82550</wp:posOffset>
                  </wp:positionV>
                  <wp:extent cx="914400" cy="739140"/>
                  <wp:effectExtent l="0" t="0" r="0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2E6" w:rsidRDefault="007962E6" w:rsidP="007962E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glass </w:t>
            </w: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rPr>
                <w:rFonts w:ascii="Comic Sans MS" w:hAnsi="Comic Sans MS"/>
                <w:sz w:val="32"/>
              </w:rPr>
            </w:pPr>
          </w:p>
          <w:p w:rsidR="007962E6" w:rsidRDefault="007962E6" w:rsidP="007962E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803C50" w:rsidRDefault="00937B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18F9" wp14:editId="6475062F">
                <wp:simplePos x="0" y="0"/>
                <wp:positionH relativeFrom="column">
                  <wp:posOffset>-297815</wp:posOffset>
                </wp:positionH>
                <wp:positionV relativeFrom="paragraph">
                  <wp:posOffset>-238125</wp:posOffset>
                </wp:positionV>
                <wp:extent cx="9819640" cy="993775"/>
                <wp:effectExtent l="0" t="0" r="1016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9640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2E6" w:rsidRPr="007962E6" w:rsidRDefault="007962E6" w:rsidP="007962E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962E6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Reduce, Reuse, recycle</w:t>
                            </w:r>
                          </w:p>
                          <w:p w:rsidR="007962E6" w:rsidRPr="007962E6" w:rsidRDefault="007962E6" w:rsidP="007962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962E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Think about what you can use less of, use again and what can be recycled. Draw four pictures in each box. If you can, label your pictures.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have completed one of each for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45pt;margin-top:-18.75pt;width:773.2pt;height: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" fillcolor="white [3201]" strokecolor="white [3212]" strokeweight=".5pt">
                <v:textbox>
                  <w:txbxContent>
                    <w:p w:rsidR="007962E6" w:rsidRPr="007962E6" w:rsidRDefault="007962E6" w:rsidP="007962E6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962E6">
                        <w:rPr>
                          <w:rFonts w:ascii="Comic Sans MS" w:hAnsi="Comic Sans MS"/>
                          <w:sz w:val="32"/>
                          <w:u w:val="single"/>
                        </w:rPr>
                        <w:t>Reduce, Reuse, recycle</w:t>
                      </w:r>
                    </w:p>
                    <w:p w:rsidR="007962E6" w:rsidRPr="007962E6" w:rsidRDefault="007962E6" w:rsidP="007962E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962E6">
                        <w:rPr>
                          <w:rFonts w:ascii="Comic Sans MS" w:hAnsi="Comic Sans MS"/>
                          <w:sz w:val="24"/>
                        </w:rPr>
                        <w:t xml:space="preserve">Think about what you can use less of, use again and what can be recycled. Draw four pictures in each box. If you can, label your pictures.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I have completed one of each for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162AB2" wp14:editId="0370AEF5">
            <wp:simplePos x="0" y="0"/>
            <wp:positionH relativeFrom="column">
              <wp:posOffset>-115570</wp:posOffset>
            </wp:positionH>
            <wp:positionV relativeFrom="paragraph">
              <wp:posOffset>-239395</wp:posOffset>
            </wp:positionV>
            <wp:extent cx="596265" cy="5651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4F49AA3" wp14:editId="06DD2A72">
            <wp:simplePos x="0" y="0"/>
            <wp:positionH relativeFrom="column">
              <wp:posOffset>9302750</wp:posOffset>
            </wp:positionH>
            <wp:positionV relativeFrom="paragraph">
              <wp:posOffset>-239395</wp:posOffset>
            </wp:positionV>
            <wp:extent cx="596265" cy="56515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C50" w:rsidSect="007962E6">
      <w:pgSz w:w="16838" w:h="11906" w:orient="landscape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DB"/>
    <w:rsid w:val="00116FDB"/>
    <w:rsid w:val="0068050C"/>
    <w:rsid w:val="007962E6"/>
    <w:rsid w:val="00803C50"/>
    <w:rsid w:val="00937B7B"/>
    <w:rsid w:val="00D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2FC6C141</Template>
  <TotalTime>51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Trenerry</dc:creator>
  <cp:lastModifiedBy>Zoe Trenerry</cp:lastModifiedBy>
  <cp:revision>2</cp:revision>
  <cp:lastPrinted>2021-02-05T12:53:00Z</cp:lastPrinted>
  <dcterms:created xsi:type="dcterms:W3CDTF">2021-02-05T12:02:00Z</dcterms:created>
  <dcterms:modified xsi:type="dcterms:W3CDTF">2021-02-05T12:53:00Z</dcterms:modified>
</cp:coreProperties>
</file>