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24" w:rsidRPr="00BE6F30" w:rsidRDefault="009D7224" w:rsidP="009D7224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Draw</w:t>
      </w:r>
      <w:r w:rsidRPr="00BE6F30">
        <w:rPr>
          <w:rFonts w:cstheme="minorHAnsi"/>
          <w:b/>
          <w:sz w:val="36"/>
          <w:u w:val="single"/>
        </w:rPr>
        <w:t xml:space="preserve"> your own drawings and representations.</w:t>
      </w:r>
      <w:bookmarkStart w:id="0" w:name="_GoBack"/>
      <w:bookmarkEnd w:id="0"/>
    </w:p>
    <w:tbl>
      <w:tblPr>
        <w:tblStyle w:val="TableGrid"/>
        <w:tblW w:w="15816" w:type="dxa"/>
        <w:tblInd w:w="-289" w:type="dxa"/>
        <w:tblLook w:val="04A0" w:firstRow="1" w:lastRow="0" w:firstColumn="1" w:lastColumn="0" w:noHBand="0" w:noVBand="1"/>
      </w:tblPr>
      <w:tblGrid>
        <w:gridCol w:w="8124"/>
        <w:gridCol w:w="7692"/>
      </w:tblGrid>
      <w:tr w:rsidR="009D7224" w:rsidTr="008C3748">
        <w:trPr>
          <w:trHeight w:val="735"/>
        </w:trPr>
        <w:tc>
          <w:tcPr>
            <w:tcW w:w="8124" w:type="dxa"/>
          </w:tcPr>
          <w:p w:rsidR="009D7224" w:rsidRPr="00BE6F30" w:rsidRDefault="009D7224" w:rsidP="008C3748">
            <w:pPr>
              <w:jc w:val="center"/>
              <w:rPr>
                <w:sz w:val="36"/>
              </w:rPr>
            </w:pPr>
            <w:r>
              <w:rPr>
                <w:sz w:val="36"/>
              </w:rPr>
              <w:t>Numeral 9</w:t>
            </w:r>
          </w:p>
        </w:tc>
        <w:tc>
          <w:tcPr>
            <w:tcW w:w="7692" w:type="dxa"/>
          </w:tcPr>
          <w:p w:rsidR="009D7224" w:rsidRPr="00BE6F30" w:rsidRDefault="009D7224" w:rsidP="008C3748">
            <w:pPr>
              <w:jc w:val="center"/>
              <w:rPr>
                <w:sz w:val="36"/>
              </w:rPr>
            </w:pPr>
            <w:r>
              <w:rPr>
                <w:sz w:val="36"/>
              </w:rPr>
              <w:t>Number 10</w:t>
            </w:r>
          </w:p>
        </w:tc>
      </w:tr>
      <w:tr w:rsidR="009D7224" w:rsidTr="008C3748">
        <w:trPr>
          <w:trHeight w:val="3634"/>
        </w:trPr>
        <w:tc>
          <w:tcPr>
            <w:tcW w:w="8124" w:type="dxa"/>
          </w:tcPr>
          <w:p w:rsidR="009D7224" w:rsidRDefault="009D7224" w:rsidP="008C3748"/>
        </w:tc>
        <w:tc>
          <w:tcPr>
            <w:tcW w:w="7692" w:type="dxa"/>
          </w:tcPr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  <w:p w:rsidR="009D7224" w:rsidRDefault="009D7224" w:rsidP="008C3748"/>
        </w:tc>
      </w:tr>
    </w:tbl>
    <w:p w:rsidR="008C49E5" w:rsidRDefault="008C49E5"/>
    <w:sectPr w:rsidR="008C49E5" w:rsidSect="009D722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24" w:rsidRDefault="009D7224" w:rsidP="009D7224">
      <w:pPr>
        <w:spacing w:after="0" w:line="240" w:lineRule="auto"/>
      </w:pPr>
      <w:r>
        <w:separator/>
      </w:r>
    </w:p>
  </w:endnote>
  <w:endnote w:type="continuationSeparator" w:id="0">
    <w:p w:rsidR="009D7224" w:rsidRDefault="009D7224" w:rsidP="009D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24" w:rsidRDefault="009D7224" w:rsidP="009D7224">
      <w:pPr>
        <w:spacing w:after="0" w:line="240" w:lineRule="auto"/>
      </w:pPr>
      <w:r>
        <w:separator/>
      </w:r>
    </w:p>
  </w:footnote>
  <w:footnote w:type="continuationSeparator" w:id="0">
    <w:p w:rsidR="009D7224" w:rsidRDefault="009D7224" w:rsidP="009D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24" w:rsidRDefault="009D7224" w:rsidP="009D7224">
    <w:pPr>
      <w:pStyle w:val="Header"/>
    </w:pPr>
    <w:r>
      <w:t>WC 18</w:t>
    </w:r>
    <w:r w:rsidRPr="00BE6F30">
      <w:rPr>
        <w:vertAlign w:val="superscript"/>
      </w:rPr>
      <w:t>th</w:t>
    </w:r>
    <w:r>
      <w:t xml:space="preserve"> January 2021 </w:t>
    </w:r>
  </w:p>
  <w:p w:rsidR="009D7224" w:rsidRDefault="009D7224" w:rsidP="009D7224">
    <w:pPr>
      <w:pStyle w:val="Header"/>
    </w:pPr>
    <w:r>
      <w:t xml:space="preserve">LI: To represent numbers 9 and 10. </w:t>
    </w:r>
  </w:p>
  <w:p w:rsidR="009D7224" w:rsidRDefault="009D7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4"/>
    <w:rsid w:val="002C7257"/>
    <w:rsid w:val="008C49E5"/>
    <w:rsid w:val="00933EE5"/>
    <w:rsid w:val="009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61EC0-A8A5-447A-ADDC-592925D1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24"/>
  </w:style>
  <w:style w:type="paragraph" w:styleId="Footer">
    <w:name w:val="footer"/>
    <w:basedOn w:val="Normal"/>
    <w:link w:val="FooterChar"/>
    <w:uiPriority w:val="99"/>
    <w:unhideWhenUsed/>
    <w:rsid w:val="009D7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A535023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2021-01-15T11:34:00Z</dcterms:created>
  <dcterms:modified xsi:type="dcterms:W3CDTF">2021-01-15T11:36:00Z</dcterms:modified>
</cp:coreProperties>
</file>