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8C" w:rsidRDefault="00F92D8C" w:rsidP="00F92D8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Litterbug Doug and Michael Recycle have a group each. </w:t>
      </w:r>
    </w:p>
    <w:p w:rsidR="00F92D8C" w:rsidRPr="00BF0911" w:rsidRDefault="00F92D8C" w:rsidP="00F92D8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‘more, ‘less’ or ‘equal’</w:t>
      </w:r>
      <w:r>
        <w:rPr>
          <w:rFonts w:ascii="Comic Sans MS" w:hAnsi="Comic Sans MS"/>
          <w:sz w:val="24"/>
        </w:rPr>
        <w:t xml:space="preserve"> phonetically beside each group and write the numeral in the picture box for each. </w:t>
      </w:r>
      <w:r>
        <w:rPr>
          <w:rFonts w:ascii="Comic Sans MS" w:hAnsi="Comic Sans MS"/>
          <w:sz w:val="24"/>
        </w:rPr>
        <w:t xml:space="preserve"> </w:t>
      </w:r>
      <w:r w:rsidRPr="00BF091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  </w:t>
      </w:r>
      <w:r w:rsidRPr="00F92D8C">
        <w:rPr>
          <w:rFonts w:ascii="Comic Sans MS" w:hAnsi="Comic Sans MS"/>
          <w:sz w:val="24"/>
          <w:u w:val="single"/>
        </w:rPr>
        <w:t>Sheet 1</w:t>
      </w:r>
      <w:r>
        <w:rPr>
          <w:rFonts w:ascii="Comic Sans MS" w:hAnsi="Comic Sans MS"/>
          <w:sz w:val="24"/>
        </w:rPr>
        <w:t xml:space="preserve"> 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415"/>
        <w:gridCol w:w="2256"/>
        <w:gridCol w:w="2835"/>
        <w:gridCol w:w="2551"/>
      </w:tblGrid>
      <w:tr w:rsidR="00F92D8C" w:rsidTr="00F12E8B">
        <w:trPr>
          <w:trHeight w:val="1344"/>
        </w:trPr>
        <w:tc>
          <w:tcPr>
            <w:tcW w:w="3415" w:type="dxa"/>
          </w:tcPr>
          <w:p w:rsidR="00F92D8C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1D4BD2" wp14:editId="59F27E2C">
                  <wp:simplePos x="0" y="0"/>
                  <wp:positionH relativeFrom="margin">
                    <wp:posOffset>583565</wp:posOffset>
                  </wp:positionH>
                  <wp:positionV relativeFrom="paragraph">
                    <wp:posOffset>73660</wp:posOffset>
                  </wp:positionV>
                  <wp:extent cx="629285" cy="688340"/>
                  <wp:effectExtent l="19050" t="19050" r="18415" b="165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6883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6" w:type="dxa"/>
          </w:tcPr>
          <w:p w:rsidR="00F92D8C" w:rsidRDefault="00F92D8C" w:rsidP="00F12E8B">
            <w:pPr>
              <w:jc w:val="center"/>
              <w:rPr>
                <w:b/>
              </w:rPr>
            </w:pPr>
          </w:p>
          <w:p w:rsidR="00F92D8C" w:rsidRDefault="00F92D8C" w:rsidP="00F12E8B">
            <w:pPr>
              <w:jc w:val="center"/>
              <w:rPr>
                <w:b/>
              </w:rPr>
            </w:pPr>
          </w:p>
          <w:p w:rsidR="00F92D8C" w:rsidRPr="00174FCE" w:rsidRDefault="00F92D8C" w:rsidP="00F92D8C">
            <w:pPr>
              <w:rPr>
                <w:b/>
              </w:rPr>
            </w:pPr>
          </w:p>
        </w:tc>
        <w:tc>
          <w:tcPr>
            <w:tcW w:w="2835" w:type="dxa"/>
          </w:tcPr>
          <w:p w:rsidR="00F92D8C" w:rsidRDefault="00F92D8C" w:rsidP="00F12E8B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6DF3161" wp14:editId="7B763671">
                  <wp:simplePos x="0" y="0"/>
                  <wp:positionH relativeFrom="margin">
                    <wp:posOffset>655320</wp:posOffset>
                  </wp:positionH>
                  <wp:positionV relativeFrom="paragraph">
                    <wp:posOffset>103505</wp:posOffset>
                  </wp:positionV>
                  <wp:extent cx="359410" cy="537845"/>
                  <wp:effectExtent l="19050" t="19050" r="21590" b="1460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5378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F92D8C" w:rsidRDefault="00F92D8C" w:rsidP="00F12E8B"/>
        </w:tc>
      </w:tr>
      <w:tr w:rsidR="00F92D8C" w:rsidTr="00F12E8B">
        <w:trPr>
          <w:trHeight w:val="1167"/>
        </w:trPr>
        <w:tc>
          <w:tcPr>
            <w:tcW w:w="3415" w:type="dxa"/>
          </w:tcPr>
          <w:p w:rsidR="00F92D8C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1395F3" wp14:editId="676C395B">
                  <wp:extent cx="340242" cy="340242"/>
                  <wp:effectExtent l="0" t="0" r="3175" b="3175"/>
                  <wp:docPr id="1" name="Picture 1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DE14D19" wp14:editId="075792C0">
                  <wp:extent cx="340242" cy="340242"/>
                  <wp:effectExtent l="0" t="0" r="3175" b="3175"/>
                  <wp:docPr id="2" name="Picture 2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A57AFC" wp14:editId="786BE7F7">
                  <wp:extent cx="340242" cy="340242"/>
                  <wp:effectExtent l="0" t="0" r="3175" b="3175"/>
                  <wp:docPr id="3" name="Picture 3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EAEE770" wp14:editId="76F1A580">
                  <wp:extent cx="340242" cy="340242"/>
                  <wp:effectExtent l="0" t="0" r="3175" b="3175"/>
                  <wp:docPr id="4" name="Picture 4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F671C55" wp14:editId="21B6B409">
                  <wp:extent cx="341630" cy="341630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92577DC" wp14:editId="2D7434C6">
                  <wp:extent cx="340242" cy="340242"/>
                  <wp:effectExtent l="0" t="0" r="3175" b="3175"/>
                  <wp:docPr id="88" name="Picture 88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D8C" w:rsidRDefault="00F92D8C" w:rsidP="00F12E8B">
            <w:pPr>
              <w:jc w:val="center"/>
            </w:pPr>
          </w:p>
        </w:tc>
        <w:tc>
          <w:tcPr>
            <w:tcW w:w="2256" w:type="dxa"/>
          </w:tcPr>
          <w:p w:rsidR="00F92D8C" w:rsidRDefault="00F92D8C" w:rsidP="00F12E8B">
            <w:pPr>
              <w:jc w:val="center"/>
            </w:pPr>
          </w:p>
        </w:tc>
        <w:tc>
          <w:tcPr>
            <w:tcW w:w="2835" w:type="dxa"/>
          </w:tcPr>
          <w:p w:rsidR="00F92D8C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E196186" wp14:editId="0EBF4A78">
                  <wp:extent cx="340242" cy="340242"/>
                  <wp:effectExtent l="0" t="0" r="3175" b="3175"/>
                  <wp:docPr id="9" name="Picture 9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B988993" wp14:editId="05E2BE26">
                  <wp:extent cx="340242" cy="340242"/>
                  <wp:effectExtent l="0" t="0" r="3175" b="3175"/>
                  <wp:docPr id="10" name="Picture 10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A560F0" wp14:editId="7184CCAC">
                  <wp:extent cx="340242" cy="340242"/>
                  <wp:effectExtent l="0" t="0" r="3175" b="3175"/>
                  <wp:docPr id="11" name="Picture 11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EACDB7F" wp14:editId="186D581A">
                  <wp:extent cx="340242" cy="340242"/>
                  <wp:effectExtent l="0" t="0" r="3175" b="3175"/>
                  <wp:docPr id="81" name="Picture 81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5D9A36E" wp14:editId="795F7F76">
                  <wp:extent cx="340242" cy="340242"/>
                  <wp:effectExtent l="0" t="0" r="3175" b="3175"/>
                  <wp:docPr id="85" name="Picture 85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FA9BD2A" wp14:editId="0DCAD24C">
                  <wp:extent cx="340242" cy="340242"/>
                  <wp:effectExtent l="0" t="0" r="3175" b="3175"/>
                  <wp:docPr id="86" name="Picture 86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8F25F83" wp14:editId="4546FD61">
                  <wp:extent cx="340242" cy="340242"/>
                  <wp:effectExtent l="0" t="0" r="3175" b="3175"/>
                  <wp:docPr id="87" name="Picture 87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</w:p>
        </w:tc>
      </w:tr>
      <w:tr w:rsidR="00F92D8C" w:rsidTr="00F12E8B">
        <w:trPr>
          <w:trHeight w:val="1038"/>
        </w:trPr>
        <w:tc>
          <w:tcPr>
            <w:tcW w:w="3415" w:type="dxa"/>
          </w:tcPr>
          <w:p w:rsidR="00F92D8C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F735571" wp14:editId="16A1BCC6">
                  <wp:extent cx="287020" cy="287020"/>
                  <wp:effectExtent l="0" t="0" r="0" b="0"/>
                  <wp:docPr id="12" name="Picture 12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5D3C0E9" wp14:editId="379C8156">
                  <wp:extent cx="287020" cy="287020"/>
                  <wp:effectExtent l="0" t="0" r="0" b="0"/>
                  <wp:docPr id="14" name="Picture 14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0A1AA027" wp14:editId="3A7EBED3">
                  <wp:extent cx="287020" cy="287020"/>
                  <wp:effectExtent l="0" t="0" r="0" b="0"/>
                  <wp:docPr id="15" name="Picture 15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B6B8982" wp14:editId="5787066F">
                  <wp:extent cx="287020" cy="287020"/>
                  <wp:effectExtent l="0" t="0" r="0" b="0"/>
                  <wp:docPr id="63" name="Picture 63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20EB1BA" wp14:editId="38C531DE">
                  <wp:extent cx="287020" cy="287020"/>
                  <wp:effectExtent l="0" t="0" r="0" b="0"/>
                  <wp:docPr id="64" name="Picture 64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016F0E3" wp14:editId="0B23E2C6">
                  <wp:extent cx="287020" cy="287020"/>
                  <wp:effectExtent l="0" t="0" r="0" b="0"/>
                  <wp:docPr id="65" name="Picture 65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ABF8325" wp14:editId="2017194C">
                  <wp:extent cx="287020" cy="287020"/>
                  <wp:effectExtent l="0" t="0" r="0" b="0"/>
                  <wp:docPr id="66" name="Picture 66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324DCE" wp14:editId="71DF9F77">
                  <wp:extent cx="287020" cy="287020"/>
                  <wp:effectExtent l="0" t="0" r="0" b="0"/>
                  <wp:docPr id="67" name="Picture 67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AF58AF3" wp14:editId="28E0435A">
                  <wp:extent cx="287020" cy="287020"/>
                  <wp:effectExtent l="0" t="0" r="0" b="0"/>
                  <wp:docPr id="75" name="Picture 75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849A94" wp14:editId="002AF32A">
                  <wp:extent cx="287020" cy="287020"/>
                  <wp:effectExtent l="0" t="0" r="0" b="0"/>
                  <wp:docPr id="76" name="Picture 76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F92D8C" w:rsidRDefault="00F92D8C" w:rsidP="00F12E8B">
            <w:pPr>
              <w:jc w:val="center"/>
            </w:pPr>
          </w:p>
        </w:tc>
        <w:tc>
          <w:tcPr>
            <w:tcW w:w="2835" w:type="dxa"/>
          </w:tcPr>
          <w:p w:rsidR="00F92D8C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ABF4C1B" wp14:editId="67D763FA">
                  <wp:extent cx="287020" cy="287020"/>
                  <wp:effectExtent l="0" t="0" r="0" b="0"/>
                  <wp:docPr id="16" name="Picture 16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4D235091" wp14:editId="5ED6A4AA">
                  <wp:extent cx="287020" cy="287020"/>
                  <wp:effectExtent l="0" t="0" r="0" b="0"/>
                  <wp:docPr id="17" name="Picture 17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B77ED5D" wp14:editId="72DA004B">
                  <wp:extent cx="287020" cy="287020"/>
                  <wp:effectExtent l="0" t="0" r="0" b="0"/>
                  <wp:docPr id="18" name="Picture 18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304A32A9" wp14:editId="29864926">
                  <wp:extent cx="287020" cy="287020"/>
                  <wp:effectExtent l="0" t="0" r="0" b="0"/>
                  <wp:docPr id="19" name="Picture 19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1FB102C9" wp14:editId="64C49389">
                  <wp:extent cx="287020" cy="287020"/>
                  <wp:effectExtent l="0" t="0" r="0" b="0"/>
                  <wp:docPr id="77" name="Picture 77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45CE9A6" wp14:editId="5B7C814F">
                  <wp:extent cx="287020" cy="287020"/>
                  <wp:effectExtent l="0" t="0" r="0" b="0"/>
                  <wp:docPr id="78" name="Picture 78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79A524" wp14:editId="1FC13012">
                  <wp:extent cx="287020" cy="287020"/>
                  <wp:effectExtent l="0" t="0" r="0" b="0"/>
                  <wp:docPr id="79" name="Picture 79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5DDBC9" wp14:editId="18C57F2B">
                  <wp:extent cx="287020" cy="287020"/>
                  <wp:effectExtent l="0" t="0" r="0" b="0"/>
                  <wp:docPr id="80" name="Picture 80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D8C" w:rsidRDefault="00F92D8C" w:rsidP="00F12E8B">
            <w:pPr>
              <w:jc w:val="center"/>
            </w:pPr>
            <w:r>
              <w:t xml:space="preserve">  </w:t>
            </w:r>
          </w:p>
        </w:tc>
        <w:tc>
          <w:tcPr>
            <w:tcW w:w="2551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</w:p>
        </w:tc>
      </w:tr>
      <w:tr w:rsidR="00F92D8C" w:rsidTr="00F12E8B">
        <w:trPr>
          <w:trHeight w:val="1232"/>
        </w:trPr>
        <w:tc>
          <w:tcPr>
            <w:tcW w:w="3415" w:type="dxa"/>
          </w:tcPr>
          <w:p w:rsidR="00F92D8C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BAC6398" wp14:editId="4F75A94A">
                  <wp:extent cx="400347" cy="382772"/>
                  <wp:effectExtent l="0" t="0" r="0" b="0"/>
                  <wp:docPr id="23" name="Picture 2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FEC6B73" wp14:editId="5BE3065F">
                  <wp:extent cx="400347" cy="382772"/>
                  <wp:effectExtent l="0" t="0" r="0" b="0"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2F78646C" wp14:editId="38B14B04">
                  <wp:extent cx="400347" cy="382772"/>
                  <wp:effectExtent l="0" t="0" r="0" b="0"/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497B2BF" wp14:editId="4AB0F824">
                  <wp:extent cx="400347" cy="382772"/>
                  <wp:effectExtent l="0" t="0" r="0" b="0"/>
                  <wp:docPr id="27" name="Picture 2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22C641C" wp14:editId="7C093047">
                  <wp:extent cx="400347" cy="382772"/>
                  <wp:effectExtent l="0" t="0" r="0" b="0"/>
                  <wp:docPr id="53" name="Picture 5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78E1726" wp14:editId="711AC0E1">
                  <wp:extent cx="400347" cy="382772"/>
                  <wp:effectExtent l="0" t="0" r="0" b="0"/>
                  <wp:docPr id="54" name="Picture 5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A665ACC" wp14:editId="33B5FCAE">
                  <wp:extent cx="400347" cy="382772"/>
                  <wp:effectExtent l="0" t="0" r="0" b="0"/>
                  <wp:docPr id="57" name="Picture 5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7AB7E5E" wp14:editId="391BD037">
                  <wp:extent cx="400347" cy="382772"/>
                  <wp:effectExtent l="0" t="0" r="0" b="0"/>
                  <wp:docPr id="58" name="Picture 5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2D8C" w:rsidRDefault="00F92D8C" w:rsidP="00F12E8B">
            <w:pPr>
              <w:jc w:val="center"/>
            </w:pPr>
          </w:p>
        </w:tc>
        <w:tc>
          <w:tcPr>
            <w:tcW w:w="2256" w:type="dxa"/>
          </w:tcPr>
          <w:p w:rsidR="00F92D8C" w:rsidRDefault="00F92D8C" w:rsidP="00F12E8B">
            <w:pPr>
              <w:jc w:val="center"/>
            </w:pPr>
          </w:p>
        </w:tc>
        <w:tc>
          <w:tcPr>
            <w:tcW w:w="2835" w:type="dxa"/>
          </w:tcPr>
          <w:p w:rsidR="00F92D8C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B0F8F51" wp14:editId="1EF9FF41">
                  <wp:extent cx="400347" cy="382772"/>
                  <wp:effectExtent l="0" t="0" r="0" b="0"/>
                  <wp:docPr id="32" name="Picture 3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7C21895" wp14:editId="6C360044">
                  <wp:extent cx="400347" cy="382772"/>
                  <wp:effectExtent l="0" t="0" r="0" b="0"/>
                  <wp:docPr id="41" name="Picture 4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B51F85" wp14:editId="35872408">
                  <wp:extent cx="400347" cy="382772"/>
                  <wp:effectExtent l="0" t="0" r="0" b="0"/>
                  <wp:docPr id="42" name="Picture 4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C7E2458" wp14:editId="2E450ADA">
                  <wp:extent cx="400347" cy="382772"/>
                  <wp:effectExtent l="0" t="0" r="0" b="0"/>
                  <wp:docPr id="43" name="Picture 4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9BE2098" wp14:editId="7DF5210F">
                  <wp:extent cx="400347" cy="382772"/>
                  <wp:effectExtent l="0" t="0" r="0" b="0"/>
                  <wp:docPr id="49" name="Picture 4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0024558" wp14:editId="322B156A">
                  <wp:extent cx="400347" cy="382772"/>
                  <wp:effectExtent l="0" t="0" r="0" b="0"/>
                  <wp:docPr id="50" name="Picture 5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E1522F" wp14:editId="141AA447">
                  <wp:extent cx="400347" cy="382772"/>
                  <wp:effectExtent l="0" t="0" r="0" b="0"/>
                  <wp:docPr id="51" name="Picture 5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1CEB0B" wp14:editId="3971E820">
                  <wp:extent cx="400347" cy="382772"/>
                  <wp:effectExtent l="0" t="0" r="0" b="0"/>
                  <wp:docPr id="52" name="Picture 5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</w:p>
        </w:tc>
      </w:tr>
      <w:tr w:rsidR="00F92D8C" w:rsidTr="00F12E8B">
        <w:trPr>
          <w:trHeight w:val="1254"/>
        </w:trPr>
        <w:tc>
          <w:tcPr>
            <w:tcW w:w="3415" w:type="dxa"/>
          </w:tcPr>
          <w:p w:rsidR="00F92D8C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1E2F960" wp14:editId="5B85CB57">
                  <wp:extent cx="225485" cy="476950"/>
                  <wp:effectExtent l="19050" t="38100" r="3175" b="37465"/>
                  <wp:docPr id="44" name="Picture 44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6D69EEC" wp14:editId="629BA72A">
                  <wp:extent cx="225485" cy="476950"/>
                  <wp:effectExtent l="19050" t="38100" r="3175" b="37465"/>
                  <wp:docPr id="45" name="Picture 45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868D186" wp14:editId="383ABE4C">
                  <wp:extent cx="225485" cy="476950"/>
                  <wp:effectExtent l="19050" t="38100" r="3175" b="37465"/>
                  <wp:docPr id="38" name="Picture 38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0A3416D" wp14:editId="5211C7F1">
                  <wp:extent cx="225485" cy="476950"/>
                  <wp:effectExtent l="19050" t="38100" r="3175" b="37465"/>
                  <wp:docPr id="39" name="Picture 39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303E1F" wp14:editId="48CBEF5F">
                  <wp:extent cx="225485" cy="476950"/>
                  <wp:effectExtent l="19050" t="38100" r="3175" b="37465"/>
                  <wp:docPr id="40" name="Picture 40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F92D8C" w:rsidRDefault="00F92D8C" w:rsidP="00F12E8B">
            <w:pPr>
              <w:jc w:val="center"/>
            </w:pPr>
          </w:p>
        </w:tc>
        <w:tc>
          <w:tcPr>
            <w:tcW w:w="2835" w:type="dxa"/>
          </w:tcPr>
          <w:p w:rsidR="00F92D8C" w:rsidRPr="000E33EE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AAED9F" wp14:editId="026ACC00">
                  <wp:extent cx="225485" cy="476950"/>
                  <wp:effectExtent l="19050" t="38100" r="3175" b="37465"/>
                  <wp:docPr id="46" name="Picture 46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620CA4E" wp14:editId="42FDF5EB">
                  <wp:extent cx="225485" cy="476950"/>
                  <wp:effectExtent l="19050" t="38100" r="3175" b="37465"/>
                  <wp:docPr id="47" name="Picture 47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3D01236" wp14:editId="0057734B">
                  <wp:extent cx="225485" cy="476950"/>
                  <wp:effectExtent l="19050" t="38100" r="3175" b="37465"/>
                  <wp:docPr id="48" name="Picture 48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5EEB746" wp14:editId="21F9C6A9">
                  <wp:extent cx="225485" cy="476950"/>
                  <wp:effectExtent l="19050" t="38100" r="3175" b="37465"/>
                  <wp:docPr id="55" name="Picture 55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</w:p>
        </w:tc>
      </w:tr>
      <w:tr w:rsidR="00F92D8C" w:rsidTr="00F12E8B">
        <w:trPr>
          <w:trHeight w:val="1492"/>
        </w:trPr>
        <w:tc>
          <w:tcPr>
            <w:tcW w:w="3415" w:type="dxa"/>
          </w:tcPr>
          <w:p w:rsidR="00F92D8C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46F52D" wp14:editId="6B38602A">
                  <wp:extent cx="385983" cy="329610"/>
                  <wp:effectExtent l="0" t="0" r="0" b="0"/>
                  <wp:docPr id="56" name="Picture 56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CCE1A86" wp14:editId="39DC7CD8">
                  <wp:extent cx="385983" cy="329610"/>
                  <wp:effectExtent l="0" t="0" r="0" b="0"/>
                  <wp:docPr id="59" name="Picture 59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AAE2F2D" wp14:editId="6754C0D7">
                  <wp:extent cx="385983" cy="329610"/>
                  <wp:effectExtent l="0" t="0" r="0" b="0"/>
                  <wp:docPr id="60" name="Picture 60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D8C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76DCBC" wp14:editId="1FFEEFF7">
                  <wp:extent cx="385983" cy="329610"/>
                  <wp:effectExtent l="0" t="0" r="0" b="0"/>
                  <wp:docPr id="61" name="Picture 61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2489E24" wp14:editId="06E78287">
                  <wp:extent cx="385983" cy="329610"/>
                  <wp:effectExtent l="0" t="0" r="0" b="0"/>
                  <wp:docPr id="36" name="Picture 36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A873866" wp14:editId="308BAC93">
                  <wp:extent cx="385983" cy="329610"/>
                  <wp:effectExtent l="0" t="0" r="0" b="0"/>
                  <wp:docPr id="37" name="Picture 37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F92D8C" w:rsidRDefault="00F92D8C" w:rsidP="00F12E8B">
            <w:pPr>
              <w:jc w:val="center"/>
            </w:pPr>
          </w:p>
        </w:tc>
        <w:tc>
          <w:tcPr>
            <w:tcW w:w="2835" w:type="dxa"/>
          </w:tcPr>
          <w:p w:rsidR="00F92D8C" w:rsidRDefault="00F92D8C" w:rsidP="00F12E8B">
            <w:pPr>
              <w:jc w:val="center"/>
            </w:pP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9683F44" wp14:editId="2F5018ED">
                  <wp:extent cx="385983" cy="329610"/>
                  <wp:effectExtent l="0" t="0" r="0" b="0"/>
                  <wp:docPr id="68" name="Picture 68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ED91471" wp14:editId="58F1EC72">
                  <wp:extent cx="385983" cy="329610"/>
                  <wp:effectExtent l="0" t="0" r="0" b="0"/>
                  <wp:docPr id="69" name="Picture 69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408B07F" wp14:editId="6C67E53B">
                  <wp:extent cx="385983" cy="329610"/>
                  <wp:effectExtent l="0" t="0" r="0" b="0"/>
                  <wp:docPr id="29" name="Picture 29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8D1F441" wp14:editId="59944A23">
                  <wp:extent cx="385983" cy="329610"/>
                  <wp:effectExtent l="0" t="0" r="0" b="0"/>
                  <wp:docPr id="30" name="Picture 30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ED0977" wp14:editId="2890F186">
                  <wp:extent cx="385983" cy="329610"/>
                  <wp:effectExtent l="0" t="0" r="0" b="0"/>
                  <wp:docPr id="31" name="Picture 31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B8E6C9B" wp14:editId="01E968BA">
                  <wp:extent cx="385983" cy="329610"/>
                  <wp:effectExtent l="0" t="0" r="0" b="0"/>
                  <wp:docPr id="33" name="Picture 33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263690E" wp14:editId="6AC234D9">
                  <wp:extent cx="385983" cy="329610"/>
                  <wp:effectExtent l="0" t="0" r="0" b="0"/>
                  <wp:docPr id="34" name="Picture 34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77255DB" wp14:editId="3854710D">
                  <wp:extent cx="385983" cy="329610"/>
                  <wp:effectExtent l="0" t="0" r="0" b="0"/>
                  <wp:docPr id="35" name="Picture 35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92D8C" w:rsidRDefault="00F92D8C" w:rsidP="00F12E8B">
            <w:pPr>
              <w:jc w:val="center"/>
            </w:pPr>
          </w:p>
        </w:tc>
      </w:tr>
      <w:tr w:rsidR="00F92D8C" w:rsidTr="00F12E8B">
        <w:trPr>
          <w:trHeight w:val="1189"/>
        </w:trPr>
        <w:tc>
          <w:tcPr>
            <w:tcW w:w="3415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81C5EF" wp14:editId="7F931CDD">
                  <wp:extent cx="340242" cy="355568"/>
                  <wp:effectExtent l="0" t="0" r="3175" b="6985"/>
                  <wp:docPr id="70" name="Picture 70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9C74F95" wp14:editId="7E44E65C">
                  <wp:extent cx="340242" cy="355568"/>
                  <wp:effectExtent l="0" t="0" r="3175" b="6985"/>
                  <wp:docPr id="71" name="Picture 71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4465275" wp14:editId="08D60FE0">
                  <wp:extent cx="340242" cy="355568"/>
                  <wp:effectExtent l="0" t="0" r="3175" b="6985"/>
                  <wp:docPr id="72" name="Picture 72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72BAECA" wp14:editId="01DD2785">
                  <wp:extent cx="340242" cy="355568"/>
                  <wp:effectExtent l="0" t="0" r="3175" b="6985"/>
                  <wp:docPr id="73" name="Picture 73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C41CC45" wp14:editId="23463A54">
                  <wp:extent cx="340242" cy="355568"/>
                  <wp:effectExtent l="0" t="0" r="3175" b="6985"/>
                  <wp:docPr id="74" name="Picture 74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386907" wp14:editId="07221A72">
                  <wp:extent cx="340242" cy="355568"/>
                  <wp:effectExtent l="0" t="0" r="3175" b="6985"/>
                  <wp:docPr id="97" name="Picture 97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25D4647" wp14:editId="0F5DFAD9">
                  <wp:extent cx="340242" cy="355568"/>
                  <wp:effectExtent l="0" t="0" r="3175" b="6985"/>
                  <wp:docPr id="98" name="Picture 98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36CFD46" wp14:editId="273D20E0">
                  <wp:extent cx="340242" cy="355568"/>
                  <wp:effectExtent l="0" t="0" r="3175" b="6985"/>
                  <wp:docPr id="99" name="Picture 99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F92D8C" w:rsidRDefault="00F92D8C" w:rsidP="00F12E8B">
            <w:pPr>
              <w:jc w:val="center"/>
            </w:pPr>
          </w:p>
        </w:tc>
        <w:tc>
          <w:tcPr>
            <w:tcW w:w="2835" w:type="dxa"/>
          </w:tcPr>
          <w:p w:rsidR="00F92D8C" w:rsidRPr="00A1461D" w:rsidRDefault="00F92D8C" w:rsidP="00F12E8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22FEEC" wp14:editId="2C9AA3DD">
                  <wp:extent cx="340242" cy="355568"/>
                  <wp:effectExtent l="0" t="0" r="3175" b="6985"/>
                  <wp:docPr id="101" name="Picture 101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8D2023" wp14:editId="1816CA2A">
                  <wp:extent cx="340242" cy="355568"/>
                  <wp:effectExtent l="0" t="0" r="3175" b="6985"/>
                  <wp:docPr id="102" name="Picture 102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D5672DE" wp14:editId="38817EAC">
                  <wp:extent cx="340242" cy="355568"/>
                  <wp:effectExtent l="0" t="0" r="3175" b="6985"/>
                  <wp:docPr id="103" name="Picture 103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AE56606" wp14:editId="2D87D058">
                  <wp:extent cx="340242" cy="355568"/>
                  <wp:effectExtent l="0" t="0" r="3175" b="6985"/>
                  <wp:docPr id="104" name="Picture 104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E50837B" wp14:editId="01D0D26A">
                  <wp:extent cx="340242" cy="355568"/>
                  <wp:effectExtent l="0" t="0" r="3175" b="6985"/>
                  <wp:docPr id="105" name="Picture 105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24DFFC" wp14:editId="78B19838">
                  <wp:extent cx="340242" cy="355568"/>
                  <wp:effectExtent l="0" t="0" r="3175" b="6985"/>
                  <wp:docPr id="109" name="Picture 109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0298CBC" wp14:editId="6508F3D1">
                  <wp:extent cx="340242" cy="355568"/>
                  <wp:effectExtent l="0" t="0" r="3175" b="6985"/>
                  <wp:docPr id="110" name="Picture 110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</w:p>
        </w:tc>
      </w:tr>
      <w:tr w:rsidR="00F92D8C" w:rsidTr="00F12E8B">
        <w:trPr>
          <w:trHeight w:val="1081"/>
        </w:trPr>
        <w:tc>
          <w:tcPr>
            <w:tcW w:w="3415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7E8BDE" wp14:editId="48C88F8D">
                  <wp:extent cx="340242" cy="307285"/>
                  <wp:effectExtent l="0" t="0" r="3175" b="0"/>
                  <wp:docPr id="82" name="Picture 82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5137EE23" wp14:editId="69B78D5A">
                  <wp:extent cx="340242" cy="307285"/>
                  <wp:effectExtent l="0" t="0" r="3175" b="0"/>
                  <wp:docPr id="8" name="Picture 8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1B6B154" wp14:editId="18BDB21E">
                  <wp:extent cx="340242" cy="307285"/>
                  <wp:effectExtent l="0" t="0" r="3175" b="0"/>
                  <wp:docPr id="13" name="Picture 13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066F121" wp14:editId="483D5CB9">
                  <wp:extent cx="340242" cy="307285"/>
                  <wp:effectExtent l="0" t="0" r="3175" b="0"/>
                  <wp:docPr id="20" name="Picture 20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51B07F6" wp14:editId="290D51A5">
                  <wp:extent cx="340242" cy="307285"/>
                  <wp:effectExtent l="0" t="0" r="3175" b="0"/>
                  <wp:docPr id="21" name="Picture 21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F92D8C" w:rsidRDefault="00F92D8C" w:rsidP="00F12E8B">
            <w:pPr>
              <w:jc w:val="center"/>
            </w:pPr>
          </w:p>
        </w:tc>
        <w:tc>
          <w:tcPr>
            <w:tcW w:w="2835" w:type="dxa"/>
          </w:tcPr>
          <w:p w:rsidR="00F92D8C" w:rsidRPr="00A1461D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01E25B" wp14:editId="0655BED7">
                  <wp:extent cx="340242" cy="307285"/>
                  <wp:effectExtent l="0" t="0" r="3175" b="0"/>
                  <wp:docPr id="90" name="Picture 90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286E24C" wp14:editId="2BA44D2F">
                  <wp:extent cx="340242" cy="307285"/>
                  <wp:effectExtent l="0" t="0" r="3175" b="0"/>
                  <wp:docPr id="91" name="Picture 91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931DA2A" wp14:editId="688B7225">
                  <wp:extent cx="340242" cy="307285"/>
                  <wp:effectExtent l="0" t="0" r="3175" b="0"/>
                  <wp:docPr id="92" name="Picture 92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8A6DD11" wp14:editId="447BB708">
                  <wp:extent cx="340242" cy="307285"/>
                  <wp:effectExtent l="0" t="0" r="3175" b="0"/>
                  <wp:docPr id="93" name="Picture 93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9299049" wp14:editId="2A912D51">
                  <wp:extent cx="340242" cy="307285"/>
                  <wp:effectExtent l="0" t="0" r="3175" b="0"/>
                  <wp:docPr id="94" name="Picture 94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844C60" wp14:editId="5472D172">
                  <wp:extent cx="340242" cy="307285"/>
                  <wp:effectExtent l="0" t="0" r="3175" b="0"/>
                  <wp:docPr id="28" name="Picture 28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551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</w:p>
        </w:tc>
      </w:tr>
      <w:tr w:rsidR="00F92D8C" w:rsidTr="00F12E8B">
        <w:trPr>
          <w:trHeight w:val="1297"/>
        </w:trPr>
        <w:tc>
          <w:tcPr>
            <w:tcW w:w="3415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D9E2B2" wp14:editId="68DAB029">
                  <wp:extent cx="307674" cy="393405"/>
                  <wp:effectExtent l="0" t="0" r="0" b="6985"/>
                  <wp:docPr id="95" name="Picture 95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" cy="39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8A50B82" wp14:editId="5EB7424E">
                  <wp:extent cx="307674" cy="393405"/>
                  <wp:effectExtent l="0" t="0" r="0" b="6985"/>
                  <wp:docPr id="111" name="Picture 111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" cy="39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777A080" wp14:editId="03551323">
                  <wp:extent cx="307674" cy="393405"/>
                  <wp:effectExtent l="0" t="0" r="0" b="6985"/>
                  <wp:docPr id="112" name="Picture 112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" cy="39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CBE7E0" wp14:editId="368B6521">
                  <wp:extent cx="307674" cy="393405"/>
                  <wp:effectExtent l="0" t="0" r="0" b="6985"/>
                  <wp:docPr id="113" name="Picture 113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" cy="39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F92D8C" w:rsidRDefault="00F92D8C" w:rsidP="00F12E8B">
            <w:pPr>
              <w:jc w:val="center"/>
            </w:pPr>
          </w:p>
        </w:tc>
        <w:tc>
          <w:tcPr>
            <w:tcW w:w="2835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B36AFF" wp14:editId="2A1C8178">
                  <wp:extent cx="307674" cy="393405"/>
                  <wp:effectExtent l="0" t="0" r="0" b="6985"/>
                  <wp:docPr id="106" name="Picture 106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" cy="39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29FA15A" wp14:editId="60FDBB7B">
                  <wp:extent cx="307674" cy="393405"/>
                  <wp:effectExtent l="0" t="0" r="0" b="6985"/>
                  <wp:docPr id="107" name="Picture 107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" cy="39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10E49F6" wp14:editId="1C38018A">
                  <wp:extent cx="307674" cy="393405"/>
                  <wp:effectExtent l="0" t="0" r="0" b="6985"/>
                  <wp:docPr id="108" name="Picture 108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" cy="39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551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</w:p>
        </w:tc>
      </w:tr>
      <w:tr w:rsidR="00F92D8C" w:rsidTr="00F12E8B">
        <w:trPr>
          <w:trHeight w:val="1102"/>
        </w:trPr>
        <w:tc>
          <w:tcPr>
            <w:tcW w:w="3415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9FD431" wp14:editId="2D9C1E9A">
                  <wp:extent cx="425303" cy="323956"/>
                  <wp:effectExtent l="0" t="0" r="0" b="0"/>
                  <wp:docPr id="115" name="Picture 115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94EBE04" wp14:editId="3CDC8D43">
                  <wp:extent cx="425303" cy="323956"/>
                  <wp:effectExtent l="0" t="0" r="0" b="0"/>
                  <wp:docPr id="125" name="Picture 125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424116A" wp14:editId="26BCF3B0">
                  <wp:extent cx="425303" cy="323956"/>
                  <wp:effectExtent l="0" t="0" r="0" b="0"/>
                  <wp:docPr id="114" name="Picture 114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DD7B3C" wp14:editId="00CD6D8A">
                  <wp:extent cx="425303" cy="323956"/>
                  <wp:effectExtent l="0" t="0" r="0" b="0"/>
                  <wp:docPr id="126" name="Picture 126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EFF835" wp14:editId="0812087D">
                  <wp:extent cx="425303" cy="323956"/>
                  <wp:effectExtent l="0" t="0" r="0" b="0"/>
                  <wp:docPr id="127" name="Picture 127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DC4C52" wp14:editId="3C68C65F">
                  <wp:extent cx="425303" cy="323956"/>
                  <wp:effectExtent l="0" t="0" r="0" b="0"/>
                  <wp:docPr id="132" name="Picture 132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A8F0986" wp14:editId="7C6D1971">
                  <wp:extent cx="425303" cy="323956"/>
                  <wp:effectExtent l="0" t="0" r="0" b="0"/>
                  <wp:docPr id="133" name="Picture 133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075F3FF" wp14:editId="481E3F80">
                  <wp:extent cx="425303" cy="323956"/>
                  <wp:effectExtent l="0" t="0" r="0" b="0"/>
                  <wp:docPr id="134" name="Picture 134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76DE61" wp14:editId="2A3DFC1E">
                  <wp:extent cx="425303" cy="323956"/>
                  <wp:effectExtent l="0" t="0" r="0" b="0"/>
                  <wp:docPr id="135" name="Picture 135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6FDCC50" wp14:editId="7193E27D">
                  <wp:extent cx="425303" cy="323956"/>
                  <wp:effectExtent l="0" t="0" r="0" b="0"/>
                  <wp:docPr id="139" name="Picture 139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256" w:type="dxa"/>
          </w:tcPr>
          <w:p w:rsidR="00F92D8C" w:rsidRDefault="00F92D8C" w:rsidP="00F12E8B">
            <w:pPr>
              <w:jc w:val="center"/>
            </w:pPr>
          </w:p>
        </w:tc>
        <w:tc>
          <w:tcPr>
            <w:tcW w:w="2835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64D5E9" wp14:editId="246F3944">
                  <wp:extent cx="425303" cy="323956"/>
                  <wp:effectExtent l="0" t="0" r="0" b="0"/>
                  <wp:docPr id="128" name="Picture 128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9F4B593" wp14:editId="1BE6BA5F">
                  <wp:extent cx="425303" cy="323956"/>
                  <wp:effectExtent l="0" t="0" r="0" b="0"/>
                  <wp:docPr id="129" name="Picture 129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D888C8D" wp14:editId="7A84E658">
                  <wp:extent cx="425303" cy="323956"/>
                  <wp:effectExtent l="0" t="0" r="0" b="0"/>
                  <wp:docPr id="130" name="Picture 130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785B82D" wp14:editId="3FF77A14">
                  <wp:extent cx="425303" cy="323956"/>
                  <wp:effectExtent l="0" t="0" r="0" b="0"/>
                  <wp:docPr id="131" name="Picture 131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1413220B" wp14:editId="3D0DAC21">
                  <wp:extent cx="425303" cy="323956"/>
                  <wp:effectExtent l="0" t="0" r="0" b="0"/>
                  <wp:docPr id="140" name="Picture 140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091474D" wp14:editId="70694297">
                  <wp:extent cx="425303" cy="323956"/>
                  <wp:effectExtent l="0" t="0" r="0" b="0"/>
                  <wp:docPr id="143" name="Picture 143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12C9118" wp14:editId="75C71178">
                  <wp:extent cx="425303" cy="323956"/>
                  <wp:effectExtent l="0" t="0" r="0" b="0"/>
                  <wp:docPr id="174" name="Picture 174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0F61AEF" wp14:editId="2C7423DC">
                  <wp:extent cx="425303" cy="323956"/>
                  <wp:effectExtent l="0" t="0" r="0" b="0"/>
                  <wp:docPr id="175" name="Picture 175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E906B16" wp14:editId="056925BB">
                  <wp:extent cx="425303" cy="323956"/>
                  <wp:effectExtent l="0" t="0" r="0" b="0"/>
                  <wp:docPr id="176" name="Picture 176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DD9186E" wp14:editId="7C8AEEDA">
                  <wp:extent cx="425303" cy="323956"/>
                  <wp:effectExtent l="0" t="0" r="0" b="0"/>
                  <wp:docPr id="177" name="Picture 177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</w:p>
        </w:tc>
      </w:tr>
    </w:tbl>
    <w:p w:rsidR="00F92D8C" w:rsidRDefault="00F92D8C" w:rsidP="00F92D8C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lastRenderedPageBreak/>
        <w:t xml:space="preserve">Litterbug Doug and Michael Recycle have a group each. </w:t>
      </w:r>
    </w:p>
    <w:p w:rsidR="00F92D8C" w:rsidRDefault="00F92D8C" w:rsidP="00F92D8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Look at the items that Michael Recycle has. For each draw a group that shows ‘more’, ‘less’ or ‘equal’. </w:t>
      </w:r>
    </w:p>
    <w:p w:rsidR="00F92D8C" w:rsidRPr="00F92D8C" w:rsidRDefault="00F92D8C" w:rsidP="00F92D8C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I have done one for you. </w:t>
      </w:r>
      <w:r>
        <w:rPr>
          <w:rFonts w:ascii="Comic Sans MS" w:hAnsi="Comic Sans MS"/>
          <w:sz w:val="24"/>
        </w:rPr>
        <w:t xml:space="preserve"> </w:t>
      </w:r>
      <w:r w:rsidRPr="00BF091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              </w:t>
      </w:r>
      <w:r>
        <w:rPr>
          <w:rFonts w:ascii="Comic Sans MS" w:hAnsi="Comic Sans MS"/>
          <w:sz w:val="24"/>
          <w:u w:val="single"/>
        </w:rPr>
        <w:t xml:space="preserve">Sheet 2 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F92D8C" w:rsidTr="00F92D8C">
        <w:trPr>
          <w:trHeight w:val="1344"/>
        </w:trPr>
        <w:tc>
          <w:tcPr>
            <w:tcW w:w="5529" w:type="dxa"/>
          </w:tcPr>
          <w:p w:rsidR="00F92D8C" w:rsidRDefault="00F92D8C" w:rsidP="00F92D8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25713D9" wp14:editId="01A13531">
                  <wp:simplePos x="0" y="0"/>
                  <wp:positionH relativeFrom="margin">
                    <wp:posOffset>971956</wp:posOffset>
                  </wp:positionH>
                  <wp:positionV relativeFrom="paragraph">
                    <wp:posOffset>53455</wp:posOffset>
                  </wp:positionV>
                  <wp:extent cx="614045" cy="919480"/>
                  <wp:effectExtent l="19050" t="19050" r="14605" b="1397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9194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F92D8C" w:rsidRDefault="00F92D8C" w:rsidP="00F92D8C">
            <w:pPr>
              <w:jc w:val="center"/>
            </w:pPr>
          </w:p>
          <w:p w:rsidR="00F92D8C" w:rsidRPr="00F92D8C" w:rsidRDefault="00F92D8C" w:rsidP="00F92D8C">
            <w:pPr>
              <w:jc w:val="center"/>
              <w:rPr>
                <w:b/>
              </w:rPr>
            </w:pPr>
            <w:r w:rsidRPr="00F92D8C">
              <w:rPr>
                <w:b/>
                <w:sz w:val="28"/>
              </w:rPr>
              <w:t>Now draw your own, look at each box to see if you need to draw ‘more’, ‘less’ or ‘equal’ to the group.</w:t>
            </w:r>
          </w:p>
        </w:tc>
      </w:tr>
      <w:tr w:rsidR="00F92D8C" w:rsidTr="00F92D8C">
        <w:trPr>
          <w:trHeight w:val="1167"/>
        </w:trPr>
        <w:tc>
          <w:tcPr>
            <w:tcW w:w="5529" w:type="dxa"/>
          </w:tcPr>
          <w:p w:rsidR="00F92D8C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82459C" wp14:editId="40B53CFA">
                  <wp:extent cx="340242" cy="340242"/>
                  <wp:effectExtent l="0" t="0" r="3175" b="3175"/>
                  <wp:docPr id="116" name="Picture 116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3F116DB" wp14:editId="53068B0D">
                  <wp:extent cx="340242" cy="340242"/>
                  <wp:effectExtent l="0" t="0" r="3175" b="3175"/>
                  <wp:docPr id="117" name="Picture 117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D11541B" wp14:editId="5CD4563D">
                  <wp:extent cx="340242" cy="340242"/>
                  <wp:effectExtent l="0" t="0" r="3175" b="3175"/>
                  <wp:docPr id="118" name="Picture 118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8FD5879" wp14:editId="0A37EC88">
                  <wp:extent cx="340242" cy="340242"/>
                  <wp:effectExtent l="0" t="0" r="3175" b="3175"/>
                  <wp:docPr id="119" name="Picture 119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79D754" wp14:editId="434674A7">
                  <wp:extent cx="340242" cy="340242"/>
                  <wp:effectExtent l="0" t="0" r="3175" b="3175"/>
                  <wp:docPr id="120" name="Picture 120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0F5FAEC" wp14:editId="77A7D173">
                  <wp:extent cx="340242" cy="340242"/>
                  <wp:effectExtent l="0" t="0" r="3175" b="3175"/>
                  <wp:docPr id="121" name="Picture 121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C1B1EF0" wp14:editId="377ED3CD">
                  <wp:extent cx="340242" cy="340242"/>
                  <wp:effectExtent l="0" t="0" r="3175" b="3175"/>
                  <wp:docPr id="122" name="Picture 122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F92D8C" w:rsidRDefault="00F92D8C" w:rsidP="00F12E8B">
            <w:pPr>
              <w:jc w:val="center"/>
              <w:rPr>
                <w:noProof/>
                <w:sz w:val="28"/>
                <w:lang w:eastAsia="en-GB"/>
              </w:rPr>
            </w:pPr>
            <w:r w:rsidRPr="00F92D8C">
              <w:rPr>
                <w:noProof/>
                <w:sz w:val="28"/>
                <w:lang w:eastAsia="en-GB"/>
              </w:rPr>
              <w:t>More</w:t>
            </w:r>
          </w:p>
          <w:p w:rsidR="00F92D8C" w:rsidRDefault="00F92D8C" w:rsidP="00F12E8B">
            <w:pPr>
              <w:jc w:val="center"/>
              <w:rPr>
                <w:noProof/>
                <w:sz w:val="28"/>
                <w:lang w:eastAsia="en-GB"/>
              </w:rPr>
            </w:pPr>
          </w:p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76D9BE" wp14:editId="428C289D">
                  <wp:extent cx="340242" cy="340242"/>
                  <wp:effectExtent l="0" t="0" r="3175" b="3175"/>
                  <wp:docPr id="251" name="Picture 251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876D9BE" wp14:editId="428C289D">
                  <wp:extent cx="340242" cy="340242"/>
                  <wp:effectExtent l="0" t="0" r="3175" b="3175"/>
                  <wp:docPr id="252" name="Picture 252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876D9BE" wp14:editId="428C289D">
                  <wp:extent cx="340242" cy="340242"/>
                  <wp:effectExtent l="0" t="0" r="3175" b="3175"/>
                  <wp:docPr id="253" name="Picture 253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876D9BE" wp14:editId="428C289D">
                  <wp:extent cx="340242" cy="340242"/>
                  <wp:effectExtent l="0" t="0" r="3175" b="3175"/>
                  <wp:docPr id="254" name="Picture 254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876D9BE" wp14:editId="428C289D">
                  <wp:extent cx="340242" cy="340242"/>
                  <wp:effectExtent l="0" t="0" r="3175" b="3175"/>
                  <wp:docPr id="255" name="Picture 255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876D9BE" wp14:editId="428C289D">
                  <wp:extent cx="340242" cy="340242"/>
                  <wp:effectExtent l="0" t="0" r="3175" b="3175"/>
                  <wp:docPr id="256" name="Picture 256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876D9BE" wp14:editId="428C289D">
                  <wp:extent cx="340242" cy="340242"/>
                  <wp:effectExtent l="0" t="0" r="3175" b="3175"/>
                  <wp:docPr id="257" name="Picture 257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876D9BE" wp14:editId="428C289D">
                  <wp:extent cx="340242" cy="340242"/>
                  <wp:effectExtent l="0" t="0" r="3175" b="3175"/>
                  <wp:docPr id="258" name="Picture 258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876D9BE" wp14:editId="428C289D">
                  <wp:extent cx="340242" cy="340242"/>
                  <wp:effectExtent l="0" t="0" r="3175" b="3175"/>
                  <wp:docPr id="259" name="Picture 259" descr="Image result for swe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7" cy="34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D8C" w:rsidTr="00F92D8C">
        <w:trPr>
          <w:trHeight w:val="1038"/>
        </w:trPr>
        <w:tc>
          <w:tcPr>
            <w:tcW w:w="5529" w:type="dxa"/>
          </w:tcPr>
          <w:p w:rsidR="00F92D8C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9027A2" wp14:editId="104D2242">
                  <wp:extent cx="287020" cy="287020"/>
                  <wp:effectExtent l="0" t="0" r="0" b="0"/>
                  <wp:docPr id="147" name="Picture 147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A27FE7D" wp14:editId="6B5AEA4F">
                  <wp:extent cx="287020" cy="287020"/>
                  <wp:effectExtent l="0" t="0" r="0" b="0"/>
                  <wp:docPr id="148" name="Picture 148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19DBBDEE" wp14:editId="1E121639">
                  <wp:extent cx="287020" cy="287020"/>
                  <wp:effectExtent l="0" t="0" r="0" b="0"/>
                  <wp:docPr id="149" name="Picture 149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36EB5C7A" wp14:editId="7E479101">
                  <wp:extent cx="287020" cy="287020"/>
                  <wp:effectExtent l="0" t="0" r="0" b="0"/>
                  <wp:docPr id="150" name="Picture 150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1A92C7A8" wp14:editId="0C0227EA">
                  <wp:extent cx="287020" cy="287020"/>
                  <wp:effectExtent l="0" t="0" r="0" b="0"/>
                  <wp:docPr id="151" name="Picture 151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9C1F21B" wp14:editId="3071D532">
                  <wp:extent cx="287020" cy="287020"/>
                  <wp:effectExtent l="0" t="0" r="0" b="0"/>
                  <wp:docPr id="152" name="Picture 152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A0C9B69" wp14:editId="70B2C01E">
                  <wp:extent cx="287020" cy="287020"/>
                  <wp:effectExtent l="0" t="0" r="0" b="0"/>
                  <wp:docPr id="153" name="Picture 153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8128DA" wp14:editId="3A08E0AD">
                  <wp:extent cx="287020" cy="287020"/>
                  <wp:effectExtent l="0" t="0" r="0" b="0"/>
                  <wp:docPr id="154" name="Picture 154" descr="Image result for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9" cy="28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D8C" w:rsidRDefault="00F92D8C" w:rsidP="00F12E8B">
            <w:pPr>
              <w:jc w:val="center"/>
            </w:pPr>
            <w:r>
              <w:t xml:space="preserve">  </w:t>
            </w:r>
          </w:p>
        </w:tc>
        <w:tc>
          <w:tcPr>
            <w:tcW w:w="5245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sz w:val="28"/>
                <w:lang w:eastAsia="en-GB"/>
              </w:rPr>
              <w:t>less</w:t>
            </w:r>
          </w:p>
        </w:tc>
      </w:tr>
      <w:tr w:rsidR="00F92D8C" w:rsidTr="00F92D8C">
        <w:trPr>
          <w:trHeight w:val="1232"/>
        </w:trPr>
        <w:tc>
          <w:tcPr>
            <w:tcW w:w="5529" w:type="dxa"/>
          </w:tcPr>
          <w:p w:rsidR="00F92D8C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A03082" wp14:editId="79718EAA">
                  <wp:extent cx="400347" cy="382772"/>
                  <wp:effectExtent l="0" t="0" r="0" b="0"/>
                  <wp:docPr id="163" name="Picture 16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7B0CBE" wp14:editId="4FA49323">
                  <wp:extent cx="400347" cy="382772"/>
                  <wp:effectExtent l="0" t="0" r="0" b="0"/>
                  <wp:docPr id="164" name="Picture 16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7AD95CE" wp14:editId="5958F5D9">
                  <wp:extent cx="400347" cy="382772"/>
                  <wp:effectExtent l="0" t="0" r="0" b="0"/>
                  <wp:docPr id="165" name="Picture 16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DC62F8" wp14:editId="55CD9577">
                  <wp:extent cx="400347" cy="382772"/>
                  <wp:effectExtent l="0" t="0" r="0" b="0"/>
                  <wp:docPr id="166" name="Picture 16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EBDA1C" wp14:editId="551B42E1">
                  <wp:extent cx="400347" cy="382772"/>
                  <wp:effectExtent l="0" t="0" r="0" b="0"/>
                  <wp:docPr id="167" name="Picture 16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1E1A25C" wp14:editId="181E5720">
                  <wp:extent cx="400347" cy="382772"/>
                  <wp:effectExtent l="0" t="0" r="0" b="0"/>
                  <wp:docPr id="168" name="Picture 16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F0126D6" wp14:editId="4A3BD322">
                  <wp:extent cx="400347" cy="382772"/>
                  <wp:effectExtent l="0" t="0" r="0" b="0"/>
                  <wp:docPr id="169" name="Picture 16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41F8EB3" wp14:editId="79B25093">
                  <wp:extent cx="400347" cy="382772"/>
                  <wp:effectExtent l="0" t="0" r="0" b="0"/>
                  <wp:docPr id="170" name="Picture 17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0" t="15887" r="11913" b="16404"/>
                          <a:stretch/>
                        </pic:blipFill>
                        <pic:spPr bwMode="auto">
                          <a:xfrm>
                            <a:off x="0" y="0"/>
                            <a:ext cx="426231" cy="40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sz w:val="28"/>
                <w:lang w:eastAsia="en-GB"/>
              </w:rPr>
              <w:t>equal</w:t>
            </w:r>
          </w:p>
        </w:tc>
      </w:tr>
      <w:tr w:rsidR="00F92D8C" w:rsidTr="00F92D8C">
        <w:trPr>
          <w:trHeight w:val="1254"/>
        </w:trPr>
        <w:tc>
          <w:tcPr>
            <w:tcW w:w="5529" w:type="dxa"/>
          </w:tcPr>
          <w:p w:rsidR="00F92D8C" w:rsidRPr="000E33EE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CA18CE" wp14:editId="0C2664FD">
                  <wp:extent cx="225485" cy="476950"/>
                  <wp:effectExtent l="19050" t="38100" r="3175" b="37465"/>
                  <wp:docPr id="180" name="Picture 180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7FD02B2" wp14:editId="005D36C4">
                  <wp:extent cx="225485" cy="476950"/>
                  <wp:effectExtent l="19050" t="38100" r="3175" b="37465"/>
                  <wp:docPr id="181" name="Picture 181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30AB75A" wp14:editId="1D28A960">
                  <wp:extent cx="225485" cy="476950"/>
                  <wp:effectExtent l="19050" t="38100" r="3175" b="37465"/>
                  <wp:docPr id="182" name="Picture 182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BF69A21" wp14:editId="7E83B043">
                  <wp:extent cx="225485" cy="476950"/>
                  <wp:effectExtent l="19050" t="38100" r="3175" b="37465"/>
                  <wp:docPr id="183" name="Picture 183" descr="Image result for lollipo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llipo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908">
                            <a:off x="0" y="0"/>
                            <a:ext cx="233279" cy="49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 w:rsidRPr="00F92D8C">
              <w:rPr>
                <w:noProof/>
                <w:sz w:val="28"/>
                <w:lang w:eastAsia="en-GB"/>
              </w:rPr>
              <w:t>more</w:t>
            </w:r>
          </w:p>
        </w:tc>
      </w:tr>
      <w:tr w:rsidR="00F92D8C" w:rsidTr="00F92D8C">
        <w:trPr>
          <w:trHeight w:val="1492"/>
        </w:trPr>
        <w:tc>
          <w:tcPr>
            <w:tcW w:w="5529" w:type="dxa"/>
          </w:tcPr>
          <w:p w:rsidR="00F92D8C" w:rsidRDefault="00F92D8C" w:rsidP="00F12E8B">
            <w:pPr>
              <w:jc w:val="center"/>
            </w:pP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D0DF719" wp14:editId="3BCD3E31">
                  <wp:extent cx="385983" cy="329610"/>
                  <wp:effectExtent l="0" t="0" r="0" b="0"/>
                  <wp:docPr id="190" name="Picture 190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BD7BBE9" wp14:editId="2E50B8E1">
                  <wp:extent cx="385983" cy="329610"/>
                  <wp:effectExtent l="0" t="0" r="0" b="0"/>
                  <wp:docPr id="191" name="Picture 191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9D16468" wp14:editId="2105CD5D">
                  <wp:extent cx="385983" cy="329610"/>
                  <wp:effectExtent l="0" t="0" r="0" b="0"/>
                  <wp:docPr id="192" name="Picture 192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6A42B9E" wp14:editId="132A4D81">
                  <wp:extent cx="385983" cy="329610"/>
                  <wp:effectExtent l="0" t="0" r="0" b="0"/>
                  <wp:docPr id="193" name="Picture 193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8EC0024" wp14:editId="70CE3A58">
                  <wp:extent cx="385983" cy="329610"/>
                  <wp:effectExtent l="0" t="0" r="0" b="0"/>
                  <wp:docPr id="194" name="Picture 194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2A136EF" wp14:editId="6DC53721">
                  <wp:extent cx="385983" cy="329610"/>
                  <wp:effectExtent l="0" t="0" r="0" b="0"/>
                  <wp:docPr id="195" name="Picture 195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1E0D1B1" wp14:editId="68D951EF">
                  <wp:extent cx="385983" cy="329610"/>
                  <wp:effectExtent l="0" t="0" r="0" b="0"/>
                  <wp:docPr id="196" name="Picture 196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4292778" wp14:editId="69DC2B24">
                  <wp:extent cx="385983" cy="329610"/>
                  <wp:effectExtent l="0" t="0" r="0" b="0"/>
                  <wp:docPr id="197" name="Picture 197" descr="Image result for pumpk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mpk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8" cy="3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F92D8C" w:rsidRDefault="00F92D8C" w:rsidP="00F12E8B">
            <w:pPr>
              <w:jc w:val="center"/>
            </w:pPr>
            <w:r>
              <w:rPr>
                <w:noProof/>
                <w:sz w:val="28"/>
                <w:lang w:eastAsia="en-GB"/>
              </w:rPr>
              <w:t>equal</w:t>
            </w:r>
          </w:p>
        </w:tc>
      </w:tr>
      <w:tr w:rsidR="00F92D8C" w:rsidTr="00F92D8C">
        <w:trPr>
          <w:trHeight w:val="1189"/>
        </w:trPr>
        <w:tc>
          <w:tcPr>
            <w:tcW w:w="5529" w:type="dxa"/>
          </w:tcPr>
          <w:p w:rsidR="00F92D8C" w:rsidRPr="00A1461D" w:rsidRDefault="00F92D8C" w:rsidP="00F12E8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6FEA5B" wp14:editId="667E7C93">
                  <wp:extent cx="340242" cy="355568"/>
                  <wp:effectExtent l="0" t="0" r="3175" b="6985"/>
                  <wp:docPr id="206" name="Picture 206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D7DF33D" wp14:editId="03E92ADA">
                  <wp:extent cx="340242" cy="355568"/>
                  <wp:effectExtent l="0" t="0" r="3175" b="6985"/>
                  <wp:docPr id="207" name="Picture 207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31DAFCF" wp14:editId="44EE5E08">
                  <wp:extent cx="340242" cy="355568"/>
                  <wp:effectExtent l="0" t="0" r="3175" b="6985"/>
                  <wp:docPr id="208" name="Picture 208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79A3DD7" wp14:editId="434307EB">
                  <wp:extent cx="340242" cy="355568"/>
                  <wp:effectExtent l="0" t="0" r="3175" b="6985"/>
                  <wp:docPr id="209" name="Picture 209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D939FA7" wp14:editId="2360CF58">
                  <wp:extent cx="340242" cy="355568"/>
                  <wp:effectExtent l="0" t="0" r="3175" b="6985"/>
                  <wp:docPr id="210" name="Picture 210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FF183E" wp14:editId="7C51E1FB">
                  <wp:extent cx="340242" cy="355568"/>
                  <wp:effectExtent l="0" t="0" r="3175" b="6985"/>
                  <wp:docPr id="211" name="Picture 211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C5743C1" wp14:editId="6ACF40C4">
                  <wp:extent cx="340242" cy="355568"/>
                  <wp:effectExtent l="0" t="0" r="3175" b="6985"/>
                  <wp:docPr id="212" name="Picture 212" descr="Image result for lady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y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79" cy="36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 w:rsidRPr="00F92D8C">
              <w:rPr>
                <w:noProof/>
                <w:sz w:val="28"/>
                <w:lang w:eastAsia="en-GB"/>
              </w:rPr>
              <w:t>more</w:t>
            </w:r>
          </w:p>
        </w:tc>
      </w:tr>
      <w:tr w:rsidR="00F92D8C" w:rsidTr="00F92D8C">
        <w:trPr>
          <w:trHeight w:val="1081"/>
        </w:trPr>
        <w:tc>
          <w:tcPr>
            <w:tcW w:w="5529" w:type="dxa"/>
          </w:tcPr>
          <w:p w:rsidR="00F92D8C" w:rsidRPr="00A1461D" w:rsidRDefault="00F92D8C" w:rsidP="00F12E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F49092" wp14:editId="605B0422">
                  <wp:extent cx="340242" cy="307285"/>
                  <wp:effectExtent l="0" t="0" r="3175" b="0"/>
                  <wp:docPr id="218" name="Picture 218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EBA770D" wp14:editId="7275FA5F">
                  <wp:extent cx="340242" cy="307285"/>
                  <wp:effectExtent l="0" t="0" r="3175" b="0"/>
                  <wp:docPr id="219" name="Picture 219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31307BF" wp14:editId="7C1D0053">
                  <wp:extent cx="340242" cy="307285"/>
                  <wp:effectExtent l="0" t="0" r="3175" b="0"/>
                  <wp:docPr id="220" name="Picture 220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FA27D77" wp14:editId="17B42E40">
                  <wp:extent cx="340242" cy="307285"/>
                  <wp:effectExtent l="0" t="0" r="3175" b="0"/>
                  <wp:docPr id="221" name="Picture 221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65F1601" wp14:editId="38DC0C84">
                  <wp:extent cx="340242" cy="307285"/>
                  <wp:effectExtent l="0" t="0" r="3175" b="0"/>
                  <wp:docPr id="222" name="Picture 222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CD8EA02" wp14:editId="5896488F">
                  <wp:extent cx="340242" cy="307285"/>
                  <wp:effectExtent l="0" t="0" r="3175" b="0"/>
                  <wp:docPr id="223" name="Picture 223" descr="Image result for le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06" cy="31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245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sz w:val="28"/>
                <w:lang w:eastAsia="en-GB"/>
              </w:rPr>
              <w:t>less</w:t>
            </w:r>
          </w:p>
        </w:tc>
      </w:tr>
      <w:tr w:rsidR="00F92D8C" w:rsidTr="00F92D8C">
        <w:trPr>
          <w:trHeight w:val="1297"/>
        </w:trPr>
        <w:tc>
          <w:tcPr>
            <w:tcW w:w="5529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6A7D47" wp14:editId="4854D2C7">
                  <wp:extent cx="307674" cy="393405"/>
                  <wp:effectExtent l="0" t="0" r="0" b="6985"/>
                  <wp:docPr id="228" name="Picture 228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" cy="39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926E8CB" wp14:editId="64BD9F0B">
                  <wp:extent cx="307674" cy="393405"/>
                  <wp:effectExtent l="0" t="0" r="0" b="6985"/>
                  <wp:docPr id="229" name="Picture 229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" cy="39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98B4708" wp14:editId="4F30D62C">
                  <wp:extent cx="307674" cy="393405"/>
                  <wp:effectExtent l="0" t="0" r="0" b="6985"/>
                  <wp:docPr id="230" name="Picture 230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" cy="39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245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sz w:val="28"/>
                <w:lang w:eastAsia="en-GB"/>
              </w:rPr>
              <w:t>less</w:t>
            </w:r>
          </w:p>
        </w:tc>
      </w:tr>
      <w:tr w:rsidR="00F92D8C" w:rsidTr="00F92D8C">
        <w:trPr>
          <w:trHeight w:val="1930"/>
        </w:trPr>
        <w:tc>
          <w:tcPr>
            <w:tcW w:w="5529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952EC7" wp14:editId="39304523">
                  <wp:extent cx="425303" cy="323956"/>
                  <wp:effectExtent l="0" t="0" r="0" b="0"/>
                  <wp:docPr id="241" name="Picture 241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BD91613" wp14:editId="22309FE2">
                  <wp:extent cx="425303" cy="323956"/>
                  <wp:effectExtent l="0" t="0" r="0" b="0"/>
                  <wp:docPr id="242" name="Picture 242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E7277CB" wp14:editId="486A86A7">
                  <wp:extent cx="425303" cy="323956"/>
                  <wp:effectExtent l="0" t="0" r="0" b="0"/>
                  <wp:docPr id="243" name="Picture 243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9BCA1B0" wp14:editId="1493C1CB">
                  <wp:extent cx="425303" cy="323956"/>
                  <wp:effectExtent l="0" t="0" r="0" b="0"/>
                  <wp:docPr id="244" name="Picture 244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037E4EF5" wp14:editId="1FA7C80D">
                  <wp:extent cx="425303" cy="323956"/>
                  <wp:effectExtent l="0" t="0" r="0" b="0"/>
                  <wp:docPr id="245" name="Picture 245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2B2534C" wp14:editId="0E324369">
                  <wp:extent cx="425303" cy="323956"/>
                  <wp:effectExtent l="0" t="0" r="0" b="0"/>
                  <wp:docPr id="246" name="Picture 246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50BA7C" wp14:editId="690EFF63">
                  <wp:extent cx="425303" cy="323956"/>
                  <wp:effectExtent l="0" t="0" r="0" b="0"/>
                  <wp:docPr id="247" name="Picture 247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6858B8" wp14:editId="6120904A">
                  <wp:extent cx="425303" cy="323956"/>
                  <wp:effectExtent l="0" t="0" r="0" b="0"/>
                  <wp:docPr id="248" name="Picture 248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4C540E" wp14:editId="40416983">
                  <wp:extent cx="425303" cy="323956"/>
                  <wp:effectExtent l="0" t="0" r="0" b="0"/>
                  <wp:docPr id="249" name="Picture 249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79AAEC" wp14:editId="5E9EDB87">
                  <wp:extent cx="425303" cy="323956"/>
                  <wp:effectExtent l="0" t="0" r="0" b="0"/>
                  <wp:docPr id="250" name="Picture 250" descr="Image result f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3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F92D8C" w:rsidRDefault="00F92D8C" w:rsidP="00F12E8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sz w:val="28"/>
                <w:lang w:eastAsia="en-GB"/>
              </w:rPr>
              <w:t>equal</w:t>
            </w:r>
          </w:p>
        </w:tc>
      </w:tr>
    </w:tbl>
    <w:p w:rsidR="00F92D8C" w:rsidRPr="00F92D8C" w:rsidRDefault="00F92D8C" w:rsidP="00F92D8C">
      <w:pPr>
        <w:tabs>
          <w:tab w:val="left" w:pos="6279"/>
        </w:tabs>
      </w:pPr>
    </w:p>
    <w:sectPr w:rsidR="00F92D8C" w:rsidRPr="00F92D8C" w:rsidSect="00F92D8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8C"/>
    <w:rsid w:val="002C7257"/>
    <w:rsid w:val="008C49E5"/>
    <w:rsid w:val="00933EE5"/>
    <w:rsid w:val="00F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24CF"/>
  <w15:chartTrackingRefBased/>
  <w15:docId w15:val="{27364589-6FD1-42A8-A808-7AE7F316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FF83529C</Template>
  <TotalTime>8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cp:lastPrinted>2021-01-28T13:34:00Z</cp:lastPrinted>
  <dcterms:created xsi:type="dcterms:W3CDTF">2021-01-28T13:27:00Z</dcterms:created>
  <dcterms:modified xsi:type="dcterms:W3CDTF">2021-01-28T13:36:00Z</dcterms:modified>
</cp:coreProperties>
</file>