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E9" w:rsidRDefault="001420C5" w:rsidP="00DE17E9">
      <w:pPr>
        <w:jc w:val="center"/>
        <w:rPr>
          <w:rFonts w:ascii="Comic Sans MS" w:hAnsi="Comic Sans MS"/>
          <w:sz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377659</wp:posOffset>
            </wp:positionV>
            <wp:extent cx="436880" cy="473710"/>
            <wp:effectExtent l="0" t="0" r="127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89452</wp:posOffset>
                </wp:positionH>
                <wp:positionV relativeFrom="paragraph">
                  <wp:posOffset>337931</wp:posOffset>
                </wp:positionV>
                <wp:extent cx="6449695" cy="526774"/>
                <wp:effectExtent l="0" t="0" r="27305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9695" cy="526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6920C" id="Rectangle 23" o:spid="_x0000_s1026" style="position:absolute;margin-left:7.05pt;margin-top:26.6pt;width:507.85pt;height:4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" filled="f" strokecolor="black [3213]" strokeweight="1pt"/>
            </w:pict>
          </mc:Fallback>
        </mc:AlternateContent>
      </w:r>
      <w:r w:rsidR="00786EB3" w:rsidRPr="00786EB3"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-198783</wp:posOffset>
                </wp:positionV>
                <wp:extent cx="6633883" cy="9997882"/>
                <wp:effectExtent l="0" t="0" r="1460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883" cy="99978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CC44CB" id="Rectangle 1" o:spid="_x0000_s1026" style="position:absolute;margin-left:471.15pt;margin-top:-15.65pt;width:522.35pt;height:78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" filled="f" strokecolor="black [3213]" strokeweight="1pt">
                <w10:wrap anchorx="margin"/>
              </v:rect>
            </w:pict>
          </mc:Fallback>
        </mc:AlternateContent>
      </w:r>
      <w:r w:rsidR="00786EB3" w:rsidRPr="00786EB3">
        <w:rPr>
          <w:rFonts w:ascii="Comic Sans MS" w:hAnsi="Comic Sans MS"/>
          <w:sz w:val="36"/>
          <w:u w:val="single"/>
        </w:rPr>
        <w:t>The Gingerbread Man</w:t>
      </w:r>
    </w:p>
    <w:p w:rsidR="008C49E5" w:rsidRPr="001420C5" w:rsidRDefault="00DE17E9" w:rsidP="00DE17E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  </w:t>
      </w:r>
      <w:r w:rsidRPr="001420C5">
        <w:rPr>
          <w:rFonts w:ascii="Comic Sans MS" w:hAnsi="Comic Sans MS"/>
          <w:sz w:val="24"/>
          <w:u w:val="single"/>
        </w:rPr>
        <w:t>Time conjunctions:</w:t>
      </w:r>
      <w:r w:rsidR="001420C5" w:rsidRPr="001420C5">
        <w:rPr>
          <w:rFonts w:ascii="Comic Sans MS" w:hAnsi="Comic Sans MS"/>
          <w:sz w:val="24"/>
        </w:rPr>
        <w:t xml:space="preserve">     first         </w:t>
      </w:r>
      <w:r w:rsidR="001420C5" w:rsidRPr="001420C5">
        <w:rPr>
          <w:rFonts w:ascii="Comic Sans MS" w:hAnsi="Comic Sans MS"/>
          <w:sz w:val="24"/>
        </w:rPr>
        <w:t xml:space="preserve">suddenly  </w:t>
      </w:r>
      <w:r w:rsidR="001420C5" w:rsidRPr="001420C5">
        <w:rPr>
          <w:rFonts w:ascii="Comic Sans MS" w:hAnsi="Comic Sans MS"/>
          <w:sz w:val="24"/>
        </w:rPr>
        <w:t xml:space="preserve">       next        then        finally  </w:t>
      </w:r>
    </w:p>
    <w:p w:rsidR="00786EB3" w:rsidRDefault="00786EB3" w:rsidP="00786EB3">
      <w:pPr>
        <w:jc w:val="center"/>
        <w:rPr>
          <w:rFonts w:ascii="Comic Sans MS" w:hAnsi="Comic Sans MS"/>
          <w:sz w:val="36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1898374</wp:posOffset>
                </wp:positionH>
                <wp:positionV relativeFrom="paragraph">
                  <wp:posOffset>310239</wp:posOffset>
                </wp:positionV>
                <wp:extent cx="4681330" cy="1380565"/>
                <wp:effectExtent l="0" t="0" r="2413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330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6EB3" w:rsidRDefault="00786EB3" w:rsidP="00786EB3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9.5pt;margin-top:24.45pt;width:368.6pt;height:1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" fillcolor="white [3201]" strokecolor="white [3212]" strokeweight=".5pt">
                <v:textbox>
                  <w:txbxContent>
                    <w:p w:rsidR="00786EB3" w:rsidRDefault="00786EB3" w:rsidP="00786EB3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159026</wp:posOffset>
                </wp:positionH>
                <wp:positionV relativeFrom="paragraph">
                  <wp:posOffset>200908</wp:posOffset>
                </wp:positionV>
                <wp:extent cx="1659835" cy="1500809"/>
                <wp:effectExtent l="0" t="0" r="1714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35" cy="1500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21CD" id="Rectangle 2" o:spid="_x0000_s1026" style="position:absolute;margin-left:12.5pt;margin-top:15.8pt;width:130.7pt;height:1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" filled="f" strokecolor="black [3213]" strokeweight="1pt"/>
            </w:pict>
          </mc:Fallback>
        </mc:AlternateContent>
      </w:r>
    </w:p>
    <w:p w:rsidR="00786EB3" w:rsidRDefault="00786EB3" w:rsidP="00786EB3">
      <w:pPr>
        <w:jc w:val="center"/>
        <w:rPr>
          <w:rFonts w:ascii="Comic Sans MS" w:hAnsi="Comic Sans MS"/>
          <w:sz w:val="36"/>
          <w:u w:val="single"/>
        </w:rPr>
      </w:pPr>
    </w:p>
    <w:p w:rsidR="00786EB3" w:rsidRPr="00786EB3" w:rsidRDefault="00786EB3" w:rsidP="00786EB3">
      <w:pPr>
        <w:rPr>
          <w:rFonts w:ascii="Comic Sans MS" w:hAnsi="Comic Sans MS"/>
          <w:sz w:val="36"/>
        </w:rPr>
      </w:pPr>
    </w:p>
    <w:p w:rsidR="00DE17E9" w:rsidRDefault="00786EB3" w:rsidP="00DE17E9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</w:rPr>
        <w:tab/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DE16B" wp14:editId="4F8D7D8B">
                <wp:simplePos x="0" y="0"/>
                <wp:positionH relativeFrom="column">
                  <wp:posOffset>1898374</wp:posOffset>
                </wp:positionH>
                <wp:positionV relativeFrom="paragraph">
                  <wp:posOffset>310239</wp:posOffset>
                </wp:positionV>
                <wp:extent cx="4681330" cy="1380565"/>
                <wp:effectExtent l="0" t="0" r="24130" b="101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330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17E9" w:rsidRDefault="00DE17E9" w:rsidP="00DE17E9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E16B" id="Text Box 15" o:spid="_x0000_s1027" type="#_x0000_t202" style="position:absolute;left:0;text-align:left;margin-left:149.5pt;margin-top:24.45pt;width:368.6pt;height:10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" fillcolor="white [3201]" strokecolor="white [3212]" strokeweight=".5pt">
                <v:textbox>
                  <w:txbxContent>
                    <w:p w:rsidR="00DE17E9" w:rsidRDefault="00DE17E9" w:rsidP="00DE17E9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615C4" wp14:editId="244DB2A2">
                <wp:simplePos x="0" y="0"/>
                <wp:positionH relativeFrom="column">
                  <wp:posOffset>159026</wp:posOffset>
                </wp:positionH>
                <wp:positionV relativeFrom="paragraph">
                  <wp:posOffset>200908</wp:posOffset>
                </wp:positionV>
                <wp:extent cx="1659835" cy="1500809"/>
                <wp:effectExtent l="0" t="0" r="17145" b="234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35" cy="1500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6C668" id="Rectangle 16" o:spid="_x0000_s1026" style="position:absolute;margin-left:12.5pt;margin-top:15.8pt;width:130.7pt;height:11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" filled="f" strokecolor="black [3213]" strokeweight="1pt"/>
            </w:pict>
          </mc:Fallback>
        </mc:AlternateContent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</w:p>
    <w:p w:rsidR="00DE17E9" w:rsidRPr="00786EB3" w:rsidRDefault="00DE17E9" w:rsidP="00DE17E9">
      <w:pPr>
        <w:rPr>
          <w:rFonts w:ascii="Comic Sans MS" w:hAnsi="Comic Sans MS"/>
          <w:sz w:val="36"/>
        </w:rPr>
      </w:pPr>
    </w:p>
    <w:p w:rsidR="00DE17E9" w:rsidRDefault="00DE17E9" w:rsidP="00DE17E9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</w:rPr>
        <w:tab/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DE16B" wp14:editId="4F8D7D8B">
                <wp:simplePos x="0" y="0"/>
                <wp:positionH relativeFrom="column">
                  <wp:posOffset>1898374</wp:posOffset>
                </wp:positionH>
                <wp:positionV relativeFrom="paragraph">
                  <wp:posOffset>310239</wp:posOffset>
                </wp:positionV>
                <wp:extent cx="4681330" cy="1380565"/>
                <wp:effectExtent l="0" t="0" r="2413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330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17E9" w:rsidRDefault="00DE17E9" w:rsidP="00DE17E9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E16B" id="Text Box 17" o:spid="_x0000_s1028" type="#_x0000_t202" style="position:absolute;left:0;text-align:left;margin-left:149.5pt;margin-top:24.45pt;width:368.6pt;height:10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" fillcolor="white [3201]" strokecolor="white [3212]" strokeweight=".5pt">
                <v:textbox>
                  <w:txbxContent>
                    <w:p w:rsidR="00DE17E9" w:rsidRDefault="00DE17E9" w:rsidP="00DE17E9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615C4" wp14:editId="244DB2A2">
                <wp:simplePos x="0" y="0"/>
                <wp:positionH relativeFrom="column">
                  <wp:posOffset>159026</wp:posOffset>
                </wp:positionH>
                <wp:positionV relativeFrom="paragraph">
                  <wp:posOffset>200908</wp:posOffset>
                </wp:positionV>
                <wp:extent cx="1659835" cy="1500809"/>
                <wp:effectExtent l="0" t="0" r="1714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35" cy="1500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9FC4" id="Rectangle 18" o:spid="_x0000_s1026" style="position:absolute;margin-left:12.5pt;margin-top:15.8pt;width:130.7pt;height:1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" filled="f" strokecolor="black [3213]" strokeweight="1pt"/>
            </w:pict>
          </mc:Fallback>
        </mc:AlternateContent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</w:p>
    <w:p w:rsidR="00DE17E9" w:rsidRPr="00786EB3" w:rsidRDefault="00DE17E9" w:rsidP="00DE17E9">
      <w:pPr>
        <w:rPr>
          <w:rFonts w:ascii="Comic Sans MS" w:hAnsi="Comic Sans MS"/>
          <w:sz w:val="36"/>
        </w:rPr>
      </w:pPr>
    </w:p>
    <w:p w:rsidR="00DE17E9" w:rsidRPr="00786EB3" w:rsidRDefault="00DE17E9" w:rsidP="00DE17E9">
      <w:pPr>
        <w:rPr>
          <w:rFonts w:ascii="Comic Sans MS" w:hAnsi="Comic Sans MS"/>
          <w:sz w:val="36"/>
        </w:rPr>
      </w:pP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</w:rPr>
        <w:tab/>
      </w: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0DE16B" wp14:editId="4F8D7D8B">
                <wp:simplePos x="0" y="0"/>
                <wp:positionH relativeFrom="column">
                  <wp:posOffset>1898374</wp:posOffset>
                </wp:positionH>
                <wp:positionV relativeFrom="paragraph">
                  <wp:posOffset>310239</wp:posOffset>
                </wp:positionV>
                <wp:extent cx="4681330" cy="1380565"/>
                <wp:effectExtent l="0" t="0" r="24130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330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17E9" w:rsidRDefault="00DE17E9" w:rsidP="00DE17E9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E16B" id="Text Box 19" o:spid="_x0000_s1029" type="#_x0000_t202" style="position:absolute;left:0;text-align:left;margin-left:149.5pt;margin-top:24.45pt;width:368.6pt;height:10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" fillcolor="white [3201]" strokecolor="white [3212]" strokeweight=".5pt">
                <v:textbox>
                  <w:txbxContent>
                    <w:p w:rsidR="00DE17E9" w:rsidRDefault="00DE17E9" w:rsidP="00DE17E9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1615C4" wp14:editId="244DB2A2">
                <wp:simplePos x="0" y="0"/>
                <wp:positionH relativeFrom="column">
                  <wp:posOffset>159026</wp:posOffset>
                </wp:positionH>
                <wp:positionV relativeFrom="paragraph">
                  <wp:posOffset>200908</wp:posOffset>
                </wp:positionV>
                <wp:extent cx="1659835" cy="1500809"/>
                <wp:effectExtent l="0" t="0" r="1714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35" cy="1500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8D31B" id="Rectangle 20" o:spid="_x0000_s1026" style="position:absolute;margin-left:12.5pt;margin-top:15.8pt;width:130.7pt;height:1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" filled="f" strokecolor="black [3213]" strokeweight="1pt"/>
            </w:pict>
          </mc:Fallback>
        </mc:AlternateContent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</w:p>
    <w:p w:rsidR="00DE17E9" w:rsidRPr="00786EB3" w:rsidRDefault="00DE17E9" w:rsidP="00DE17E9">
      <w:pPr>
        <w:rPr>
          <w:rFonts w:ascii="Comic Sans MS" w:hAnsi="Comic Sans MS"/>
          <w:sz w:val="36"/>
        </w:rPr>
      </w:pPr>
    </w:p>
    <w:p w:rsidR="00DE17E9" w:rsidRDefault="00DE17E9" w:rsidP="00DE17E9">
      <w:pPr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sz w:val="36"/>
        </w:rPr>
        <w:tab/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DE16B" wp14:editId="4F8D7D8B">
                <wp:simplePos x="0" y="0"/>
                <wp:positionH relativeFrom="column">
                  <wp:posOffset>1898374</wp:posOffset>
                </wp:positionH>
                <wp:positionV relativeFrom="paragraph">
                  <wp:posOffset>310239</wp:posOffset>
                </wp:positionV>
                <wp:extent cx="4681330" cy="1380565"/>
                <wp:effectExtent l="0" t="0" r="24130" b="101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1330" cy="138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17E9" w:rsidRDefault="00DE17E9" w:rsidP="00DE17E9">
                            <w:pPr>
                              <w:spacing w:line="72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E16B" id="Text Box 21" o:spid="_x0000_s1030" type="#_x0000_t202" style="position:absolute;left:0;text-align:left;margin-left:149.5pt;margin-top:24.45pt;width:368.6pt;height:108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" fillcolor="white [3201]" strokecolor="white [3212]" strokeweight=".5pt">
                <v:textbox>
                  <w:txbxContent>
                    <w:p w:rsidR="00DE17E9" w:rsidRDefault="00DE17E9" w:rsidP="00DE17E9">
                      <w:pPr>
                        <w:spacing w:line="72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615C4" wp14:editId="244DB2A2">
                <wp:simplePos x="0" y="0"/>
                <wp:positionH relativeFrom="column">
                  <wp:posOffset>159026</wp:posOffset>
                </wp:positionH>
                <wp:positionV relativeFrom="paragraph">
                  <wp:posOffset>200908</wp:posOffset>
                </wp:positionV>
                <wp:extent cx="1659835" cy="1500809"/>
                <wp:effectExtent l="0" t="0" r="17145" b="234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835" cy="15008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2590A" id="Rectangle 22" o:spid="_x0000_s1026" style="position:absolute;margin-left:12.5pt;margin-top:15.8pt;width:130.7pt;height:118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" filled="f" strokecolor="black [3213]" strokeweight="1pt"/>
            </w:pict>
          </mc:Fallback>
        </mc:AlternateContent>
      </w:r>
    </w:p>
    <w:p w:rsidR="00DE17E9" w:rsidRDefault="00DE17E9" w:rsidP="00DE17E9">
      <w:pPr>
        <w:jc w:val="center"/>
        <w:rPr>
          <w:rFonts w:ascii="Comic Sans MS" w:hAnsi="Comic Sans MS"/>
          <w:sz w:val="36"/>
          <w:u w:val="single"/>
        </w:rPr>
      </w:pPr>
    </w:p>
    <w:p w:rsidR="00DE17E9" w:rsidRPr="00786EB3" w:rsidRDefault="00DE17E9" w:rsidP="00DE17E9">
      <w:pPr>
        <w:rPr>
          <w:rFonts w:ascii="Comic Sans MS" w:hAnsi="Comic Sans MS"/>
          <w:sz w:val="36"/>
        </w:rPr>
      </w:pPr>
    </w:p>
    <w:p w:rsidR="00DE17E9" w:rsidRPr="00786EB3" w:rsidRDefault="00DE17E9" w:rsidP="00DE17E9">
      <w:pPr>
        <w:rPr>
          <w:rFonts w:ascii="Comic Sans MS" w:hAnsi="Comic Sans MS"/>
          <w:sz w:val="36"/>
        </w:rPr>
      </w:pPr>
    </w:p>
    <w:p w:rsidR="00DE17E9" w:rsidRDefault="00DE17E9" w:rsidP="00DE17E9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lastRenderedPageBreak/>
        <w:tab/>
      </w:r>
    </w:p>
    <w:p w:rsidR="00DE17E9" w:rsidRDefault="00DE17E9" w:rsidP="00DE17E9">
      <w:pPr>
        <w:rPr>
          <w:rFonts w:ascii="Comic Sans MS" w:hAnsi="Comic Sans MS"/>
          <w:sz w:val="36"/>
        </w:rPr>
      </w:pPr>
    </w:p>
    <w:p w:rsidR="00DE17E9" w:rsidRDefault="00DE17E9" w:rsidP="00DE17E9">
      <w:pPr>
        <w:rPr>
          <w:rFonts w:ascii="Comic Sans MS" w:hAnsi="Comic Sans MS"/>
          <w:sz w:val="36"/>
        </w:rPr>
      </w:pPr>
    </w:p>
    <w:p w:rsidR="00DE17E9" w:rsidRDefault="00DE17E9" w:rsidP="00DE17E9">
      <w:pPr>
        <w:rPr>
          <w:rFonts w:ascii="Comic Sans MS" w:hAnsi="Comic Sans MS"/>
          <w:sz w:val="36"/>
        </w:rPr>
      </w:pPr>
    </w:p>
    <w:p w:rsidR="00786EB3" w:rsidRDefault="00786EB3" w:rsidP="00786EB3">
      <w:pPr>
        <w:rPr>
          <w:rFonts w:ascii="Comic Sans MS" w:hAnsi="Comic Sans MS"/>
          <w:sz w:val="36"/>
        </w:rPr>
      </w:pPr>
    </w:p>
    <w:p w:rsidR="00DE17E9" w:rsidRDefault="00DE17E9" w:rsidP="00786EB3">
      <w:pPr>
        <w:rPr>
          <w:rFonts w:ascii="Comic Sans MS" w:hAnsi="Comic Sans MS"/>
          <w:sz w:val="36"/>
          <w:u w:val="single"/>
        </w:rPr>
      </w:pPr>
    </w:p>
    <w:p w:rsidR="00786EB3" w:rsidRPr="00786EB3" w:rsidRDefault="00786EB3" w:rsidP="00786EB3">
      <w:pPr>
        <w:jc w:val="center"/>
        <w:rPr>
          <w:rFonts w:ascii="Comic Sans MS" w:hAnsi="Comic Sans MS"/>
          <w:sz w:val="36"/>
          <w:u w:val="single"/>
        </w:rPr>
      </w:pPr>
    </w:p>
    <w:p w:rsidR="00786EB3" w:rsidRPr="00786EB3" w:rsidRDefault="00786EB3" w:rsidP="00786EB3">
      <w:pPr>
        <w:tabs>
          <w:tab w:val="left" w:pos="2259"/>
        </w:tabs>
        <w:rPr>
          <w:rFonts w:ascii="Comic Sans MS" w:hAnsi="Comic Sans MS"/>
          <w:sz w:val="36"/>
        </w:rPr>
      </w:pPr>
    </w:p>
    <w:sectPr w:rsidR="00786EB3" w:rsidRPr="00786EB3" w:rsidSect="00786E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B3"/>
    <w:rsid w:val="001420C5"/>
    <w:rsid w:val="002C7257"/>
    <w:rsid w:val="00786EB3"/>
    <w:rsid w:val="008C49E5"/>
    <w:rsid w:val="00933EE5"/>
    <w:rsid w:val="00DE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DC3F"/>
  <w15:chartTrackingRefBased/>
  <w15:docId w15:val="{FB8AB991-1BC6-4086-86C9-821FCB2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A535023</Template>
  <TotalTime>33</TotalTime>
  <Pages>2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2021-01-08T10:14:00Z</cp:lastPrinted>
  <dcterms:created xsi:type="dcterms:W3CDTF">2021-01-08T09:42:00Z</dcterms:created>
  <dcterms:modified xsi:type="dcterms:W3CDTF">2021-01-08T10:15:00Z</dcterms:modified>
</cp:coreProperties>
</file>