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BE" w:rsidRDefault="00DF7AB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-487680</wp:posOffset>
                </wp:positionV>
                <wp:extent cx="4434840" cy="66903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69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ABE" w:rsidRDefault="00DF7ABE" w:rsidP="00DF7ABE">
                            <w:pPr>
                              <w:jc w:val="center"/>
                              <w:rPr>
                                <w:rFonts w:ascii="XCCW Joined 6a" w:hAnsi="XCCW Joined 6a"/>
                                <w:sz w:val="24"/>
                                <w:u w:val="single"/>
                              </w:rPr>
                            </w:pPr>
                            <w:r w:rsidRPr="00DF7ABE">
                              <w:rPr>
                                <w:rFonts w:ascii="XCCW Joined 6a" w:hAnsi="XCCW Joined 6a"/>
                                <w:sz w:val="24"/>
                                <w:u w:val="single"/>
                              </w:rPr>
                              <w:t>Play Dough Recipe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u w:val="single"/>
                              </w:rPr>
                              <w:t>Ingredients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½ cup of plain flour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¼ cup of salt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1 tablespoon of cooking oil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A few drops of food colouring 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½ cup of water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(Use the same cup for all of the measurements)</w:t>
                            </w:r>
                          </w:p>
                          <w:p w:rsidR="00DF7ABE" w:rsidRDefault="00DF7ABE" w:rsidP="00DF7ABE">
                            <w:pPr>
                              <w:rPr>
                                <w:rFonts w:ascii="XCCW Joined 6a" w:hAnsi="XCCW Joined 6a"/>
                              </w:rPr>
                            </w:pPr>
                          </w:p>
                          <w:p w:rsidR="00DF7ABE" w:rsidRPr="00DF7ABE" w:rsidRDefault="00DF7ABE" w:rsidP="00DF7ABE">
                            <w:pPr>
                              <w:rPr>
                                <w:rFonts w:ascii="XCCW Joined 6a" w:hAnsi="XCCW Joined 6a"/>
                                <w:u w:val="single"/>
                              </w:rPr>
                            </w:pPr>
                            <w:r w:rsidRPr="00DF7ABE">
                              <w:rPr>
                                <w:rFonts w:ascii="XCCW Joined 6a" w:hAnsi="XCCW Joined 6a"/>
                                <w:u w:val="single"/>
                              </w:rPr>
                              <w:t xml:space="preserve">Method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Mix flour and salt together in a large bowl.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Make a well in the centre of the dry ingredients and pour in the oil.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Add a few drops of food colouring to the ½ cup of water and mix.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Add the liquid a little at a time, to the flour and oil.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Knead until the mixture has the consistency of scone dough. (If dry add a little more water, if too wet add a little flour) </w:t>
                            </w:r>
                          </w:p>
                          <w:p w:rsidR="00DF7ABE" w:rsidRDefault="00DF7ABE" w:rsidP="00DF7ABE">
                            <w:pPr>
                              <w:pStyle w:val="ListParagraph"/>
                              <w:ind w:left="1080"/>
                              <w:rPr>
                                <w:rFonts w:ascii="XCCW Joined 6a" w:hAnsi="XCCW Joined 6a"/>
                              </w:rPr>
                            </w:pPr>
                          </w:p>
                          <w:p w:rsidR="00DF7ABE" w:rsidRPr="00DF7ABE" w:rsidRDefault="00DF7ABE" w:rsidP="00DF7ABE">
                            <w:pPr>
                              <w:pStyle w:val="ListParagraph"/>
                              <w:ind w:left="1080"/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Have fun! Mrs Trenerry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2pt;margin-top:-38.4pt;width:349.2pt;height:5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" fillcolor="white [3201]" strokeweight=".5pt">
                <v:textbox>
                  <w:txbxContent>
                    <w:p w:rsidR="00DF7ABE" w:rsidRDefault="00DF7ABE" w:rsidP="00DF7ABE">
                      <w:pPr>
                        <w:jc w:val="center"/>
                        <w:rPr>
                          <w:rFonts w:ascii="XCCW Joined 6a" w:hAnsi="XCCW Joined 6a"/>
                          <w:sz w:val="24"/>
                          <w:u w:val="single"/>
                        </w:rPr>
                      </w:pPr>
                      <w:r w:rsidRPr="00DF7ABE">
                        <w:rPr>
                          <w:rFonts w:ascii="XCCW Joined 6a" w:hAnsi="XCCW Joined 6a"/>
                          <w:sz w:val="24"/>
                          <w:u w:val="single"/>
                        </w:rPr>
                        <w:t>Play Dough Recipe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u w:val="single"/>
                        </w:rPr>
                        <w:t>Ingredients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½ cup of plain flour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¼ cup of salt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1 tablespoon of cooking oil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A few drops of food colouring 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½ cup of water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(Use the same cup for all of the measurements)</w:t>
                      </w:r>
                    </w:p>
                    <w:p w:rsidR="00DF7ABE" w:rsidRDefault="00DF7ABE" w:rsidP="00DF7ABE">
                      <w:pPr>
                        <w:rPr>
                          <w:rFonts w:ascii="XCCW Joined 6a" w:hAnsi="XCCW Joined 6a"/>
                        </w:rPr>
                      </w:pPr>
                    </w:p>
                    <w:p w:rsidR="00DF7ABE" w:rsidRPr="00DF7ABE" w:rsidRDefault="00DF7ABE" w:rsidP="00DF7ABE">
                      <w:pPr>
                        <w:rPr>
                          <w:rFonts w:ascii="XCCW Joined 6a" w:hAnsi="XCCW Joined 6a"/>
                          <w:u w:val="single"/>
                        </w:rPr>
                      </w:pPr>
                      <w:r w:rsidRPr="00DF7ABE">
                        <w:rPr>
                          <w:rFonts w:ascii="XCCW Joined 6a" w:hAnsi="XCCW Joined 6a"/>
                          <w:u w:val="single"/>
                        </w:rPr>
                        <w:t xml:space="preserve">Method </w:t>
                      </w:r>
                    </w:p>
                    <w:p w:rsidR="00DF7ABE" w:rsidRDefault="00DF7ABE" w:rsidP="00DF7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Mix flour and salt together in a large bowl. </w:t>
                      </w:r>
                    </w:p>
                    <w:p w:rsidR="00DF7ABE" w:rsidRDefault="00DF7ABE" w:rsidP="00DF7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Make a well in the centre of the dry ingredients and pour in the oil. </w:t>
                      </w:r>
                    </w:p>
                    <w:p w:rsidR="00DF7ABE" w:rsidRDefault="00DF7ABE" w:rsidP="00DF7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Add a few drops of food colouring to the ½ cup of water and mix. </w:t>
                      </w:r>
                    </w:p>
                    <w:p w:rsidR="00DF7ABE" w:rsidRDefault="00DF7ABE" w:rsidP="00DF7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Add the liquid a little at a time, to the flour and oil. </w:t>
                      </w:r>
                    </w:p>
                    <w:p w:rsidR="00DF7ABE" w:rsidRDefault="00DF7ABE" w:rsidP="00DF7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Knead until the mixture has the consistency of scone dough. (If dry add a little more water, if too wet add a little flour) </w:t>
                      </w:r>
                    </w:p>
                    <w:p w:rsidR="00DF7ABE" w:rsidRDefault="00DF7ABE" w:rsidP="00DF7ABE">
                      <w:pPr>
                        <w:pStyle w:val="ListParagraph"/>
                        <w:ind w:left="1080"/>
                        <w:rPr>
                          <w:rFonts w:ascii="XCCW Joined 6a" w:hAnsi="XCCW Joined 6a"/>
                        </w:rPr>
                      </w:pPr>
                    </w:p>
                    <w:p w:rsidR="00DF7ABE" w:rsidRPr="00DF7ABE" w:rsidRDefault="00DF7ABE" w:rsidP="00DF7ABE">
                      <w:pPr>
                        <w:pStyle w:val="ListParagraph"/>
                        <w:ind w:left="1080"/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 xml:space="preserve">Have fun! Mrs Trenerry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ABE" w:rsidSect="00DF7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5C7"/>
    <w:multiLevelType w:val="hybridMultilevel"/>
    <w:tmpl w:val="12B64948"/>
    <w:lvl w:ilvl="0" w:tplc="973C64D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BE"/>
    <w:rsid w:val="0022244E"/>
    <w:rsid w:val="00264C74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F4EE"/>
  <w15:chartTrackingRefBased/>
  <w15:docId w15:val="{C3C1B9F6-C099-4E87-A13B-177147A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5DC335D6</Template>
  <TotalTime>1092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2020-03-18T14:49:00Z</cp:lastPrinted>
  <dcterms:created xsi:type="dcterms:W3CDTF">2020-03-18T14:44:00Z</dcterms:created>
  <dcterms:modified xsi:type="dcterms:W3CDTF">2020-03-25T18:09:00Z</dcterms:modified>
</cp:coreProperties>
</file>